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Default="00921669" w:rsidP="003C59D4">
      <w:pPr>
        <w:pStyle w:val="Ttulo1"/>
        <w:ind w:right="45"/>
        <w:rPr>
          <w:rFonts w:ascii="Arial" w:hAnsi="Arial" w:cs="Arial"/>
          <w:sz w:val="24"/>
        </w:rPr>
      </w:pPr>
      <w:r>
        <w:rPr>
          <w:rFonts w:ascii="Arial" w:hAnsi="Arial" w:cs="Arial"/>
          <w:sz w:val="24"/>
        </w:rPr>
        <w:t xml:space="preserve">JUNTA DE GOBIERNO DE </w:t>
      </w:r>
      <w:smartTag w:uri="urn:schemas-microsoft-com:office:smarttags" w:element="PersonName">
        <w:smartTagPr>
          <w:attr w:name="ProductID" w:val="LA CIUDAD DE"/>
        </w:smartTagPr>
        <w:r>
          <w:rPr>
            <w:rFonts w:ascii="Arial" w:hAnsi="Arial" w:cs="Arial"/>
            <w:sz w:val="24"/>
          </w:rPr>
          <w:t>LA CIUDAD DE</w:t>
        </w:r>
      </w:smartTag>
      <w:r>
        <w:rPr>
          <w:rFonts w:ascii="Arial" w:hAnsi="Arial" w:cs="Arial"/>
          <w:sz w:val="24"/>
        </w:rPr>
        <w:t xml:space="preserve"> MADRID</w:t>
      </w:r>
    </w:p>
    <w:p w:rsidR="00921669" w:rsidRDefault="00921669" w:rsidP="003C59D4">
      <w:pPr>
        <w:pStyle w:val="Nornal"/>
        <w:ind w:right="45"/>
        <w:rPr>
          <w:rFonts w:ascii="Arial" w:hAnsi="Arial" w:cs="Arial"/>
        </w:rPr>
      </w:pPr>
    </w:p>
    <w:p w:rsidR="00921669" w:rsidRDefault="00921669" w:rsidP="003C59D4">
      <w:pPr>
        <w:pStyle w:val="Nornal"/>
        <w:ind w:right="45"/>
        <w:rPr>
          <w:rFonts w:ascii="Arial" w:hAnsi="Arial" w:cs="Arial"/>
        </w:rPr>
      </w:pPr>
    </w:p>
    <w:p w:rsidR="00921669" w:rsidRDefault="00921669" w:rsidP="003C59D4">
      <w:pPr>
        <w:pStyle w:val="Ttulo1"/>
        <w:ind w:right="45"/>
        <w:rPr>
          <w:rFonts w:ascii="Arial" w:hAnsi="Arial" w:cs="Arial"/>
          <w:sz w:val="24"/>
        </w:rPr>
      </w:pPr>
      <w:r>
        <w:rPr>
          <w:rFonts w:ascii="Arial" w:hAnsi="Arial" w:cs="Arial"/>
          <w:sz w:val="24"/>
        </w:rPr>
        <w:t xml:space="preserve">Orden del Día para la sesión ordinaria convocada para el día </w:t>
      </w:r>
      <w:r w:rsidR="0041791C">
        <w:rPr>
          <w:rFonts w:ascii="Arial" w:hAnsi="Arial" w:cs="Arial"/>
          <w:sz w:val="24"/>
        </w:rPr>
        <w:t>1</w:t>
      </w:r>
      <w:r w:rsidR="00BB3DAA">
        <w:rPr>
          <w:rFonts w:ascii="Arial" w:hAnsi="Arial" w:cs="Arial"/>
          <w:sz w:val="24"/>
        </w:rPr>
        <w:t>6</w:t>
      </w:r>
      <w:r w:rsidR="0041791C">
        <w:rPr>
          <w:rFonts w:ascii="Arial" w:hAnsi="Arial" w:cs="Arial"/>
          <w:sz w:val="24"/>
        </w:rPr>
        <w:t xml:space="preserve"> de junio de</w:t>
      </w:r>
      <w:r w:rsidR="00CC088A">
        <w:rPr>
          <w:rFonts w:ascii="Arial" w:hAnsi="Arial" w:cs="Arial"/>
          <w:sz w:val="24"/>
        </w:rPr>
        <w:t xml:space="preserve"> </w:t>
      </w:r>
      <w:r>
        <w:rPr>
          <w:rFonts w:ascii="Arial" w:hAnsi="Arial" w:cs="Arial"/>
          <w:sz w:val="24"/>
        </w:rPr>
        <w:t>201</w:t>
      </w:r>
      <w:r w:rsidR="00CC088A">
        <w:rPr>
          <w:rFonts w:ascii="Arial" w:hAnsi="Arial" w:cs="Arial"/>
          <w:sz w:val="24"/>
        </w:rPr>
        <w:t>6</w:t>
      </w:r>
      <w:r>
        <w:rPr>
          <w:rFonts w:ascii="Arial" w:hAnsi="Arial" w:cs="Arial"/>
          <w:sz w:val="24"/>
        </w:rPr>
        <w:t xml:space="preserve">, a las </w:t>
      </w:r>
      <w:r w:rsidR="00CF2F84">
        <w:rPr>
          <w:rFonts w:ascii="Arial" w:hAnsi="Arial" w:cs="Arial"/>
          <w:sz w:val="24"/>
        </w:rPr>
        <w:t>9</w:t>
      </w:r>
      <w:r>
        <w:rPr>
          <w:rFonts w:ascii="Arial" w:hAnsi="Arial" w:cs="Arial"/>
          <w:sz w:val="24"/>
        </w:rPr>
        <w:t>:00 horas.</w:t>
      </w:r>
    </w:p>
    <w:p w:rsidR="00921669" w:rsidRDefault="00921669" w:rsidP="003C59D4">
      <w:pPr>
        <w:pStyle w:val="Nornal"/>
        <w:ind w:right="45"/>
        <w:rPr>
          <w:rFonts w:ascii="Arial" w:hAnsi="Arial" w:cs="Arial"/>
        </w:rPr>
      </w:pPr>
    </w:p>
    <w:p w:rsidR="00DD2444" w:rsidRDefault="00DD2444" w:rsidP="00DD2444">
      <w:pPr>
        <w:pStyle w:val="Nornal"/>
        <w:ind w:right="45"/>
        <w:rPr>
          <w:rFonts w:ascii="Arial" w:hAnsi="Arial" w:cs="Arial"/>
        </w:rPr>
      </w:pPr>
    </w:p>
    <w:p w:rsidR="00DD2444" w:rsidRDefault="00DD2444" w:rsidP="00DD2444">
      <w:pPr>
        <w:pStyle w:val="Nornal"/>
        <w:ind w:right="45"/>
        <w:rPr>
          <w:rFonts w:ascii="Arial" w:hAnsi="Arial" w:cs="Arial"/>
        </w:rPr>
      </w:pPr>
      <w:r w:rsidRPr="00782369">
        <w:rPr>
          <w:rFonts w:ascii="Arial" w:hAnsi="Arial" w:cs="Arial"/>
          <w:b/>
          <w:sz w:val="28"/>
          <w:szCs w:val="28"/>
        </w:rPr>
        <w:t>1.-</w:t>
      </w:r>
      <w:r>
        <w:rPr>
          <w:rFonts w:ascii="Arial" w:hAnsi="Arial" w:cs="Arial"/>
        </w:rPr>
        <w:t xml:space="preserve"> </w:t>
      </w:r>
      <w:r w:rsidRPr="00782369">
        <w:rPr>
          <w:rFonts w:ascii="Arial" w:hAnsi="Arial" w:cs="Arial"/>
          <w:b/>
          <w:sz w:val="28"/>
          <w:szCs w:val="28"/>
        </w:rPr>
        <w:t>ASUNTOS QUE SE ELEVAN PARA SU APROBACIÓN</w:t>
      </w:r>
    </w:p>
    <w:p w:rsidR="00DD2444" w:rsidRDefault="00DD2444" w:rsidP="003C59D4">
      <w:pPr>
        <w:pStyle w:val="Nornal"/>
        <w:ind w:right="45"/>
        <w:rPr>
          <w:rFonts w:ascii="Arial" w:hAnsi="Arial" w:cs="Arial"/>
        </w:rPr>
      </w:pPr>
    </w:p>
    <w:p w:rsidR="00DD2444" w:rsidRDefault="00DD2444" w:rsidP="003C59D4">
      <w:pPr>
        <w:pStyle w:val="Nornal"/>
        <w:ind w:right="45"/>
        <w:rPr>
          <w:rFonts w:ascii="Arial" w:hAnsi="Arial" w:cs="Arial"/>
        </w:rPr>
      </w:pPr>
    </w:p>
    <w:p w:rsidR="00A66DE7" w:rsidRDefault="00A66DE7" w:rsidP="003C59D4">
      <w:pPr>
        <w:pStyle w:val="RamaOD"/>
        <w:ind w:right="45"/>
        <w:rPr>
          <w:rFonts w:ascii="Arial" w:hAnsi="Arial" w:cs="Arial"/>
        </w:rPr>
      </w:pPr>
      <w:r>
        <w:rPr>
          <w:rFonts w:ascii="Arial" w:hAnsi="Arial" w:cs="Arial"/>
        </w:rPr>
        <w:t>Área DE GOBIERNO DE</w:t>
      </w:r>
      <w:r w:rsidR="00DF7A20">
        <w:rPr>
          <w:rFonts w:ascii="Arial" w:hAnsi="Arial" w:cs="Arial"/>
        </w:rPr>
        <w:t xml:space="preserve"> </w:t>
      </w:r>
      <w:r w:rsidR="00085816">
        <w:rPr>
          <w:rFonts w:ascii="Arial" w:hAnsi="Arial" w:cs="Arial"/>
        </w:rPr>
        <w:t>EQUIDAD, DERECHOS SOCIALES Y EMPLEO</w:t>
      </w:r>
      <w:r>
        <w:rPr>
          <w:rFonts w:ascii="Arial" w:hAnsi="Arial" w:cs="Arial"/>
        </w:rPr>
        <w:t xml:space="preserve"> </w:t>
      </w:r>
    </w:p>
    <w:p w:rsidR="00DF7A20" w:rsidRDefault="00DF7A20" w:rsidP="00DF7A20">
      <w:pPr>
        <w:pStyle w:val="Nornal"/>
        <w:tabs>
          <w:tab w:val="clear" w:pos="851"/>
        </w:tabs>
        <w:ind w:right="45"/>
        <w:rPr>
          <w:rFonts w:ascii="Arial" w:hAnsi="Arial" w:cs="Arial"/>
        </w:rPr>
      </w:pPr>
    </w:p>
    <w:p w:rsidR="0041791C" w:rsidRDefault="0041791C" w:rsidP="0041791C">
      <w:pPr>
        <w:pStyle w:val="Nornal"/>
        <w:numPr>
          <w:ilvl w:val="0"/>
          <w:numId w:val="1"/>
        </w:numPr>
        <w:tabs>
          <w:tab w:val="clear" w:pos="454"/>
          <w:tab w:val="clear" w:pos="851"/>
        </w:tabs>
        <w:ind w:right="45"/>
        <w:rPr>
          <w:rFonts w:ascii="Arial" w:hAnsi="Arial" w:cs="Arial"/>
        </w:rPr>
      </w:pPr>
      <w:r>
        <w:rPr>
          <w:rFonts w:ascii="Arial" w:hAnsi="Arial" w:cs="Arial"/>
        </w:rPr>
        <w:t xml:space="preserve">Acuerdo </w:t>
      </w:r>
      <w:r w:rsidRPr="0045540A">
        <w:rPr>
          <w:rFonts w:ascii="Arial" w:hAnsi="Arial" w:cs="Arial"/>
        </w:rPr>
        <w:t>por el que se autoriza el gasto de 734.287,00 euros destinado a la financiación de las subvenciones a entidades e instituciones de carácter social sin ánimo de lucro que desarrollen proyectos que comp</w:t>
      </w:r>
      <w:r>
        <w:rPr>
          <w:rFonts w:ascii="Arial" w:hAnsi="Arial" w:cs="Arial"/>
        </w:rPr>
        <w:t xml:space="preserve">lementen las actuaciones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Pr>
              <w:rFonts w:ascii="Arial" w:hAnsi="Arial" w:cs="Arial"/>
            </w:rPr>
            <w:t>la D</w:t>
          </w:r>
          <w:r w:rsidRPr="0045540A">
            <w:rPr>
              <w:rFonts w:ascii="Arial" w:hAnsi="Arial" w:cs="Arial"/>
            </w:rPr>
            <w:t>irección</w:t>
          </w:r>
        </w:smartTag>
        <w:r>
          <w:rPr>
            <w:rFonts w:ascii="Arial" w:hAnsi="Arial" w:cs="Arial"/>
          </w:rPr>
          <w:t xml:space="preserve"> G</w:t>
        </w:r>
        <w:r w:rsidRPr="0045540A">
          <w:rPr>
            <w:rFonts w:ascii="Arial" w:hAnsi="Arial" w:cs="Arial"/>
          </w:rPr>
          <w:t>eneral</w:t>
        </w:r>
      </w:smartTag>
      <w:r>
        <w:rPr>
          <w:rFonts w:ascii="Arial" w:hAnsi="Arial" w:cs="Arial"/>
        </w:rPr>
        <w:t xml:space="preserve"> de I</w:t>
      </w:r>
      <w:r w:rsidRPr="0045540A">
        <w:rPr>
          <w:rFonts w:ascii="Arial" w:hAnsi="Arial" w:cs="Arial"/>
        </w:rPr>
        <w:t xml:space="preserve">gualdad </w:t>
      </w:r>
      <w:r>
        <w:rPr>
          <w:rFonts w:ascii="Arial" w:hAnsi="Arial" w:cs="Arial"/>
        </w:rPr>
        <w:t>entre Mujeres y H</w:t>
      </w:r>
      <w:r w:rsidRPr="0045540A">
        <w:rPr>
          <w:rFonts w:ascii="Arial" w:hAnsi="Arial" w:cs="Arial"/>
        </w:rPr>
        <w:t>ombres, en el ejercicio 2016.</w:t>
      </w:r>
    </w:p>
    <w:p w:rsidR="0041791C" w:rsidRPr="0045540A" w:rsidRDefault="0041791C" w:rsidP="0041791C">
      <w:pPr>
        <w:pStyle w:val="Nornal"/>
        <w:ind w:right="45"/>
        <w:rPr>
          <w:rFonts w:ascii="Arial" w:hAnsi="Arial" w:cs="Arial"/>
        </w:rPr>
      </w:pPr>
    </w:p>
    <w:p w:rsidR="0041791C" w:rsidRDefault="0041791C" w:rsidP="0041791C">
      <w:pPr>
        <w:pStyle w:val="Nornal"/>
        <w:numPr>
          <w:ilvl w:val="0"/>
          <w:numId w:val="1"/>
        </w:numPr>
        <w:tabs>
          <w:tab w:val="clear" w:pos="454"/>
          <w:tab w:val="clear" w:pos="851"/>
        </w:tabs>
        <w:ind w:right="45"/>
        <w:rPr>
          <w:rFonts w:ascii="Arial" w:hAnsi="Arial" w:cs="Arial"/>
        </w:rPr>
      </w:pPr>
      <w:r>
        <w:rPr>
          <w:rFonts w:ascii="Arial" w:hAnsi="Arial" w:cs="Arial"/>
        </w:rPr>
        <w:t xml:space="preserve">Acuerdo </w:t>
      </w:r>
      <w:r w:rsidRPr="0045540A">
        <w:rPr>
          <w:rFonts w:ascii="Arial" w:hAnsi="Arial" w:cs="Arial"/>
        </w:rPr>
        <w:t>por el que se aprueba la convalidación del gasto de 456.519,68 euros, a favor de las entidades que figuran en los expedientes</w:t>
      </w:r>
      <w:r>
        <w:rPr>
          <w:rFonts w:ascii="Arial" w:hAnsi="Arial" w:cs="Arial"/>
        </w:rPr>
        <w:t>.</w:t>
      </w:r>
    </w:p>
    <w:p w:rsidR="0041791C" w:rsidRPr="0045540A" w:rsidRDefault="0041791C" w:rsidP="0041791C">
      <w:pPr>
        <w:pStyle w:val="Nornal"/>
        <w:ind w:right="45"/>
        <w:rPr>
          <w:rFonts w:ascii="Arial" w:hAnsi="Arial" w:cs="Arial"/>
        </w:rPr>
      </w:pPr>
    </w:p>
    <w:p w:rsidR="0041791C" w:rsidRPr="0045540A" w:rsidRDefault="0041791C" w:rsidP="0041791C">
      <w:pPr>
        <w:pStyle w:val="Nornal"/>
        <w:numPr>
          <w:ilvl w:val="0"/>
          <w:numId w:val="1"/>
        </w:numPr>
        <w:tabs>
          <w:tab w:val="clear" w:pos="454"/>
          <w:tab w:val="clear" w:pos="851"/>
        </w:tabs>
        <w:ind w:right="45"/>
        <w:rPr>
          <w:rFonts w:ascii="Arial" w:hAnsi="Arial" w:cs="Arial"/>
        </w:rPr>
      </w:pPr>
      <w:r>
        <w:rPr>
          <w:rFonts w:ascii="Arial" w:hAnsi="Arial" w:cs="Arial"/>
        </w:rPr>
        <w:t xml:space="preserve">Acuerdo </w:t>
      </w:r>
      <w:r w:rsidRPr="0045540A">
        <w:rPr>
          <w:rFonts w:ascii="Arial" w:hAnsi="Arial" w:cs="Arial"/>
        </w:rPr>
        <w:t>por el que se aprueba la convalidación del gasto de 317.382,94 euros, a favor de las entidades que figuran en los expedientes.</w:t>
      </w:r>
    </w:p>
    <w:p w:rsidR="0041791C" w:rsidRPr="0045540A" w:rsidRDefault="0041791C" w:rsidP="0041791C">
      <w:pPr>
        <w:pStyle w:val="Nornal"/>
        <w:ind w:right="45"/>
        <w:rPr>
          <w:rFonts w:ascii="Arial" w:hAnsi="Arial" w:cs="Arial"/>
        </w:rPr>
      </w:pPr>
    </w:p>
    <w:p w:rsidR="00DF7A20" w:rsidRDefault="0041791C" w:rsidP="0041791C">
      <w:pPr>
        <w:pStyle w:val="Nornal"/>
        <w:numPr>
          <w:ilvl w:val="0"/>
          <w:numId w:val="1"/>
        </w:numPr>
        <w:tabs>
          <w:tab w:val="clear" w:pos="454"/>
          <w:tab w:val="clear" w:pos="851"/>
        </w:tabs>
        <w:ind w:right="45"/>
        <w:rPr>
          <w:rFonts w:ascii="Arial" w:hAnsi="Arial" w:cs="Arial"/>
        </w:rPr>
      </w:pPr>
      <w:r>
        <w:rPr>
          <w:rFonts w:ascii="Arial" w:hAnsi="Arial" w:cs="Arial"/>
        </w:rPr>
        <w:t>Acuerdo</w:t>
      </w:r>
      <w:r w:rsidRPr="0045540A">
        <w:rPr>
          <w:rFonts w:ascii="Arial" w:hAnsi="Arial" w:cs="Arial"/>
        </w:rPr>
        <w:t xml:space="preserve"> por el que se aprueba la convalidación del gasto de 85.165,00 euros, a favor de la en</w:t>
      </w:r>
      <w:r>
        <w:rPr>
          <w:rFonts w:ascii="Arial" w:hAnsi="Arial" w:cs="Arial"/>
        </w:rPr>
        <w:t xml:space="preserve">tidad que figura en el </w:t>
      </w:r>
      <w:r w:rsidRPr="0045540A">
        <w:rPr>
          <w:rFonts w:ascii="Arial" w:hAnsi="Arial" w:cs="Arial"/>
        </w:rPr>
        <w:t>expediente.</w:t>
      </w:r>
    </w:p>
    <w:p w:rsidR="00C4032A" w:rsidRDefault="00C4032A" w:rsidP="00C4032A">
      <w:pPr>
        <w:pStyle w:val="Nornal"/>
        <w:tabs>
          <w:tab w:val="clear" w:pos="851"/>
        </w:tabs>
        <w:ind w:right="45"/>
        <w:rPr>
          <w:rFonts w:ascii="Arial" w:hAnsi="Arial" w:cs="Arial"/>
        </w:rPr>
      </w:pPr>
    </w:p>
    <w:p w:rsidR="00C4032A" w:rsidRDefault="00C4032A" w:rsidP="00C4032A">
      <w:pPr>
        <w:pStyle w:val="Prrafodelista"/>
        <w:rPr>
          <w:rFonts w:ascii="Arial" w:hAnsi="Arial" w:cs="Arial"/>
        </w:rPr>
      </w:pPr>
    </w:p>
    <w:p w:rsidR="00C4032A" w:rsidRPr="00B745EC" w:rsidRDefault="00C4032A" w:rsidP="00C4032A">
      <w:pPr>
        <w:pStyle w:val="Nornal"/>
        <w:ind w:right="45"/>
        <w:jc w:val="center"/>
        <w:rPr>
          <w:rFonts w:ascii="Arial" w:hAnsi="Arial" w:cs="Arial"/>
          <w:i/>
        </w:rPr>
      </w:pPr>
      <w:r w:rsidRPr="00B745EC">
        <w:rPr>
          <w:rFonts w:ascii="Arial" w:hAnsi="Arial" w:cs="Arial"/>
          <w:i/>
        </w:rPr>
        <w:t xml:space="preserve">A PROPUESTA </w:t>
      </w:r>
      <w:r>
        <w:rPr>
          <w:rFonts w:ascii="Arial" w:hAnsi="Arial" w:cs="Arial"/>
          <w:i/>
        </w:rPr>
        <w:t>CONJUNTA DE LOS DELEGADOS DE LAS ÁREAS DE GOBIERNO DE ECONOMÍA Y HACIENDA Y DE CULTURA Y DEPORTES</w:t>
      </w:r>
    </w:p>
    <w:p w:rsidR="00C4032A" w:rsidRDefault="00C4032A" w:rsidP="00C4032A">
      <w:pPr>
        <w:pStyle w:val="Puesto"/>
        <w:jc w:val="both"/>
        <w:rPr>
          <w:rFonts w:ascii="Arial" w:hAnsi="Arial" w:cs="Arial"/>
          <w:b w:val="0"/>
          <w:bCs w:val="0"/>
        </w:rPr>
      </w:pPr>
    </w:p>
    <w:p w:rsidR="00C4032A" w:rsidRDefault="00C4032A" w:rsidP="00C4032A">
      <w:pPr>
        <w:pStyle w:val="Nornal"/>
        <w:numPr>
          <w:ilvl w:val="0"/>
          <w:numId w:val="1"/>
        </w:numPr>
        <w:tabs>
          <w:tab w:val="clear" w:pos="454"/>
          <w:tab w:val="clear" w:pos="851"/>
        </w:tabs>
        <w:ind w:right="45"/>
        <w:rPr>
          <w:rFonts w:ascii="Arial" w:hAnsi="Arial" w:cs="Arial"/>
        </w:rPr>
      </w:pPr>
      <w:r w:rsidRPr="00DF769B">
        <w:rPr>
          <w:rFonts w:ascii="Arial" w:hAnsi="Arial" w:cs="Arial"/>
        </w:rPr>
        <w:t>Acuerdo por el que se avoca la competencia para la realización de las obras</w:t>
      </w:r>
      <w:r>
        <w:rPr>
          <w:rFonts w:ascii="Arial" w:hAnsi="Arial" w:cs="Arial"/>
        </w:rPr>
        <w:t xml:space="preserve"> de</w:t>
      </w:r>
      <w:r w:rsidRPr="00DF769B">
        <w:rPr>
          <w:rFonts w:ascii="Arial" w:hAnsi="Arial" w:cs="Arial"/>
        </w:rPr>
        <w:t xml:space="preserve"> construcción del nuevo estadio de a</w:t>
      </w:r>
      <w:r>
        <w:rPr>
          <w:rFonts w:ascii="Arial" w:hAnsi="Arial" w:cs="Arial"/>
        </w:rPr>
        <w:t xml:space="preserve">tletismo de </w:t>
      </w:r>
      <w:proofErr w:type="spellStart"/>
      <w:r>
        <w:rPr>
          <w:rFonts w:ascii="Arial" w:hAnsi="Arial" w:cs="Arial"/>
        </w:rPr>
        <w:t>Vallehermoso</w:t>
      </w:r>
      <w:proofErr w:type="spellEnd"/>
      <w:r>
        <w:rPr>
          <w:rFonts w:ascii="Arial" w:hAnsi="Arial" w:cs="Arial"/>
        </w:rPr>
        <w:t>, un</w:t>
      </w:r>
      <w:r w:rsidRPr="00DF769B">
        <w:rPr>
          <w:rFonts w:ascii="Arial" w:hAnsi="Arial" w:cs="Arial"/>
        </w:rPr>
        <w:t xml:space="preserve"> espacio polivalente para usos deportivos en la misma p</w:t>
      </w:r>
      <w:r>
        <w:rPr>
          <w:rFonts w:ascii="Arial" w:hAnsi="Arial" w:cs="Arial"/>
        </w:rPr>
        <w:t>arcela y una</w:t>
      </w:r>
      <w:r w:rsidRPr="00DF769B">
        <w:rPr>
          <w:rFonts w:ascii="Arial" w:hAnsi="Arial" w:cs="Arial"/>
        </w:rPr>
        <w:t xml:space="preserve"> pista de atletismo en el </w:t>
      </w:r>
      <w:r>
        <w:rPr>
          <w:rFonts w:ascii="Arial" w:hAnsi="Arial" w:cs="Arial"/>
        </w:rPr>
        <w:t>Centro Deportivo Municipal</w:t>
      </w:r>
      <w:r w:rsidRPr="00DF769B">
        <w:rPr>
          <w:rFonts w:ascii="Arial" w:hAnsi="Arial" w:cs="Arial"/>
        </w:rPr>
        <w:t xml:space="preserve"> Hortaleza</w:t>
      </w:r>
      <w:r>
        <w:rPr>
          <w:rFonts w:ascii="Arial" w:hAnsi="Arial" w:cs="Arial"/>
        </w:rPr>
        <w:t xml:space="preserve">, y se delega en </w:t>
      </w:r>
      <w:smartTag w:uri="urn:schemas-microsoft-com:office:smarttags" w:element="PersonName">
        <w:smartTagPr>
          <w:attr w:name="ProductID" w:val="la Direcci￳n General"/>
        </w:smartTagPr>
        <w:r>
          <w:rPr>
            <w:rFonts w:ascii="Arial" w:hAnsi="Arial" w:cs="Arial"/>
          </w:rPr>
          <w:t>la Dirección General</w:t>
        </w:r>
      </w:smartTag>
      <w:r>
        <w:rPr>
          <w:rFonts w:ascii="Arial" w:hAnsi="Arial" w:cs="Arial"/>
        </w:rPr>
        <w:t xml:space="preserve"> de Deportes del Área de Gobierno de Cultura y Deportes.</w:t>
      </w:r>
    </w:p>
    <w:p w:rsidR="00A2413A" w:rsidRDefault="00A2413A" w:rsidP="003C59D4">
      <w:pPr>
        <w:pStyle w:val="Nornal"/>
        <w:ind w:right="45"/>
        <w:rPr>
          <w:rFonts w:ascii="Arial" w:hAnsi="Arial" w:cs="Arial"/>
        </w:rPr>
      </w:pPr>
    </w:p>
    <w:p w:rsidR="00E16842" w:rsidRDefault="00E16842" w:rsidP="003C59D4">
      <w:pPr>
        <w:pStyle w:val="Nornal"/>
        <w:ind w:right="45"/>
        <w:rPr>
          <w:rFonts w:ascii="Arial" w:hAnsi="Arial" w:cs="Arial"/>
        </w:rPr>
      </w:pPr>
    </w:p>
    <w:p w:rsidR="00B745EC" w:rsidRDefault="00DF7A20" w:rsidP="00DF7A20">
      <w:pPr>
        <w:pStyle w:val="RamaOD"/>
        <w:ind w:right="45"/>
        <w:rPr>
          <w:rFonts w:ascii="Arial" w:hAnsi="Arial" w:cs="Arial"/>
        </w:rPr>
      </w:pPr>
      <w:r w:rsidRPr="00C33F8E">
        <w:rPr>
          <w:rFonts w:ascii="Arial" w:hAnsi="Arial" w:cs="Arial"/>
        </w:rPr>
        <w:t xml:space="preserve">Área de Gobierno de </w:t>
      </w:r>
      <w:r w:rsidR="00085816">
        <w:rPr>
          <w:rFonts w:ascii="Arial" w:hAnsi="Arial" w:cs="Arial"/>
        </w:rPr>
        <w:t xml:space="preserve">COORDINACIÓN </w:t>
      </w:r>
    </w:p>
    <w:p w:rsidR="00DF7A20" w:rsidRPr="00C33F8E" w:rsidRDefault="00085816" w:rsidP="00DF7A20">
      <w:pPr>
        <w:pStyle w:val="RamaOD"/>
        <w:ind w:right="45"/>
        <w:rPr>
          <w:rFonts w:ascii="Arial" w:hAnsi="Arial" w:cs="Arial"/>
        </w:rPr>
      </w:pPr>
      <w:r>
        <w:rPr>
          <w:rFonts w:ascii="Arial" w:hAnsi="Arial" w:cs="Arial"/>
        </w:rPr>
        <w:t>TERRITORIAL</w:t>
      </w:r>
      <w:r w:rsidR="00B745EC">
        <w:rPr>
          <w:rFonts w:ascii="Arial" w:hAnsi="Arial" w:cs="Arial"/>
        </w:rPr>
        <w:t xml:space="preserve"> </w:t>
      </w:r>
      <w:r>
        <w:rPr>
          <w:rFonts w:ascii="Arial" w:hAnsi="Arial" w:cs="Arial"/>
        </w:rPr>
        <w:t>Y ASOCIACIONES</w:t>
      </w:r>
    </w:p>
    <w:p w:rsidR="00DF7A20" w:rsidRDefault="00DF7A20" w:rsidP="00DF7A20">
      <w:pPr>
        <w:pStyle w:val="Nornal"/>
        <w:ind w:right="45"/>
        <w:rPr>
          <w:rFonts w:ascii="Arial" w:hAnsi="Arial" w:cs="Arial"/>
        </w:rPr>
      </w:pPr>
    </w:p>
    <w:p w:rsidR="00B745EC" w:rsidRPr="00B745EC" w:rsidRDefault="00B745EC" w:rsidP="00B745EC">
      <w:pPr>
        <w:pStyle w:val="Nornal"/>
        <w:ind w:right="45"/>
        <w:jc w:val="center"/>
        <w:rPr>
          <w:rFonts w:ascii="Arial" w:hAnsi="Arial" w:cs="Arial"/>
          <w:i/>
        </w:rPr>
      </w:pPr>
      <w:r w:rsidRPr="00B745EC">
        <w:rPr>
          <w:rFonts w:ascii="Arial" w:hAnsi="Arial" w:cs="Arial"/>
          <w:i/>
        </w:rPr>
        <w:t>A PROPUESTA DE LOS CONCEJALES PRESIDENTE</w:t>
      </w:r>
      <w:r>
        <w:rPr>
          <w:rFonts w:ascii="Arial" w:hAnsi="Arial" w:cs="Arial"/>
          <w:i/>
        </w:rPr>
        <w:t>S</w:t>
      </w:r>
      <w:r w:rsidRPr="00B745EC">
        <w:rPr>
          <w:rFonts w:ascii="Arial" w:hAnsi="Arial" w:cs="Arial"/>
          <w:i/>
        </w:rPr>
        <w:t xml:space="preserve"> DE LOS DISTRITOS</w:t>
      </w:r>
    </w:p>
    <w:p w:rsidR="00B745EC" w:rsidRDefault="00B745EC" w:rsidP="00DF7A20">
      <w:pPr>
        <w:pStyle w:val="Nornal"/>
        <w:ind w:right="45"/>
        <w:rPr>
          <w:rFonts w:ascii="Arial" w:hAnsi="Arial" w:cs="Arial"/>
        </w:rPr>
      </w:pPr>
    </w:p>
    <w:p w:rsidR="00A2413A" w:rsidRDefault="0041791C" w:rsidP="0041791C">
      <w:pPr>
        <w:pStyle w:val="Nornal"/>
        <w:numPr>
          <w:ilvl w:val="0"/>
          <w:numId w:val="1"/>
        </w:numPr>
        <w:tabs>
          <w:tab w:val="clear" w:pos="454"/>
          <w:tab w:val="clear" w:pos="851"/>
        </w:tabs>
        <w:ind w:right="45"/>
        <w:rPr>
          <w:rFonts w:ascii="Arial" w:hAnsi="Arial" w:cs="Arial"/>
        </w:rPr>
      </w:pPr>
      <w:r w:rsidRPr="0041791C">
        <w:rPr>
          <w:rFonts w:ascii="Arial" w:hAnsi="Arial" w:cs="Arial"/>
        </w:rPr>
        <w:t xml:space="preserve">Acuerdo por el que se admite a trámite y se aprueba inicialmente el Plan Especial de Control Urbanístico Ambiental de Usos para la implantación de la </w:t>
      </w:r>
      <w:r w:rsidRPr="0041791C">
        <w:rPr>
          <w:rFonts w:ascii="Arial" w:hAnsi="Arial" w:cs="Arial"/>
        </w:rPr>
        <w:lastRenderedPageBreak/>
        <w:t>actividad de garaje-aparcamiento mixto en el edificio sito en la calle de Julián Camarillo números 29-31, promovido por Torre Rioja Madrid S.A. Distrito de San Blas-Canillejas.</w:t>
      </w:r>
    </w:p>
    <w:p w:rsidR="001542E2" w:rsidRDefault="001542E2" w:rsidP="003C59D4">
      <w:pPr>
        <w:pStyle w:val="Nornal"/>
        <w:ind w:right="45"/>
        <w:rPr>
          <w:rFonts w:ascii="Arial" w:hAnsi="Arial" w:cs="Arial"/>
        </w:rPr>
      </w:pPr>
    </w:p>
    <w:p w:rsidR="001542E2" w:rsidRPr="00C33F8E" w:rsidRDefault="001542E2" w:rsidP="003C59D4">
      <w:pPr>
        <w:pStyle w:val="Nornal"/>
        <w:ind w:right="45"/>
        <w:rPr>
          <w:rFonts w:ascii="Arial" w:hAnsi="Arial" w:cs="Arial"/>
        </w:rPr>
      </w:pPr>
    </w:p>
    <w:p w:rsidR="00C33F8E" w:rsidRPr="00C33F8E" w:rsidRDefault="00C33F8E" w:rsidP="003C59D4">
      <w:pPr>
        <w:pStyle w:val="RamaOD"/>
        <w:ind w:right="45"/>
        <w:rPr>
          <w:rFonts w:ascii="Arial" w:hAnsi="Arial" w:cs="Arial"/>
        </w:rPr>
      </w:pPr>
      <w:r w:rsidRPr="00C33F8E">
        <w:rPr>
          <w:rFonts w:ascii="Arial" w:hAnsi="Arial" w:cs="Arial"/>
        </w:rPr>
        <w:t xml:space="preserve">Área de Gobierno de </w:t>
      </w:r>
      <w:r w:rsidR="00085816">
        <w:rPr>
          <w:rFonts w:ascii="Arial" w:hAnsi="Arial" w:cs="Arial"/>
        </w:rPr>
        <w:t>ECONOMÍA Y HACIENDA</w:t>
      </w:r>
    </w:p>
    <w:p w:rsidR="001C606C" w:rsidRDefault="001C606C" w:rsidP="003C59D4">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E73B56">
        <w:rPr>
          <w:rFonts w:ascii="Arial" w:hAnsi="Arial" w:cs="Arial"/>
        </w:rPr>
        <w:t xml:space="preserve">Acuerdo por el que se autoriza el contrato de servicios de limpieza </w:t>
      </w:r>
      <w:r>
        <w:rPr>
          <w:rFonts w:ascii="Arial" w:hAnsi="Arial" w:cs="Arial"/>
        </w:rPr>
        <w:t>de los edificios del Organismo A</w:t>
      </w:r>
      <w:r w:rsidRPr="00E73B56">
        <w:rPr>
          <w:rFonts w:ascii="Arial" w:hAnsi="Arial" w:cs="Arial"/>
        </w:rPr>
        <w:t xml:space="preserve">utónomo Agencia Tributaria Madrid, mediante tramitación anticipada del expediente, y el gasto plurianual de </w:t>
      </w:r>
      <w:bookmarkStart w:id="0" w:name="_PLA03032014090445440075184"/>
      <w:r w:rsidRPr="00E73B56">
        <w:rPr>
          <w:rFonts w:ascii="Arial" w:hAnsi="Arial" w:cs="Arial"/>
        </w:rPr>
        <w:t xml:space="preserve">821.879,47 </w:t>
      </w:r>
      <w:bookmarkEnd w:id="0"/>
      <w:r w:rsidRPr="00E73B56">
        <w:rPr>
          <w:rFonts w:ascii="Arial" w:hAnsi="Arial" w:cs="Arial"/>
        </w:rPr>
        <w:t>euros, como presupuesto del mismo</w:t>
      </w:r>
      <w:r>
        <w:rPr>
          <w:rFonts w:ascii="Arial" w:hAnsi="Arial" w:cs="Arial"/>
        </w:rPr>
        <w:t>.</w:t>
      </w:r>
    </w:p>
    <w:p w:rsidR="00DC51C6" w:rsidRPr="00E73B56"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E73B56">
        <w:rPr>
          <w:rFonts w:ascii="Arial" w:hAnsi="Arial" w:cs="Arial"/>
        </w:rPr>
        <w:t>Acuerdo por el que se autoriza y dispone el gasto de 13.268.012,75 euros, destinado a la financiación de operac</w:t>
      </w:r>
      <w:r>
        <w:rPr>
          <w:rFonts w:ascii="Arial" w:hAnsi="Arial" w:cs="Arial"/>
        </w:rPr>
        <w:t>iones corrientes del Organismo A</w:t>
      </w:r>
      <w:r w:rsidRPr="00E73B56">
        <w:rPr>
          <w:rFonts w:ascii="Arial" w:hAnsi="Arial" w:cs="Arial"/>
        </w:rPr>
        <w:t>utónomo Agencia Tributaria Madrid</w:t>
      </w:r>
      <w:r>
        <w:rPr>
          <w:rFonts w:ascii="Arial" w:hAnsi="Arial" w:cs="Arial"/>
        </w:rPr>
        <w:t>.</w:t>
      </w:r>
    </w:p>
    <w:p w:rsidR="00DC51C6" w:rsidRPr="00E73B56"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E73B56">
        <w:rPr>
          <w:rFonts w:ascii="Arial" w:hAnsi="Arial" w:cs="Arial"/>
        </w:rPr>
        <w:t>Acuerdo por el que se aprueba inicialmente la propuesta de concesión de un crédito extraordinario por importe de 92.999,07 euros en el Presupuesto del Ayuntamiento de Madrid (Distritos de Retiro, Moncloa-</w:t>
      </w:r>
      <w:proofErr w:type="spellStart"/>
      <w:r w:rsidRPr="00E73B56">
        <w:rPr>
          <w:rFonts w:ascii="Arial" w:hAnsi="Arial" w:cs="Arial"/>
        </w:rPr>
        <w:t>Aravaca</w:t>
      </w:r>
      <w:proofErr w:type="spellEnd"/>
      <w:r w:rsidRPr="00E73B56">
        <w:rPr>
          <w:rFonts w:ascii="Arial" w:hAnsi="Arial" w:cs="Arial"/>
        </w:rPr>
        <w:t xml:space="preserve"> y Carabanchel)</w:t>
      </w:r>
      <w:r>
        <w:rPr>
          <w:rFonts w:ascii="Arial" w:hAnsi="Arial" w:cs="Arial"/>
        </w:rPr>
        <w:t>.</w:t>
      </w:r>
    </w:p>
    <w:p w:rsidR="00DC51C6" w:rsidRPr="00E73B56"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E73B56">
        <w:rPr>
          <w:rFonts w:ascii="Arial" w:hAnsi="Arial" w:cs="Arial"/>
        </w:rPr>
        <w:t>Acuerdo por el que se aprueba inicialmente la propuesta de concesión de un crédito extraordinario por importe de 81.792,41 euros en el Presupuesto del Ayuntamiento de Madrid (Distrito de Chamartín)</w:t>
      </w:r>
      <w:r>
        <w:rPr>
          <w:rFonts w:ascii="Arial" w:hAnsi="Arial" w:cs="Arial"/>
        </w:rPr>
        <w:t>.</w:t>
      </w:r>
    </w:p>
    <w:p w:rsidR="00DC51C6" w:rsidRPr="00E73B56"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E73B56">
        <w:rPr>
          <w:rFonts w:ascii="Arial" w:hAnsi="Arial" w:cs="Arial"/>
        </w:rPr>
        <w:t xml:space="preserve">Acuerdo por el que se aprueba inicialmente la propuesta de concesión de un suplemento de crédito por importe de 1.012.979,34 euros en el Presupuesto del Ayuntamiento de Madrid (Áreas de Gobierno de Desarrollo Urbano Sostenible y de </w:t>
      </w:r>
      <w:smartTag w:uri="urn:schemas-microsoft-com:office:smarttags" w:element="PersonName">
        <w:smartTagPr>
          <w:attr w:name="ProductID" w:val="Medio Ambiente y Movilidad"/>
        </w:smartTagPr>
        <w:r w:rsidRPr="00E73B56">
          <w:rPr>
            <w:rFonts w:ascii="Arial" w:hAnsi="Arial" w:cs="Arial"/>
          </w:rPr>
          <w:t>Medio Ambiente y Movilidad</w:t>
        </w:r>
      </w:smartTag>
      <w:r w:rsidRPr="00E73B56">
        <w:rPr>
          <w:rFonts w:ascii="Arial" w:hAnsi="Arial" w:cs="Arial"/>
        </w:rPr>
        <w:t>)</w:t>
      </w:r>
      <w:r>
        <w:rPr>
          <w:rFonts w:ascii="Arial" w:hAnsi="Arial" w:cs="Arial"/>
        </w:rPr>
        <w:t>.</w:t>
      </w:r>
    </w:p>
    <w:p w:rsidR="00DC51C6" w:rsidRDefault="00DC51C6" w:rsidP="00DC51C6">
      <w:pPr>
        <w:pStyle w:val="Prrafodelista"/>
        <w:rPr>
          <w:rFonts w:ascii="Arial" w:hAnsi="Arial" w:cs="Arial"/>
        </w:rPr>
      </w:pPr>
    </w:p>
    <w:p w:rsidR="00DC51C6" w:rsidRDefault="00DC51C6" w:rsidP="00DC51C6">
      <w:pPr>
        <w:pStyle w:val="Nornal"/>
        <w:numPr>
          <w:ilvl w:val="0"/>
          <w:numId w:val="1"/>
        </w:numPr>
        <w:tabs>
          <w:tab w:val="clear" w:pos="851"/>
        </w:tabs>
        <w:ind w:right="45"/>
        <w:rPr>
          <w:rFonts w:ascii="Arial" w:hAnsi="Arial" w:cs="Arial"/>
        </w:rPr>
      </w:pPr>
      <w:r w:rsidRPr="00494F6C">
        <w:rPr>
          <w:rFonts w:ascii="Arial" w:hAnsi="Arial" w:cs="Arial"/>
        </w:rPr>
        <w:t>Acuerdo por el que se aprueba inicialmente la propuesta de concesión de un crédito extraordinario por importe de</w:t>
      </w:r>
      <w:r w:rsidRPr="00494F6C">
        <w:rPr>
          <w:rFonts w:ascii="Arial" w:hAnsi="Arial" w:cs="Arial"/>
          <w:bCs/>
        </w:rPr>
        <w:t xml:space="preserve"> 6.053.985,13 euros e</w:t>
      </w:r>
      <w:r>
        <w:rPr>
          <w:rFonts w:ascii="Arial" w:hAnsi="Arial" w:cs="Arial"/>
          <w:bCs/>
        </w:rPr>
        <w:t>n el Presupuesto del Organismo A</w:t>
      </w:r>
      <w:r w:rsidRPr="00494F6C">
        <w:rPr>
          <w:rFonts w:ascii="Arial" w:hAnsi="Arial" w:cs="Arial"/>
          <w:bCs/>
        </w:rPr>
        <w:t>utónomo Informática del Ayuntamiento de Madrid</w:t>
      </w:r>
      <w:r>
        <w:rPr>
          <w:rFonts w:ascii="Arial" w:hAnsi="Arial" w:cs="Arial"/>
          <w:bCs/>
        </w:rPr>
        <w:t>.</w:t>
      </w:r>
    </w:p>
    <w:p w:rsidR="00DC51C6" w:rsidRPr="00791EFB" w:rsidRDefault="00DC51C6" w:rsidP="00DC51C6">
      <w:pPr>
        <w:rPr>
          <w:rFonts w:ascii="Arial" w:hAnsi="Arial" w:cs="Arial"/>
        </w:rPr>
      </w:pPr>
    </w:p>
    <w:p w:rsidR="00DC51C6" w:rsidRDefault="00DC51C6" w:rsidP="00DC51C6">
      <w:pPr>
        <w:pStyle w:val="Nornal"/>
        <w:numPr>
          <w:ilvl w:val="0"/>
          <w:numId w:val="1"/>
        </w:numPr>
        <w:tabs>
          <w:tab w:val="clear" w:pos="851"/>
        </w:tabs>
        <w:ind w:right="45"/>
        <w:rPr>
          <w:rFonts w:ascii="Arial" w:hAnsi="Arial" w:cs="Arial"/>
        </w:rPr>
      </w:pPr>
      <w:r w:rsidRPr="00494F6C">
        <w:rPr>
          <w:rFonts w:ascii="Arial" w:hAnsi="Arial" w:cs="Arial"/>
        </w:rPr>
        <w:t>Acuerdo por el que se aprueba inicialmente la propuesta de concesión de un crédito extraordinario por importe de</w:t>
      </w:r>
      <w:r w:rsidRPr="00494F6C">
        <w:rPr>
          <w:rFonts w:ascii="Arial" w:hAnsi="Arial" w:cs="Arial"/>
          <w:bCs/>
        </w:rPr>
        <w:t xml:space="preserve"> 2.907.808,87 euros e</w:t>
      </w:r>
      <w:r>
        <w:rPr>
          <w:rFonts w:ascii="Arial" w:hAnsi="Arial" w:cs="Arial"/>
          <w:bCs/>
        </w:rPr>
        <w:t>n el Presupuesto del Organismo A</w:t>
      </w:r>
      <w:r w:rsidRPr="00494F6C">
        <w:rPr>
          <w:rFonts w:ascii="Arial" w:hAnsi="Arial" w:cs="Arial"/>
          <w:bCs/>
        </w:rPr>
        <w:t>utónomo Agencia para el Empleo de Madrid</w:t>
      </w:r>
      <w:r>
        <w:rPr>
          <w:rFonts w:ascii="Arial" w:hAnsi="Arial" w:cs="Arial"/>
          <w:bCs/>
        </w:rPr>
        <w:t>.</w:t>
      </w:r>
    </w:p>
    <w:p w:rsidR="00DC51C6" w:rsidRPr="00791EFB" w:rsidRDefault="00DC51C6" w:rsidP="00DC51C6">
      <w:pPr>
        <w:rPr>
          <w:rFonts w:ascii="Arial" w:hAnsi="Arial" w:cs="Arial"/>
        </w:rPr>
      </w:pPr>
    </w:p>
    <w:p w:rsidR="00DC51C6" w:rsidRDefault="00DC51C6" w:rsidP="00DC51C6">
      <w:pPr>
        <w:pStyle w:val="Nornal"/>
        <w:numPr>
          <w:ilvl w:val="0"/>
          <w:numId w:val="1"/>
        </w:numPr>
        <w:tabs>
          <w:tab w:val="clear" w:pos="851"/>
        </w:tabs>
        <w:ind w:right="45"/>
        <w:rPr>
          <w:rFonts w:ascii="Arial" w:hAnsi="Arial" w:cs="Arial"/>
        </w:rPr>
      </w:pPr>
      <w:r w:rsidRPr="00494F6C">
        <w:rPr>
          <w:rFonts w:ascii="Arial" w:hAnsi="Arial" w:cs="Arial"/>
          <w:bCs/>
        </w:rPr>
        <w:t>Acuerdo por el que se aprueba inicialmente la propuesta de concesión de un crédito extraordinario por importe de 959.394,09 euros e</w:t>
      </w:r>
      <w:r>
        <w:rPr>
          <w:rFonts w:ascii="Arial" w:hAnsi="Arial" w:cs="Arial"/>
          <w:bCs/>
        </w:rPr>
        <w:t>n el Presupuesto del Organismo A</w:t>
      </w:r>
      <w:r w:rsidRPr="00494F6C">
        <w:rPr>
          <w:rFonts w:ascii="Arial" w:hAnsi="Arial" w:cs="Arial"/>
          <w:bCs/>
        </w:rPr>
        <w:t>utónomo Agencia Tributaria Madrid</w:t>
      </w:r>
      <w:r>
        <w:rPr>
          <w:rFonts w:ascii="Arial" w:hAnsi="Arial" w:cs="Arial"/>
          <w:bCs/>
        </w:rPr>
        <w:t>.</w:t>
      </w:r>
    </w:p>
    <w:p w:rsidR="00DC51C6" w:rsidRDefault="00DC51C6" w:rsidP="00DC51C6">
      <w:pPr>
        <w:rPr>
          <w:rFonts w:ascii="Arial" w:hAnsi="Arial" w:cs="Arial"/>
        </w:rPr>
      </w:pPr>
    </w:p>
    <w:p w:rsidR="00DC51C6" w:rsidRDefault="00DC51C6" w:rsidP="00DC51C6">
      <w:pPr>
        <w:pStyle w:val="Nornal"/>
        <w:numPr>
          <w:ilvl w:val="0"/>
          <w:numId w:val="1"/>
        </w:numPr>
        <w:tabs>
          <w:tab w:val="clear" w:pos="851"/>
        </w:tabs>
        <w:ind w:right="45"/>
        <w:rPr>
          <w:rFonts w:ascii="Arial" w:hAnsi="Arial" w:cs="Arial"/>
        </w:rPr>
      </w:pPr>
      <w:r w:rsidRPr="00494F6C">
        <w:rPr>
          <w:rFonts w:ascii="Arial" w:hAnsi="Arial" w:cs="Arial"/>
          <w:bCs/>
        </w:rPr>
        <w:t>Acuerdo por el que se aprueba inicialmente la propuesta de concesión de un crédito extraordinario por importe de 548.509,82 euros e</w:t>
      </w:r>
      <w:r>
        <w:rPr>
          <w:rFonts w:ascii="Arial" w:hAnsi="Arial" w:cs="Arial"/>
          <w:bCs/>
        </w:rPr>
        <w:t>n el Presupuesto del Organismo A</w:t>
      </w:r>
      <w:r w:rsidRPr="00494F6C">
        <w:rPr>
          <w:rFonts w:ascii="Arial" w:hAnsi="Arial" w:cs="Arial"/>
          <w:bCs/>
        </w:rPr>
        <w:t>utónomo Agencia de Actividades</w:t>
      </w:r>
      <w:r>
        <w:rPr>
          <w:rFonts w:ascii="Arial" w:hAnsi="Arial" w:cs="Arial"/>
          <w:bCs/>
        </w:rPr>
        <w:t>.</w:t>
      </w:r>
    </w:p>
    <w:p w:rsidR="00DC51C6" w:rsidRPr="00E73B56"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E73B56">
        <w:rPr>
          <w:rFonts w:ascii="Arial" w:hAnsi="Arial" w:cs="Arial"/>
        </w:rPr>
        <w:lastRenderedPageBreak/>
        <w:t>Acuerdo de cese y nombramiento de miembros de</w:t>
      </w:r>
      <w:r>
        <w:rPr>
          <w:rFonts w:ascii="Arial" w:hAnsi="Arial" w:cs="Arial"/>
        </w:rPr>
        <w:t>l Consejo Rector del Organismo A</w:t>
      </w:r>
      <w:r w:rsidRPr="00E73B56">
        <w:rPr>
          <w:rFonts w:ascii="Arial" w:hAnsi="Arial" w:cs="Arial"/>
        </w:rPr>
        <w:t>utónomo Agencia Tributaria Madrid</w:t>
      </w:r>
      <w:r>
        <w:rPr>
          <w:rFonts w:ascii="Arial" w:hAnsi="Arial" w:cs="Arial"/>
        </w:rPr>
        <w:t>.</w:t>
      </w:r>
    </w:p>
    <w:p w:rsidR="00A2413A" w:rsidRDefault="00A2413A" w:rsidP="003C59D4">
      <w:pPr>
        <w:pStyle w:val="Nornal"/>
        <w:ind w:right="45"/>
        <w:rPr>
          <w:rFonts w:ascii="Arial" w:hAnsi="Arial" w:cs="Arial"/>
        </w:rPr>
      </w:pPr>
    </w:p>
    <w:p w:rsidR="00A2413A" w:rsidRDefault="00A2413A" w:rsidP="003C59D4">
      <w:pPr>
        <w:pStyle w:val="Nornal"/>
        <w:ind w:right="45"/>
        <w:rPr>
          <w:rFonts w:ascii="Arial" w:hAnsi="Arial" w:cs="Arial"/>
        </w:rPr>
      </w:pPr>
    </w:p>
    <w:p w:rsidR="002C695E" w:rsidRDefault="001C606C" w:rsidP="003C59D4">
      <w:pPr>
        <w:pStyle w:val="RamaOD"/>
        <w:ind w:right="45"/>
        <w:rPr>
          <w:rFonts w:ascii="Arial" w:hAnsi="Arial" w:cs="Arial"/>
        </w:rPr>
      </w:pPr>
      <w:r>
        <w:rPr>
          <w:rFonts w:ascii="Arial" w:hAnsi="Arial" w:cs="Arial"/>
        </w:rPr>
        <w:t>ÁREA DE GOBIERNO DE</w:t>
      </w:r>
      <w:r w:rsidR="00085816">
        <w:rPr>
          <w:rFonts w:ascii="Arial" w:hAnsi="Arial" w:cs="Arial"/>
        </w:rPr>
        <w:t xml:space="preserve"> PARTICIPACIÓN CIUDADANA, </w:t>
      </w:r>
    </w:p>
    <w:p w:rsidR="001C606C" w:rsidRDefault="00085816" w:rsidP="003C59D4">
      <w:pPr>
        <w:pStyle w:val="RamaOD"/>
        <w:ind w:right="45"/>
        <w:rPr>
          <w:rFonts w:ascii="Arial" w:hAnsi="Arial" w:cs="Arial"/>
        </w:rPr>
      </w:pPr>
      <w:r>
        <w:rPr>
          <w:rFonts w:ascii="Arial" w:hAnsi="Arial" w:cs="Arial"/>
        </w:rPr>
        <w:t>TRANSPARENCIA Y GOBIERNO ABIERTO</w:t>
      </w:r>
    </w:p>
    <w:p w:rsidR="00085816" w:rsidRDefault="00085816" w:rsidP="0008581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Pr>
          <w:rFonts w:ascii="Arial" w:hAnsi="Arial" w:cs="Arial"/>
        </w:rPr>
        <w:t>Acuerdo</w:t>
      </w:r>
      <w:r w:rsidRPr="007676A7">
        <w:rPr>
          <w:rFonts w:ascii="Arial" w:hAnsi="Arial" w:cs="Arial"/>
        </w:rPr>
        <w:t xml:space="preserve"> por el que queda enterada de </w:t>
      </w:r>
      <w:smartTag w:uri="urn:schemas-microsoft-com:office:smarttags" w:element="PersonName">
        <w:smartTagPr>
          <w:attr w:name="ProductID" w:val="la Memoria"/>
        </w:smartTagPr>
        <w:r w:rsidRPr="007676A7">
          <w:rPr>
            <w:rFonts w:ascii="Arial" w:hAnsi="Arial" w:cs="Arial"/>
          </w:rPr>
          <w:t xml:space="preserve">la </w:t>
        </w:r>
        <w:r>
          <w:rPr>
            <w:rFonts w:ascii="Arial" w:hAnsi="Arial" w:cs="Arial"/>
            <w:color w:val="000000"/>
          </w:rPr>
          <w:t>M</w:t>
        </w:r>
        <w:r w:rsidRPr="007676A7">
          <w:rPr>
            <w:rFonts w:ascii="Arial" w:hAnsi="Arial" w:cs="Arial"/>
            <w:color w:val="000000"/>
          </w:rPr>
          <w:t>emoria</w:t>
        </w:r>
      </w:smartTag>
      <w:r w:rsidRPr="007676A7">
        <w:rPr>
          <w:rFonts w:ascii="Arial" w:hAnsi="Arial" w:cs="Arial"/>
          <w:color w:val="000000"/>
        </w:rPr>
        <w:t xml:space="preserve"> del sistema de sugerencias y reclamaciones </w:t>
      </w:r>
      <w:r w:rsidRPr="007676A7">
        <w:rPr>
          <w:rFonts w:ascii="Arial" w:hAnsi="Arial" w:cs="Arial"/>
        </w:rPr>
        <w:t>correspondiente</w:t>
      </w:r>
      <w:r w:rsidRPr="007676A7">
        <w:rPr>
          <w:rFonts w:ascii="Arial" w:hAnsi="Arial" w:cs="Arial"/>
          <w:color w:val="000080"/>
        </w:rPr>
        <w:t xml:space="preserve"> </w:t>
      </w:r>
      <w:r w:rsidRPr="007676A7">
        <w:rPr>
          <w:rFonts w:ascii="Arial" w:hAnsi="Arial" w:cs="Arial"/>
        </w:rPr>
        <w:t xml:space="preserve">al </w:t>
      </w:r>
      <w:r w:rsidRPr="007676A7">
        <w:rPr>
          <w:rFonts w:ascii="Arial" w:hAnsi="Arial" w:cs="Arial"/>
          <w:color w:val="000000"/>
        </w:rPr>
        <w:t xml:space="preserve">año 2015, elaborada por el </w:t>
      </w:r>
      <w:r>
        <w:rPr>
          <w:rFonts w:ascii="Arial" w:hAnsi="Arial" w:cs="Arial"/>
          <w:color w:val="000000"/>
        </w:rPr>
        <w:t>Director General de Transparencia y Atención a la C</w:t>
      </w:r>
      <w:r w:rsidRPr="007676A7">
        <w:rPr>
          <w:rFonts w:ascii="Arial" w:hAnsi="Arial" w:cs="Arial"/>
          <w:color w:val="000000"/>
        </w:rPr>
        <w:t>iudadanía</w:t>
      </w:r>
      <w:r>
        <w:rPr>
          <w:rFonts w:ascii="Arial" w:hAnsi="Arial" w:cs="Arial"/>
        </w:rPr>
        <w:t>.</w:t>
      </w:r>
    </w:p>
    <w:p w:rsidR="001542E2" w:rsidRDefault="001542E2" w:rsidP="00085816">
      <w:pPr>
        <w:pStyle w:val="Nornal"/>
        <w:ind w:right="45"/>
        <w:rPr>
          <w:rFonts w:ascii="Arial" w:hAnsi="Arial" w:cs="Arial"/>
        </w:rPr>
      </w:pPr>
    </w:p>
    <w:p w:rsidR="00085816" w:rsidRDefault="00085816" w:rsidP="00085816">
      <w:pPr>
        <w:pStyle w:val="Nornal"/>
        <w:ind w:right="45"/>
        <w:rPr>
          <w:rFonts w:ascii="Arial" w:hAnsi="Arial" w:cs="Arial"/>
        </w:rPr>
      </w:pPr>
    </w:p>
    <w:p w:rsidR="00085816" w:rsidRDefault="00085816" w:rsidP="00085816">
      <w:pPr>
        <w:pStyle w:val="RamaOD"/>
        <w:ind w:right="45"/>
        <w:rPr>
          <w:rFonts w:ascii="Arial" w:hAnsi="Arial" w:cs="Arial"/>
        </w:rPr>
      </w:pPr>
      <w:r>
        <w:rPr>
          <w:rFonts w:ascii="Arial" w:hAnsi="Arial" w:cs="Arial"/>
        </w:rPr>
        <w:t>áREA DE gOBIERNO DE DESARROLLO URBANO SOSTENIBLE</w:t>
      </w:r>
    </w:p>
    <w:p w:rsidR="00085816" w:rsidRDefault="00085816" w:rsidP="0008581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872AEF">
        <w:rPr>
          <w:rFonts w:ascii="Arial" w:hAnsi="Arial" w:cs="Arial"/>
        </w:rPr>
        <w:t xml:space="preserve">Acuerdo por el que se admite a trámite y se aprueba inicialmente el Plan Especial para la finca sita en la calle de Narváez número 9, promovido por </w:t>
      </w:r>
      <w:proofErr w:type="spellStart"/>
      <w:r w:rsidRPr="00872AEF">
        <w:rPr>
          <w:rFonts w:ascii="Arial" w:hAnsi="Arial" w:cs="Arial"/>
        </w:rPr>
        <w:t>Trévola</w:t>
      </w:r>
      <w:proofErr w:type="spellEnd"/>
      <w:r w:rsidRPr="00872AEF">
        <w:rPr>
          <w:rFonts w:ascii="Arial" w:hAnsi="Arial" w:cs="Arial"/>
        </w:rPr>
        <w:t xml:space="preserve"> S.L. y Monte Romano S.L. Distrito de Salamanca</w:t>
      </w:r>
      <w:r>
        <w:rPr>
          <w:rFonts w:ascii="Arial" w:hAnsi="Arial" w:cs="Arial"/>
        </w:rPr>
        <w:t>.</w:t>
      </w:r>
    </w:p>
    <w:p w:rsidR="00DC51C6" w:rsidRPr="00872AEF"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872AEF">
        <w:rPr>
          <w:rFonts w:ascii="Arial" w:hAnsi="Arial" w:cs="Arial"/>
        </w:rPr>
        <w:t xml:space="preserve">Acuerdo por el que se admite a trámite y se aprueba inicialmente el Plan Especial de Control Urbanístico Ambiental de Usos para el edificio sito en la calle del Divino Pastor número 9, promovido por </w:t>
      </w:r>
      <w:proofErr w:type="spellStart"/>
      <w:r w:rsidRPr="00872AEF">
        <w:rPr>
          <w:rFonts w:ascii="Arial" w:hAnsi="Arial" w:cs="Arial"/>
        </w:rPr>
        <w:t>Craskí</w:t>
      </w:r>
      <w:proofErr w:type="spellEnd"/>
      <w:r w:rsidRPr="00872AEF">
        <w:rPr>
          <w:rFonts w:ascii="Arial" w:hAnsi="Arial" w:cs="Arial"/>
        </w:rPr>
        <w:t xml:space="preserve"> Inversiones S.L.</w:t>
      </w:r>
      <w:r>
        <w:rPr>
          <w:rFonts w:ascii="Arial" w:hAnsi="Arial" w:cs="Arial"/>
        </w:rPr>
        <w:t>U.</w:t>
      </w:r>
      <w:r w:rsidRPr="00872AEF">
        <w:rPr>
          <w:rFonts w:ascii="Arial" w:hAnsi="Arial" w:cs="Arial"/>
        </w:rPr>
        <w:t xml:space="preserve"> Distrito de Centro</w:t>
      </w:r>
      <w:r>
        <w:rPr>
          <w:rFonts w:ascii="Arial" w:hAnsi="Arial" w:cs="Arial"/>
        </w:rPr>
        <w:t>.</w:t>
      </w:r>
    </w:p>
    <w:p w:rsidR="00DC51C6" w:rsidRPr="00872AEF"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872AEF">
        <w:rPr>
          <w:rFonts w:ascii="Arial" w:hAnsi="Arial" w:cs="Arial"/>
        </w:rPr>
        <w:t xml:space="preserve">Acuerdo por el que se admite a trámite y se aprueba inicialmente el Plan Especial de Control Urbanístico Ambiental de Usos para el edificio sito en la calle Gran Vía número 18, promovido por Iberia Project </w:t>
      </w:r>
      <w:proofErr w:type="spellStart"/>
      <w:r w:rsidRPr="00872AEF">
        <w:rPr>
          <w:rFonts w:ascii="Arial" w:hAnsi="Arial" w:cs="Arial"/>
        </w:rPr>
        <w:t>Development</w:t>
      </w:r>
      <w:proofErr w:type="spellEnd"/>
      <w:r w:rsidRPr="00872AEF">
        <w:rPr>
          <w:rFonts w:ascii="Arial" w:hAnsi="Arial" w:cs="Arial"/>
        </w:rPr>
        <w:t xml:space="preserve"> S.L. Distrito de Centro</w:t>
      </w:r>
      <w:r>
        <w:rPr>
          <w:rFonts w:ascii="Arial" w:hAnsi="Arial" w:cs="Arial"/>
        </w:rPr>
        <w:t>.</w:t>
      </w:r>
    </w:p>
    <w:p w:rsidR="00DC51C6" w:rsidRPr="00872AEF"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872AEF">
        <w:rPr>
          <w:rFonts w:ascii="Arial" w:hAnsi="Arial" w:cs="Arial"/>
        </w:rPr>
        <w:t xml:space="preserve">Acuerdo por el que se admite a trámite y se aprueba inicialmente el Estudio de Detalle para la parcela sita en el paseo de </w:t>
      </w:r>
      <w:smartTag w:uri="urn:schemas-microsoft-com:office:smarttags" w:element="PersonName">
        <w:smartTagPr>
          <w:attr w:name="ProductID" w:val="la Habana"/>
        </w:smartTagPr>
        <w:r w:rsidRPr="00872AEF">
          <w:rPr>
            <w:rFonts w:ascii="Arial" w:hAnsi="Arial" w:cs="Arial"/>
          </w:rPr>
          <w:t>la Habana</w:t>
        </w:r>
      </w:smartTag>
      <w:r w:rsidRPr="00872AEF">
        <w:rPr>
          <w:rFonts w:ascii="Arial" w:hAnsi="Arial" w:cs="Arial"/>
        </w:rPr>
        <w:t xml:space="preserve"> número 75, promovido por Martell </w:t>
      </w:r>
      <w:proofErr w:type="spellStart"/>
      <w:r w:rsidRPr="00872AEF">
        <w:rPr>
          <w:rFonts w:ascii="Arial" w:hAnsi="Arial" w:cs="Arial"/>
        </w:rPr>
        <w:t>Investments</w:t>
      </w:r>
      <w:proofErr w:type="spellEnd"/>
      <w:r w:rsidRPr="00872AEF">
        <w:rPr>
          <w:rFonts w:ascii="Arial" w:hAnsi="Arial" w:cs="Arial"/>
        </w:rPr>
        <w:t>, S.A. Distrito de Chamartín</w:t>
      </w:r>
      <w:r>
        <w:rPr>
          <w:rFonts w:ascii="Arial" w:hAnsi="Arial" w:cs="Arial"/>
        </w:rPr>
        <w:t>.</w:t>
      </w:r>
    </w:p>
    <w:p w:rsidR="00DC51C6" w:rsidRPr="00872AEF"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872AEF">
        <w:rPr>
          <w:rFonts w:ascii="Arial" w:hAnsi="Arial" w:cs="Arial"/>
        </w:rPr>
        <w:t>Acuerdo por el que se inadmite a trámite el Estudio de Detalle para la finca sita en la calle de Santa Magdalena Sofía número 12, promovido por el Colegio Sagrado Corazón. Distrito de Chamartín</w:t>
      </w:r>
      <w:r>
        <w:rPr>
          <w:rFonts w:ascii="Arial" w:hAnsi="Arial" w:cs="Arial"/>
        </w:rPr>
        <w:t>.</w:t>
      </w:r>
    </w:p>
    <w:p w:rsidR="00DC51C6" w:rsidRPr="00872AEF"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872AEF">
        <w:rPr>
          <w:rFonts w:ascii="Arial" w:hAnsi="Arial" w:cs="Arial"/>
        </w:rPr>
        <w:t xml:space="preserve">Acuerdo por el que se autoriza el contrato de servicios para la conservación de los tramos de acceso a </w:t>
      </w:r>
      <w:smartTag w:uri="urn:schemas-microsoft-com:office:smarttags" w:element="PersonName">
        <w:smartTagPr>
          <w:attr w:name="ProductID" w:val="la M-30"/>
        </w:smartTagPr>
        <w:r w:rsidRPr="00872AEF">
          <w:rPr>
            <w:rFonts w:ascii="Arial" w:hAnsi="Arial" w:cs="Arial"/>
          </w:rPr>
          <w:t>la M-30</w:t>
        </w:r>
      </w:smartTag>
      <w:r w:rsidRPr="00872AEF">
        <w:rPr>
          <w:rFonts w:ascii="Arial" w:hAnsi="Arial" w:cs="Arial"/>
        </w:rPr>
        <w:t xml:space="preserve"> de las autovías A-1, A-2, A-42, A-5, A-6 y M-23 competencia del Ayuntamiento de Madrid, y el gasto plurianual de 6.042.488,10 euros, como presupuesto del mismo</w:t>
      </w:r>
      <w:r>
        <w:rPr>
          <w:rFonts w:ascii="Arial" w:hAnsi="Arial" w:cs="Arial"/>
        </w:rPr>
        <w:t>.</w:t>
      </w:r>
    </w:p>
    <w:p w:rsidR="00DC51C6" w:rsidRPr="00872AEF" w:rsidRDefault="00DC51C6" w:rsidP="00DC51C6">
      <w:pPr>
        <w:pStyle w:val="Nornal"/>
        <w:ind w:right="45"/>
        <w:rPr>
          <w:rFonts w:ascii="Arial" w:hAnsi="Arial" w:cs="Arial"/>
        </w:rPr>
      </w:pPr>
    </w:p>
    <w:p w:rsidR="00DC51C6" w:rsidRDefault="00DC51C6" w:rsidP="00DC51C6">
      <w:pPr>
        <w:pStyle w:val="Nornal"/>
        <w:numPr>
          <w:ilvl w:val="0"/>
          <w:numId w:val="1"/>
        </w:numPr>
        <w:tabs>
          <w:tab w:val="clear" w:pos="454"/>
          <w:tab w:val="clear" w:pos="851"/>
        </w:tabs>
        <w:ind w:right="45"/>
        <w:rPr>
          <w:rFonts w:ascii="Arial" w:hAnsi="Arial" w:cs="Arial"/>
        </w:rPr>
      </w:pPr>
      <w:r w:rsidRPr="00872AEF">
        <w:rPr>
          <w:rFonts w:ascii="Arial" w:hAnsi="Arial" w:cs="Arial"/>
        </w:rPr>
        <w:t>Acuerdo por el que se dispone el ejercicio de acción judicial de solicitud de autorización. Distrito de Tetuán</w:t>
      </w:r>
      <w:r>
        <w:rPr>
          <w:rFonts w:ascii="Arial" w:hAnsi="Arial" w:cs="Arial"/>
        </w:rPr>
        <w:t>.</w:t>
      </w:r>
    </w:p>
    <w:p w:rsidR="001542E2" w:rsidRDefault="001542E2" w:rsidP="00085816">
      <w:pPr>
        <w:pStyle w:val="Nornal"/>
        <w:ind w:right="45"/>
        <w:rPr>
          <w:rFonts w:ascii="Arial" w:hAnsi="Arial" w:cs="Arial"/>
        </w:rPr>
      </w:pPr>
    </w:p>
    <w:p w:rsidR="00085816" w:rsidRDefault="00085816" w:rsidP="00085816">
      <w:pPr>
        <w:pStyle w:val="Nornal"/>
        <w:ind w:right="45"/>
        <w:rPr>
          <w:rFonts w:ascii="Arial" w:hAnsi="Arial" w:cs="Arial"/>
        </w:rPr>
      </w:pPr>
    </w:p>
    <w:p w:rsidR="00085816" w:rsidRDefault="00085816" w:rsidP="00C4032A">
      <w:pPr>
        <w:pStyle w:val="RamaOD"/>
        <w:keepNext/>
        <w:ind w:right="45"/>
        <w:rPr>
          <w:rFonts w:ascii="Arial" w:hAnsi="Arial" w:cs="Arial"/>
        </w:rPr>
      </w:pPr>
      <w:r>
        <w:rPr>
          <w:rFonts w:ascii="Arial" w:hAnsi="Arial" w:cs="Arial"/>
        </w:rPr>
        <w:lastRenderedPageBreak/>
        <w:t>áREA DE GOBIERNO DE cULTURA Y dEPORTES</w:t>
      </w:r>
    </w:p>
    <w:p w:rsidR="00DF7A20" w:rsidRDefault="00C4032A" w:rsidP="00C4032A">
      <w:pPr>
        <w:pStyle w:val="Nornal"/>
        <w:keepNext/>
        <w:tabs>
          <w:tab w:val="clear" w:pos="851"/>
          <w:tab w:val="left" w:pos="3495"/>
        </w:tabs>
        <w:ind w:right="45"/>
        <w:rPr>
          <w:rFonts w:ascii="Arial" w:hAnsi="Arial" w:cs="Arial"/>
        </w:rPr>
      </w:pPr>
      <w:r>
        <w:rPr>
          <w:rFonts w:ascii="Arial" w:hAnsi="Arial" w:cs="Arial"/>
        </w:rPr>
        <w:tab/>
      </w:r>
    </w:p>
    <w:p w:rsidR="00DC51C6" w:rsidRDefault="00DC51C6" w:rsidP="00DC51C6">
      <w:pPr>
        <w:pStyle w:val="Nornal"/>
        <w:numPr>
          <w:ilvl w:val="0"/>
          <w:numId w:val="1"/>
        </w:numPr>
        <w:tabs>
          <w:tab w:val="clear" w:pos="454"/>
          <w:tab w:val="clear" w:pos="851"/>
        </w:tabs>
        <w:ind w:right="45"/>
        <w:rPr>
          <w:rFonts w:ascii="Arial" w:hAnsi="Arial" w:cs="Arial"/>
        </w:rPr>
      </w:pPr>
      <w:r>
        <w:rPr>
          <w:rFonts w:ascii="Arial" w:hAnsi="Arial" w:cs="Arial"/>
        </w:rPr>
        <w:t>Acuerdo</w:t>
      </w:r>
      <w:r w:rsidRPr="001670D9">
        <w:rPr>
          <w:rFonts w:ascii="Arial" w:hAnsi="Arial" w:cs="Arial"/>
        </w:rPr>
        <w:t xml:space="preserve"> por el que se autoriza el contrato de obras de conservación y mantenimiento de unidades deportivas en centros escolares de la ciudad </w:t>
      </w:r>
      <w:r w:rsidRPr="001670D9">
        <w:rPr>
          <w:rFonts w:ascii="Arial" w:hAnsi="Arial" w:cs="Arial"/>
          <w:szCs w:val="21"/>
          <w:lang w:val="es-ES_tradnl"/>
        </w:rPr>
        <w:t>y el gasto de 721.516,23 euros</w:t>
      </w:r>
      <w:r w:rsidRPr="001670D9">
        <w:rPr>
          <w:rFonts w:ascii="Arial" w:hAnsi="Arial" w:cs="Arial"/>
        </w:rPr>
        <w:t>, como presupuesto del mismo.</w:t>
      </w:r>
    </w:p>
    <w:p w:rsidR="00A2413A" w:rsidRDefault="00A2413A" w:rsidP="00DF7A20">
      <w:pPr>
        <w:pStyle w:val="Nornal"/>
        <w:ind w:right="45"/>
        <w:rPr>
          <w:rFonts w:ascii="Arial" w:hAnsi="Arial" w:cs="Arial"/>
        </w:rPr>
      </w:pPr>
    </w:p>
    <w:p w:rsidR="00C4032A" w:rsidRDefault="00C4032A" w:rsidP="00DF7A20">
      <w:pPr>
        <w:pStyle w:val="Nornal"/>
        <w:ind w:right="45"/>
        <w:rPr>
          <w:rFonts w:ascii="Arial" w:hAnsi="Arial" w:cs="Arial"/>
        </w:rPr>
      </w:pPr>
    </w:p>
    <w:p w:rsidR="00BB3DAA" w:rsidRDefault="00BB3DAA" w:rsidP="00DD2444">
      <w:pPr>
        <w:pStyle w:val="Nornal"/>
        <w:ind w:right="45"/>
        <w:rPr>
          <w:rFonts w:ascii="Arial" w:hAnsi="Arial" w:cs="Arial"/>
        </w:rPr>
      </w:pPr>
    </w:p>
    <w:p w:rsidR="00DD2444" w:rsidRPr="00782369" w:rsidRDefault="00DD2444" w:rsidP="009B674E">
      <w:pPr>
        <w:pStyle w:val="Nornal"/>
        <w:keepNext/>
        <w:ind w:right="45"/>
        <w:rPr>
          <w:rFonts w:ascii="Arial" w:hAnsi="Arial" w:cs="Arial"/>
          <w:b/>
          <w:sz w:val="28"/>
          <w:szCs w:val="28"/>
        </w:rPr>
      </w:pPr>
      <w:r>
        <w:rPr>
          <w:rFonts w:ascii="Arial" w:hAnsi="Arial" w:cs="Arial"/>
          <w:b/>
          <w:sz w:val="28"/>
          <w:szCs w:val="28"/>
        </w:rPr>
        <w:t>2.- ASUNTOS</w:t>
      </w:r>
      <w:r w:rsidRPr="00782369">
        <w:rPr>
          <w:rFonts w:ascii="Arial" w:hAnsi="Arial" w:cs="Arial"/>
          <w:b/>
          <w:sz w:val="28"/>
          <w:szCs w:val="28"/>
        </w:rPr>
        <w:t xml:space="preserve"> PARA INFORMACIÓN</w:t>
      </w:r>
    </w:p>
    <w:p w:rsidR="00DD2444" w:rsidRDefault="00DD2444" w:rsidP="009B674E">
      <w:pPr>
        <w:pStyle w:val="Nornal"/>
        <w:keepNext/>
        <w:ind w:right="45"/>
        <w:rPr>
          <w:rFonts w:ascii="Arial" w:hAnsi="Arial" w:cs="Arial"/>
        </w:rPr>
      </w:pPr>
    </w:p>
    <w:p w:rsidR="00BB3DAA" w:rsidRDefault="00DD2444" w:rsidP="009B674E">
      <w:pPr>
        <w:pStyle w:val="RamaOD"/>
        <w:keepNext/>
        <w:ind w:right="45"/>
        <w:rPr>
          <w:rFonts w:ascii="Arial" w:hAnsi="Arial" w:cs="Arial"/>
        </w:rPr>
      </w:pPr>
      <w:r w:rsidRPr="00C33F8E">
        <w:rPr>
          <w:rFonts w:ascii="Arial" w:hAnsi="Arial" w:cs="Arial"/>
        </w:rPr>
        <w:t xml:space="preserve">Área de Gobierno de </w:t>
      </w:r>
      <w:r w:rsidR="00BB3DAA">
        <w:rPr>
          <w:rFonts w:ascii="Arial" w:hAnsi="Arial" w:cs="Arial"/>
        </w:rPr>
        <w:t>portavoz, coordinación</w:t>
      </w:r>
    </w:p>
    <w:p w:rsidR="00DD2444" w:rsidRPr="00C33F8E" w:rsidRDefault="00BB3DAA" w:rsidP="00DD2444">
      <w:pPr>
        <w:pStyle w:val="RamaOD"/>
        <w:ind w:right="45"/>
        <w:rPr>
          <w:rFonts w:ascii="Arial" w:hAnsi="Arial" w:cs="Arial"/>
        </w:rPr>
      </w:pPr>
      <w:r>
        <w:rPr>
          <w:rFonts w:ascii="Arial" w:hAnsi="Arial" w:cs="Arial"/>
        </w:rPr>
        <w:t>de la junta de gobierno y relaciones con el pleno</w:t>
      </w:r>
    </w:p>
    <w:p w:rsidR="00DD2444" w:rsidRDefault="00DD2444" w:rsidP="00DD2444">
      <w:pPr>
        <w:pStyle w:val="Nornal"/>
        <w:ind w:right="45"/>
        <w:rPr>
          <w:rFonts w:ascii="Arial" w:hAnsi="Arial" w:cs="Arial"/>
        </w:rPr>
      </w:pPr>
    </w:p>
    <w:p w:rsidR="00DD2444" w:rsidRDefault="004E364C" w:rsidP="00D1301A">
      <w:pPr>
        <w:numPr>
          <w:ilvl w:val="0"/>
          <w:numId w:val="5"/>
        </w:numPr>
        <w:tabs>
          <w:tab w:val="clear" w:pos="567"/>
          <w:tab w:val="clear" w:pos="851"/>
        </w:tabs>
        <w:ind w:right="0"/>
        <w:rPr>
          <w:rFonts w:ascii="Arial" w:hAnsi="Arial" w:cs="Arial"/>
        </w:rPr>
      </w:pPr>
      <w:r>
        <w:rPr>
          <w:rFonts w:ascii="Arial" w:hAnsi="Arial" w:cs="Arial"/>
        </w:rPr>
        <w:t>Inform</w:t>
      </w:r>
      <w:r w:rsidR="00BB3DAA">
        <w:rPr>
          <w:rFonts w:ascii="Arial" w:hAnsi="Arial" w:cs="Arial"/>
        </w:rPr>
        <w:t>e de comunicación</w:t>
      </w:r>
      <w:r w:rsidR="00DD2444" w:rsidRPr="00414640">
        <w:rPr>
          <w:rFonts w:ascii="Arial" w:hAnsi="Arial" w:cs="Arial"/>
        </w:rPr>
        <w:t>.</w:t>
      </w:r>
    </w:p>
    <w:p w:rsidR="00BB3DAA" w:rsidRDefault="00BB3DAA" w:rsidP="00BB3DAA">
      <w:pPr>
        <w:tabs>
          <w:tab w:val="clear" w:pos="851"/>
          <w:tab w:val="num" w:pos="709"/>
        </w:tabs>
        <w:ind w:right="0"/>
        <w:rPr>
          <w:rFonts w:ascii="Arial" w:hAnsi="Arial" w:cs="Arial"/>
        </w:rPr>
      </w:pPr>
    </w:p>
    <w:p w:rsidR="00BB3DAA" w:rsidRDefault="00BB3DAA" w:rsidP="00BB3DAA">
      <w:pPr>
        <w:pStyle w:val="RamaOD"/>
        <w:ind w:right="45"/>
        <w:rPr>
          <w:rFonts w:ascii="Arial" w:hAnsi="Arial" w:cs="Arial"/>
        </w:rPr>
      </w:pPr>
    </w:p>
    <w:p w:rsidR="00BB3DAA" w:rsidRDefault="00BB3DAA" w:rsidP="00BB3DAA">
      <w:pPr>
        <w:pStyle w:val="RamaOD"/>
        <w:ind w:right="45"/>
        <w:rPr>
          <w:rFonts w:ascii="Arial" w:hAnsi="Arial" w:cs="Arial"/>
        </w:rPr>
      </w:pPr>
      <w:r>
        <w:rPr>
          <w:rFonts w:ascii="Arial" w:hAnsi="Arial" w:cs="Arial"/>
        </w:rPr>
        <w:t>ÁREA DE GOBIERNO DE PARTICIPACIÓN CIUDADANA,</w:t>
      </w:r>
    </w:p>
    <w:p w:rsidR="00BB3DAA" w:rsidRDefault="00BB3DAA" w:rsidP="00BB3DAA">
      <w:pPr>
        <w:pStyle w:val="RamaOD"/>
        <w:ind w:right="45"/>
        <w:rPr>
          <w:rFonts w:ascii="Arial" w:hAnsi="Arial" w:cs="Arial"/>
        </w:rPr>
      </w:pPr>
      <w:r>
        <w:rPr>
          <w:rFonts w:ascii="Arial" w:hAnsi="Arial" w:cs="Arial"/>
        </w:rPr>
        <w:t>TRANSPARENCIA Y GOBIERNO ABIERTO</w:t>
      </w:r>
    </w:p>
    <w:p w:rsidR="00BB3DAA" w:rsidRDefault="00BB3DAA" w:rsidP="00BB3DAA">
      <w:pPr>
        <w:pStyle w:val="Nornal"/>
        <w:ind w:right="45"/>
        <w:rPr>
          <w:rFonts w:ascii="Arial" w:hAnsi="Arial" w:cs="Arial"/>
        </w:rPr>
      </w:pPr>
    </w:p>
    <w:p w:rsidR="00BB3DAA" w:rsidRDefault="00BB3DAA" w:rsidP="00BB3DAA">
      <w:pPr>
        <w:numPr>
          <w:ilvl w:val="0"/>
          <w:numId w:val="5"/>
        </w:numPr>
        <w:tabs>
          <w:tab w:val="clear" w:pos="851"/>
          <w:tab w:val="num" w:pos="709"/>
        </w:tabs>
        <w:ind w:right="0"/>
        <w:rPr>
          <w:rFonts w:ascii="Arial" w:hAnsi="Arial" w:cs="Arial"/>
        </w:rPr>
      </w:pPr>
      <w:r w:rsidRPr="00277CAA">
        <w:rPr>
          <w:rFonts w:ascii="Arial" w:hAnsi="Arial" w:cs="Arial"/>
        </w:rPr>
        <w:t>Información relativa a las propuestas c</w:t>
      </w:r>
      <w:r>
        <w:rPr>
          <w:rFonts w:ascii="Arial" w:hAnsi="Arial" w:cs="Arial"/>
        </w:rPr>
        <w:t xml:space="preserve">iudadanas presentadas en la web </w:t>
      </w:r>
      <w:r w:rsidRPr="00277CAA">
        <w:rPr>
          <w:rFonts w:ascii="Arial" w:hAnsi="Arial" w:cs="Arial"/>
        </w:rPr>
        <w:t>decide.madrid.es y a la evolución de las sugerencias y reclamaciones.</w:t>
      </w:r>
    </w:p>
    <w:p w:rsidR="00BB3DAA" w:rsidRDefault="00BB3DAA" w:rsidP="00BB3DAA">
      <w:pPr>
        <w:tabs>
          <w:tab w:val="clear" w:pos="851"/>
          <w:tab w:val="num" w:pos="709"/>
        </w:tabs>
        <w:ind w:right="0"/>
        <w:rPr>
          <w:rFonts w:ascii="Arial" w:hAnsi="Arial" w:cs="Arial"/>
        </w:rPr>
      </w:pPr>
    </w:p>
    <w:p w:rsidR="00DD2444" w:rsidRDefault="00DD2444" w:rsidP="00DF7A20">
      <w:pPr>
        <w:pStyle w:val="Nornal"/>
        <w:ind w:right="45"/>
        <w:rPr>
          <w:rFonts w:ascii="Arial" w:hAnsi="Arial" w:cs="Arial"/>
        </w:rPr>
      </w:pPr>
    </w:p>
    <w:p w:rsidR="00921669" w:rsidRDefault="00921669" w:rsidP="003C59D4">
      <w:pPr>
        <w:ind w:right="45"/>
        <w:jc w:val="right"/>
        <w:rPr>
          <w:rFonts w:ascii="Arial" w:hAnsi="Arial" w:cs="Arial"/>
          <w:b/>
          <w:bCs/>
          <w:sz w:val="22"/>
        </w:rPr>
      </w:pPr>
      <w:r>
        <w:rPr>
          <w:rFonts w:ascii="Arial" w:hAnsi="Arial" w:cs="Arial"/>
          <w:b/>
          <w:bCs/>
          <w:sz w:val="22"/>
        </w:rPr>
        <w:t xml:space="preserve">Madrid, </w:t>
      </w:r>
      <w:r w:rsidR="00BB3DAA">
        <w:rPr>
          <w:rFonts w:ascii="Arial" w:hAnsi="Arial" w:cs="Arial"/>
          <w:b/>
          <w:bCs/>
          <w:sz w:val="22"/>
        </w:rPr>
        <w:t>1</w:t>
      </w:r>
      <w:r w:rsidR="009B674E">
        <w:rPr>
          <w:rFonts w:ascii="Arial" w:hAnsi="Arial" w:cs="Arial"/>
          <w:b/>
          <w:bCs/>
          <w:sz w:val="22"/>
        </w:rPr>
        <w:t>5</w:t>
      </w:r>
      <w:r w:rsidR="00BB3DAA">
        <w:rPr>
          <w:rFonts w:ascii="Arial" w:hAnsi="Arial" w:cs="Arial"/>
          <w:b/>
          <w:bCs/>
          <w:sz w:val="22"/>
        </w:rPr>
        <w:t xml:space="preserve"> de junio de </w:t>
      </w:r>
      <w:r>
        <w:rPr>
          <w:rFonts w:ascii="Arial" w:hAnsi="Arial" w:cs="Arial"/>
          <w:b/>
          <w:bCs/>
          <w:sz w:val="22"/>
        </w:rPr>
        <w:t>201</w:t>
      </w:r>
      <w:r w:rsidR="00CC088A">
        <w:rPr>
          <w:rFonts w:ascii="Arial" w:hAnsi="Arial" w:cs="Arial"/>
          <w:b/>
          <w:bCs/>
          <w:sz w:val="22"/>
        </w:rPr>
        <w:t>6</w:t>
      </w:r>
    </w:p>
    <w:p w:rsidR="00921669" w:rsidRDefault="00921669" w:rsidP="003C59D4">
      <w:pPr>
        <w:pStyle w:val="Ttulo3"/>
        <w:ind w:right="45"/>
        <w:rPr>
          <w:sz w:val="22"/>
        </w:rPr>
      </w:pPr>
      <w:r>
        <w:rPr>
          <w:sz w:val="22"/>
        </w:rPr>
        <w:t>APROBADO POR L</w:t>
      </w:r>
      <w:r w:rsidR="00B56C0E">
        <w:rPr>
          <w:sz w:val="22"/>
        </w:rPr>
        <w:t>A</w:t>
      </w:r>
      <w:r>
        <w:rPr>
          <w:sz w:val="22"/>
        </w:rPr>
        <w:t xml:space="preserve"> ALCALDE</w:t>
      </w:r>
      <w:r w:rsidR="00B56C0E">
        <w:rPr>
          <w:sz w:val="22"/>
        </w:rPr>
        <w:t>SA</w:t>
      </w:r>
    </w:p>
    <w:p w:rsidR="00315A33" w:rsidRPr="00315A33" w:rsidRDefault="00315A33" w:rsidP="00315A33">
      <w:pPr>
        <w:pStyle w:val="Ttulo3"/>
        <w:ind w:right="45"/>
      </w:pPr>
      <w:r w:rsidRPr="00315A33">
        <w:rPr>
          <w:sz w:val="22"/>
        </w:rPr>
        <w:t>P</w:t>
      </w:r>
      <w:r>
        <w:t>.</w:t>
      </w:r>
      <w:r w:rsidRPr="00315A33">
        <w:rPr>
          <w:bCs w:val="0"/>
          <w:sz w:val="22"/>
        </w:rPr>
        <w:t>S. LA PRIM</w:t>
      </w:r>
      <w:bookmarkStart w:id="1" w:name="_GoBack"/>
      <w:bookmarkEnd w:id="1"/>
      <w:r w:rsidRPr="00315A33">
        <w:rPr>
          <w:bCs w:val="0"/>
          <w:sz w:val="22"/>
        </w:rPr>
        <w:t>ERA TENIENTE DE ALCALDE</w:t>
      </w:r>
    </w:p>
    <w:sectPr w:rsidR="00315A33" w:rsidRPr="00315A33" w:rsidSect="00C4032A">
      <w:headerReference w:type="even" r:id="rId7"/>
      <w:headerReference w:type="default" r:id="rId8"/>
      <w:footerReference w:type="even" r:id="rId9"/>
      <w:footerReference w:type="default" r:id="rId10"/>
      <w:pgSz w:w="11907" w:h="16840" w:code="9"/>
      <w:pgMar w:top="3119" w:right="1418" w:bottom="1134" w:left="1418" w:header="709"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07" w:rsidRDefault="004E2907">
      <w:r>
        <w:separator/>
      </w:r>
    </w:p>
    <w:p w:rsidR="00ED7AEE" w:rsidRDefault="00ED7AEE"/>
    <w:p w:rsidR="00ED7AEE" w:rsidRDefault="00ED7AEE" w:rsidP="00BB3DAA"/>
    <w:p w:rsidR="00ED7AEE" w:rsidRDefault="00ED7AEE" w:rsidP="00A269C4"/>
  </w:endnote>
  <w:endnote w:type="continuationSeparator" w:id="0">
    <w:p w:rsidR="004E2907" w:rsidRDefault="004E2907">
      <w:r>
        <w:continuationSeparator/>
      </w:r>
    </w:p>
    <w:p w:rsidR="00ED7AEE" w:rsidRDefault="00ED7AEE"/>
    <w:p w:rsidR="00ED7AEE" w:rsidRDefault="00ED7AEE" w:rsidP="00BB3DAA"/>
    <w:p w:rsidR="00ED7AEE" w:rsidRDefault="00ED7AEE" w:rsidP="00A2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ED7AEE" w:rsidRDefault="00ED7AEE"/>
  <w:p w:rsidR="00ED7AEE" w:rsidRDefault="00ED7AEE" w:rsidP="00BB3DAA"/>
  <w:p w:rsidR="00ED7AEE" w:rsidRDefault="00ED7AEE" w:rsidP="00A269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315A33">
      <w:rPr>
        <w:rFonts w:ascii="Arial" w:hAnsi="Arial"/>
        <w:noProof/>
      </w:rPr>
      <w:t>4</w:t>
    </w:r>
    <w:r>
      <w:rPr>
        <w:rFonts w:ascii="Arial" w:hAnsi="Arial"/>
      </w:rPr>
      <w:fldChar w:fldCharType="end"/>
    </w:r>
  </w:p>
  <w:p w:rsidR="00ED7AEE" w:rsidRDefault="00ED7AEE" w:rsidP="00BB3DAA"/>
  <w:p w:rsidR="00ED7AEE" w:rsidRDefault="00ED7AEE" w:rsidP="00A26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07" w:rsidRDefault="004E2907">
      <w:r>
        <w:separator/>
      </w:r>
    </w:p>
    <w:p w:rsidR="00ED7AEE" w:rsidRDefault="00ED7AEE"/>
    <w:p w:rsidR="00ED7AEE" w:rsidRDefault="00ED7AEE" w:rsidP="00BB3DAA"/>
    <w:p w:rsidR="00ED7AEE" w:rsidRDefault="00ED7AEE" w:rsidP="00A269C4"/>
  </w:footnote>
  <w:footnote w:type="continuationSeparator" w:id="0">
    <w:p w:rsidR="004E2907" w:rsidRDefault="004E2907">
      <w:r>
        <w:continuationSeparator/>
      </w:r>
    </w:p>
    <w:p w:rsidR="00ED7AEE" w:rsidRDefault="00ED7AEE"/>
    <w:p w:rsidR="00ED7AEE" w:rsidRDefault="00ED7AEE" w:rsidP="00BB3DAA"/>
    <w:p w:rsidR="00ED7AEE" w:rsidRDefault="00ED7AEE" w:rsidP="00A269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ED7AEE" w:rsidRDefault="00ED7AEE"/>
  <w:p w:rsidR="00ED7AEE" w:rsidRDefault="00ED7AEE" w:rsidP="00BB3DAA"/>
  <w:p w:rsidR="00ED7AEE" w:rsidRDefault="00ED7AEE" w:rsidP="00A26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4E2907"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drawing>
        <wp:anchor distT="0" distB="0" distL="114300" distR="114300" simplePos="0" relativeHeight="251657728" behindDoc="0" locked="0" layoutInCell="1" allowOverlap="1">
          <wp:simplePos x="0" y="0"/>
          <wp:positionH relativeFrom="column">
            <wp:align>center</wp:align>
          </wp:positionH>
          <wp:positionV relativeFrom="paragraph">
            <wp:posOffset>-21590</wp:posOffset>
          </wp:positionV>
          <wp:extent cx="565150" cy="760095"/>
          <wp:effectExtent l="0" t="0" r="6350" b="1905"/>
          <wp:wrapSquare wrapText="bothSides"/>
          <wp:docPr id="3" name="Imagen 3" descr="escud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BN"/>
                  <pic:cNvPicPr>
                    <a:picLocks noChangeAspect="1" noChangeArrowheads="1"/>
                  </pic:cNvPicPr>
                </pic:nvPicPr>
                <pic:blipFill>
                  <a:blip r:embed="rId1">
                    <a:extLst>
                      <a:ext uri="{28A0092B-C50C-407E-A947-70E740481C1C}">
                        <a14:useLocalDpi xmlns:a14="http://schemas.microsoft.com/office/drawing/2010/main" val="0"/>
                      </a:ext>
                    </a:extLst>
                  </a:blip>
                  <a:srcRect t="4715"/>
                  <a:stretch>
                    <a:fillRect/>
                  </a:stretch>
                </pic:blipFill>
                <pic:spPr bwMode="auto">
                  <a:xfrm>
                    <a:off x="0" y="0"/>
                    <a:ext cx="565150" cy="760095"/>
                  </a:xfrm>
                  <a:prstGeom prst="rect">
                    <a:avLst/>
                  </a:prstGeom>
                  <a:noFill/>
                </pic:spPr>
              </pic:pic>
            </a:graphicData>
          </a:graphic>
          <wp14:sizeRelH relativeFrom="page">
            <wp14:pctWidth>0</wp14:pctWidth>
          </wp14:sizeRelH>
          <wp14:sizeRelV relativeFrom="page">
            <wp14:pctHeight>0</wp14:pctHeight>
          </wp14:sizeRelV>
        </wp:anchor>
      </w:drawing>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Default="00147498" w:rsidP="00915619">
    <w:pPr>
      <w:pStyle w:val="Encabezado"/>
      <w:tabs>
        <w:tab w:val="clear" w:pos="851"/>
        <w:tab w:val="clear" w:pos="4252"/>
        <w:tab w:val="left" w:pos="4140"/>
      </w:tabs>
      <w:jc w:val="center"/>
      <w:rPr>
        <w:rFonts w:ascii="Arial" w:hAnsi="Arial" w:cs="Arial"/>
        <w:smallCaps/>
        <w:sz w:val="16"/>
        <w:szCs w:val="16"/>
      </w:rPr>
    </w:pPr>
  </w:p>
  <w:p w:rsidR="00A269C4" w:rsidRPr="00F81934" w:rsidRDefault="00A269C4"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A269C4">
    <w:pPr>
      <w:pStyle w:val="Encabezado"/>
      <w:tabs>
        <w:tab w:val="clear" w:pos="851"/>
        <w:tab w:val="clear" w:pos="4252"/>
        <w:tab w:val="clear" w:pos="8504"/>
      </w:tabs>
      <w:ind w:right="0"/>
      <w:jc w:val="center"/>
      <w:rPr>
        <w:rFonts w:ascii="Gill Sans" w:hAnsi="Gill Sans"/>
        <w:smallCaps/>
      </w:rPr>
    </w:pPr>
    <w:r>
      <w:rPr>
        <w:rFonts w:ascii="Gill Sans" w:hAnsi="Gill Sans"/>
        <w:smallCaps/>
      </w:rPr>
      <w:t>MADRID</w:t>
    </w:r>
  </w:p>
  <w:p w:rsidR="00ED7AEE" w:rsidRDefault="00ED7AEE"/>
  <w:p w:rsidR="00ED7AEE" w:rsidRDefault="00ED7AEE" w:rsidP="00A269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C65EBB14"/>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C707ED"/>
    <w:multiLevelType w:val="hybridMultilevel"/>
    <w:tmpl w:val="845E8CBA"/>
    <w:lvl w:ilvl="0" w:tplc="57247F4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02B6788"/>
    <w:multiLevelType w:val="hybridMultilevel"/>
    <w:tmpl w:val="4CE2F5EA"/>
    <w:lvl w:ilvl="0" w:tplc="57247F4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631437"/>
    <w:multiLevelType w:val="hybridMultilevel"/>
    <w:tmpl w:val="77961066"/>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07"/>
    <w:rsid w:val="000229AC"/>
    <w:rsid w:val="00045AB8"/>
    <w:rsid w:val="00085816"/>
    <w:rsid w:val="000B032C"/>
    <w:rsid w:val="00106915"/>
    <w:rsid w:val="001137E6"/>
    <w:rsid w:val="001225F9"/>
    <w:rsid w:val="00147498"/>
    <w:rsid w:val="001542E2"/>
    <w:rsid w:val="001656E9"/>
    <w:rsid w:val="001B7DAF"/>
    <w:rsid w:val="001C606C"/>
    <w:rsid w:val="001D4500"/>
    <w:rsid w:val="00254CB6"/>
    <w:rsid w:val="002C695E"/>
    <w:rsid w:val="002F1F84"/>
    <w:rsid w:val="00301BE6"/>
    <w:rsid w:val="003147C4"/>
    <w:rsid w:val="00315A33"/>
    <w:rsid w:val="00343325"/>
    <w:rsid w:val="003436EA"/>
    <w:rsid w:val="003838AB"/>
    <w:rsid w:val="003C59D4"/>
    <w:rsid w:val="00411359"/>
    <w:rsid w:val="0041791C"/>
    <w:rsid w:val="00441F13"/>
    <w:rsid w:val="004B3352"/>
    <w:rsid w:val="004E2907"/>
    <w:rsid w:val="004E364C"/>
    <w:rsid w:val="004F519F"/>
    <w:rsid w:val="00500F2F"/>
    <w:rsid w:val="00526DE7"/>
    <w:rsid w:val="0055197C"/>
    <w:rsid w:val="00571935"/>
    <w:rsid w:val="00591D29"/>
    <w:rsid w:val="005A5613"/>
    <w:rsid w:val="00624C71"/>
    <w:rsid w:val="0065011D"/>
    <w:rsid w:val="0065560C"/>
    <w:rsid w:val="00680561"/>
    <w:rsid w:val="0071428B"/>
    <w:rsid w:val="00757ABA"/>
    <w:rsid w:val="00761BC1"/>
    <w:rsid w:val="00774F03"/>
    <w:rsid w:val="007D2B69"/>
    <w:rsid w:val="007D60DC"/>
    <w:rsid w:val="007E773E"/>
    <w:rsid w:val="008004D4"/>
    <w:rsid w:val="0085486A"/>
    <w:rsid w:val="008D7760"/>
    <w:rsid w:val="008F3694"/>
    <w:rsid w:val="00915619"/>
    <w:rsid w:val="00921669"/>
    <w:rsid w:val="00983D4A"/>
    <w:rsid w:val="00996D67"/>
    <w:rsid w:val="00997876"/>
    <w:rsid w:val="009B674E"/>
    <w:rsid w:val="00A2413A"/>
    <w:rsid w:val="00A269C4"/>
    <w:rsid w:val="00A66DE7"/>
    <w:rsid w:val="00AA1586"/>
    <w:rsid w:val="00AA5830"/>
    <w:rsid w:val="00B15393"/>
    <w:rsid w:val="00B16532"/>
    <w:rsid w:val="00B26CAC"/>
    <w:rsid w:val="00B56C0E"/>
    <w:rsid w:val="00B745EC"/>
    <w:rsid w:val="00BB12DB"/>
    <w:rsid w:val="00BB3DAA"/>
    <w:rsid w:val="00C069F6"/>
    <w:rsid w:val="00C33F8E"/>
    <w:rsid w:val="00C402CF"/>
    <w:rsid w:val="00C4032A"/>
    <w:rsid w:val="00C877BB"/>
    <w:rsid w:val="00C942B4"/>
    <w:rsid w:val="00CC088A"/>
    <w:rsid w:val="00CF0B8F"/>
    <w:rsid w:val="00CF2F84"/>
    <w:rsid w:val="00D012F4"/>
    <w:rsid w:val="00D1301A"/>
    <w:rsid w:val="00D23BAC"/>
    <w:rsid w:val="00D51807"/>
    <w:rsid w:val="00D66E8A"/>
    <w:rsid w:val="00D81B1D"/>
    <w:rsid w:val="00D967CF"/>
    <w:rsid w:val="00DB4469"/>
    <w:rsid w:val="00DB56CF"/>
    <w:rsid w:val="00DC51C6"/>
    <w:rsid w:val="00DD2444"/>
    <w:rsid w:val="00DD4162"/>
    <w:rsid w:val="00DF7A20"/>
    <w:rsid w:val="00E07A28"/>
    <w:rsid w:val="00E16842"/>
    <w:rsid w:val="00E21D89"/>
    <w:rsid w:val="00E87634"/>
    <w:rsid w:val="00ED7AEE"/>
    <w:rsid w:val="00F52DD3"/>
    <w:rsid w:val="00F56D58"/>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775C2809-738D-4808-AFC2-F8100FBC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styleId="Prrafodelista">
    <w:name w:val="List Paragraph"/>
    <w:basedOn w:val="Normal"/>
    <w:uiPriority w:val="34"/>
    <w:qFormat/>
    <w:rsid w:val="00DC51C6"/>
    <w:pPr>
      <w:ind w:left="720"/>
      <w:contextualSpacing/>
    </w:pPr>
  </w:style>
  <w:style w:type="paragraph" w:styleId="Textodeglobo">
    <w:name w:val="Balloon Text"/>
    <w:basedOn w:val="Normal"/>
    <w:link w:val="TextodegloboCar"/>
    <w:rsid w:val="00C402CF"/>
    <w:rPr>
      <w:rFonts w:ascii="Segoe UI" w:hAnsi="Segoe UI" w:cs="Segoe UI"/>
      <w:sz w:val="18"/>
      <w:szCs w:val="18"/>
    </w:rPr>
  </w:style>
  <w:style w:type="character" w:customStyle="1" w:styleId="TextodegloboCar">
    <w:name w:val="Texto de globo Car"/>
    <w:basedOn w:val="Fuentedeprrafopredeter"/>
    <w:link w:val="Textodeglobo"/>
    <w:rsid w:val="00C402CF"/>
    <w:rPr>
      <w:rFonts w:ascii="Segoe UI" w:hAnsi="Segoe UI" w:cs="Segoe UI"/>
      <w:sz w:val="18"/>
      <w:szCs w:val="18"/>
    </w:rPr>
  </w:style>
  <w:style w:type="paragraph" w:styleId="Puesto">
    <w:name w:val="Title"/>
    <w:basedOn w:val="Normal"/>
    <w:link w:val="PuestoCar"/>
    <w:qFormat/>
    <w:rsid w:val="00C4032A"/>
    <w:pPr>
      <w:tabs>
        <w:tab w:val="clear" w:pos="851"/>
      </w:tabs>
      <w:ind w:right="0"/>
      <w:jc w:val="center"/>
    </w:pPr>
    <w:rPr>
      <w:rFonts w:ascii="Arial Narrow" w:hAnsi="Arial Narrow" w:cs="Arial Unicode MS"/>
      <w:b/>
      <w:bCs/>
    </w:rPr>
  </w:style>
  <w:style w:type="character" w:customStyle="1" w:styleId="PuestoCar">
    <w:name w:val="Puesto Car"/>
    <w:basedOn w:val="Fuentedeprrafopredeter"/>
    <w:link w:val="Puesto"/>
    <w:rsid w:val="00C4032A"/>
    <w:rPr>
      <w:rFonts w:ascii="Arial Narrow" w:hAnsi="Arial Narrow" w:cs="Arial Unicode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2016.%20O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 OD.dotx</Template>
  <TotalTime>69</TotalTime>
  <Pages>4</Pages>
  <Words>1063</Words>
  <Characters>5457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2016 OD</vt:lpstr>
    </vt:vector>
  </TitlesOfParts>
  <Company>Ayuntamiento de Madrid</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OD</dc:title>
  <dc:subject>Acuerdos JG</dc:subject>
  <dc:creator>Mª del Carmen Punzano Ferrer</dc:creator>
  <cp:keywords/>
  <dc:description/>
  <cp:lastModifiedBy>Mª del Carmen Punzano Ferrer</cp:lastModifiedBy>
  <cp:revision>14</cp:revision>
  <cp:lastPrinted>2016-06-14T14:08:00Z</cp:lastPrinted>
  <dcterms:created xsi:type="dcterms:W3CDTF">2016-06-14T13:19:00Z</dcterms:created>
  <dcterms:modified xsi:type="dcterms:W3CDTF">2016-06-15T09:11:00Z</dcterms:modified>
</cp:coreProperties>
</file>