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69" w:rsidRPr="00C41A28" w:rsidRDefault="00921669" w:rsidP="003C59D4">
      <w:pPr>
        <w:pStyle w:val="Ttulo1"/>
        <w:ind w:right="45"/>
        <w:rPr>
          <w:rFonts w:ascii="Verdana" w:hAnsi="Verdana" w:cs="Arial"/>
          <w:sz w:val="22"/>
          <w:szCs w:val="22"/>
        </w:rPr>
      </w:pPr>
      <w:r w:rsidRPr="00C41A28">
        <w:rPr>
          <w:rFonts w:ascii="Verdana" w:hAnsi="Verdana" w:cs="Arial"/>
          <w:sz w:val="22"/>
          <w:szCs w:val="22"/>
        </w:rPr>
        <w:t>JUNTA DE GOBIERNO DE LA CIUDAD DE MADRID</w:t>
      </w:r>
    </w:p>
    <w:p w:rsidR="00921669" w:rsidRPr="00C41A28" w:rsidRDefault="00921669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21669" w:rsidRDefault="00921669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1F0CB7" w:rsidRPr="00C41A28" w:rsidRDefault="001F0CB7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201BA1" w:rsidRPr="00C41A28" w:rsidRDefault="00921669" w:rsidP="003C59D4">
      <w:pPr>
        <w:pStyle w:val="Ttulo1"/>
        <w:ind w:right="45"/>
        <w:rPr>
          <w:rFonts w:ascii="Verdana" w:hAnsi="Verdana" w:cs="Arial"/>
          <w:sz w:val="22"/>
          <w:szCs w:val="22"/>
        </w:rPr>
      </w:pPr>
      <w:r w:rsidRPr="00C41A28">
        <w:rPr>
          <w:rFonts w:ascii="Verdana" w:hAnsi="Verdana" w:cs="Arial"/>
          <w:sz w:val="22"/>
          <w:szCs w:val="22"/>
        </w:rPr>
        <w:t xml:space="preserve">Orden del Día para la sesión </w:t>
      </w:r>
      <w:r w:rsidR="001F0CB7">
        <w:rPr>
          <w:rFonts w:ascii="Verdana" w:hAnsi="Verdana" w:cs="Arial"/>
          <w:sz w:val="22"/>
          <w:szCs w:val="22"/>
        </w:rPr>
        <w:t>extra</w:t>
      </w:r>
      <w:r w:rsidR="00201BA1" w:rsidRPr="00C41A28">
        <w:rPr>
          <w:rFonts w:ascii="Verdana" w:hAnsi="Verdana" w:cs="Arial"/>
          <w:sz w:val="22"/>
          <w:szCs w:val="22"/>
        </w:rPr>
        <w:t>ordinaria convocada para el</w:t>
      </w:r>
      <w:r w:rsidR="00911925">
        <w:rPr>
          <w:rFonts w:ascii="Verdana" w:hAnsi="Verdana" w:cs="Arial"/>
          <w:sz w:val="22"/>
          <w:szCs w:val="22"/>
        </w:rPr>
        <w:t xml:space="preserve"> día </w:t>
      </w:r>
    </w:p>
    <w:p w:rsidR="006C79AB" w:rsidRDefault="001F0CB7" w:rsidP="001F0CB7">
      <w:pPr>
        <w:pStyle w:val="Ttulo1"/>
        <w:ind w:right="4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4 de febrero de </w:t>
      </w:r>
      <w:r w:rsidR="00921669" w:rsidRPr="00C41A28">
        <w:rPr>
          <w:rFonts w:ascii="Verdana" w:hAnsi="Verdana" w:cs="Arial"/>
          <w:sz w:val="22"/>
          <w:szCs w:val="22"/>
        </w:rPr>
        <w:t>201</w:t>
      </w:r>
      <w:r w:rsidR="00911925">
        <w:rPr>
          <w:rFonts w:ascii="Verdana" w:hAnsi="Verdana" w:cs="Arial"/>
          <w:sz w:val="22"/>
          <w:szCs w:val="22"/>
        </w:rPr>
        <w:t>9</w:t>
      </w:r>
      <w:r w:rsidR="00921669" w:rsidRPr="00C41A28">
        <w:rPr>
          <w:rFonts w:ascii="Verdana" w:hAnsi="Verdana" w:cs="Arial"/>
          <w:sz w:val="22"/>
          <w:szCs w:val="22"/>
        </w:rPr>
        <w:t xml:space="preserve">, a las </w:t>
      </w:r>
      <w:r w:rsidR="00CF2F84" w:rsidRPr="00C41A28">
        <w:rPr>
          <w:rFonts w:ascii="Verdana" w:hAnsi="Verdana" w:cs="Arial"/>
          <w:sz w:val="22"/>
          <w:szCs w:val="22"/>
        </w:rPr>
        <w:t>9</w:t>
      </w:r>
      <w:r w:rsidR="00921669" w:rsidRPr="00C41A28">
        <w:rPr>
          <w:rFonts w:ascii="Verdana" w:hAnsi="Verdana" w:cs="Arial"/>
          <w:sz w:val="22"/>
          <w:szCs w:val="22"/>
        </w:rPr>
        <w:t>:00 horas.</w:t>
      </w:r>
    </w:p>
    <w:p w:rsidR="00C33F8E" w:rsidRPr="00C41A28" w:rsidRDefault="00C33F8E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1542E2" w:rsidRPr="00C41A28" w:rsidRDefault="001542E2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A2413A" w:rsidRPr="00C41A28" w:rsidRDefault="00A2413A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2C695E" w:rsidRPr="00C41A28" w:rsidRDefault="001C606C" w:rsidP="003C59D4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C41A28">
        <w:rPr>
          <w:rFonts w:ascii="Verdana" w:hAnsi="Verdana" w:cs="Arial"/>
          <w:sz w:val="22"/>
          <w:szCs w:val="22"/>
        </w:rPr>
        <w:t>ÁREA DE GOBIERNO DE</w:t>
      </w:r>
      <w:r w:rsidR="00085816" w:rsidRPr="00C41A28">
        <w:rPr>
          <w:rFonts w:ascii="Verdana" w:hAnsi="Verdana" w:cs="Arial"/>
          <w:sz w:val="22"/>
          <w:szCs w:val="22"/>
        </w:rPr>
        <w:t xml:space="preserve"> PARTICIPACIÓN CIUDADANA, </w:t>
      </w:r>
    </w:p>
    <w:p w:rsidR="001C606C" w:rsidRPr="00C41A28" w:rsidRDefault="00085816" w:rsidP="003C59D4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C41A28">
        <w:rPr>
          <w:rFonts w:ascii="Verdana" w:hAnsi="Verdana" w:cs="Arial"/>
          <w:sz w:val="22"/>
          <w:szCs w:val="22"/>
        </w:rPr>
        <w:t>TRANSPARENCIA Y GOBIERNO ABIERTO</w:t>
      </w:r>
    </w:p>
    <w:p w:rsidR="001542E2" w:rsidRPr="00C41A28" w:rsidRDefault="001542E2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1137E6" w:rsidRPr="00C41A28" w:rsidRDefault="001F0CB7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Propuesta para establecer</w:t>
      </w:r>
      <w:r w:rsidRPr="00A2698B">
        <w:rPr>
          <w:rFonts w:ascii="Verdana" w:hAnsi="Verdana" w:cs="Arial"/>
          <w:bCs/>
          <w:sz w:val="22"/>
          <w:szCs w:val="22"/>
        </w:rPr>
        <w:t xml:space="preserve"> los aspectos técnicos del proceso de</w:t>
      </w:r>
      <w:r>
        <w:rPr>
          <w:rFonts w:ascii="Verdana" w:hAnsi="Verdana" w:cs="Arial"/>
          <w:bCs/>
          <w:sz w:val="22"/>
          <w:szCs w:val="22"/>
        </w:rPr>
        <w:t xml:space="preserve"> selección de las vocalías del Observatorio de </w:t>
      </w:r>
      <w:smartTag w:uri="urn:schemas-microsoft-com:office:smarttags" w:element="PersonName">
        <w:smartTagPr>
          <w:attr w:name="ProductID" w:val="la Ciudad"/>
        </w:smartTagPr>
        <w:r>
          <w:rPr>
            <w:rFonts w:ascii="Verdana" w:hAnsi="Verdana" w:cs="Arial"/>
            <w:bCs/>
            <w:sz w:val="22"/>
            <w:szCs w:val="22"/>
          </w:rPr>
          <w:t>la C</w:t>
        </w:r>
        <w:r w:rsidRPr="00A2698B">
          <w:rPr>
            <w:rFonts w:ascii="Verdana" w:hAnsi="Verdana" w:cs="Arial"/>
            <w:bCs/>
            <w:sz w:val="22"/>
            <w:szCs w:val="22"/>
          </w:rPr>
          <w:t>iudad</w:t>
        </w:r>
      </w:smartTag>
      <w:r>
        <w:rPr>
          <w:rFonts w:ascii="Verdana" w:hAnsi="Verdana" w:cs="Arial"/>
          <w:bCs/>
          <w:sz w:val="22"/>
          <w:szCs w:val="22"/>
        </w:rPr>
        <w:t>, convocar</w:t>
      </w:r>
      <w:r w:rsidRPr="00A2698B">
        <w:rPr>
          <w:rFonts w:ascii="Verdana" w:hAnsi="Verdana" w:cs="Arial"/>
          <w:bCs/>
          <w:sz w:val="22"/>
          <w:szCs w:val="22"/>
        </w:rPr>
        <w:t xml:space="preserve"> la celebración del mencionado proceso,</w:t>
      </w:r>
      <w:r>
        <w:rPr>
          <w:rFonts w:ascii="Verdana" w:hAnsi="Verdana" w:cs="Arial"/>
          <w:bCs/>
          <w:sz w:val="22"/>
          <w:szCs w:val="22"/>
        </w:rPr>
        <w:t xml:space="preserve"> y determinar</w:t>
      </w:r>
      <w:r w:rsidRPr="00A2698B">
        <w:rPr>
          <w:rFonts w:ascii="Verdana" w:hAnsi="Verdana" w:cs="Arial"/>
          <w:bCs/>
          <w:sz w:val="22"/>
          <w:szCs w:val="22"/>
        </w:rPr>
        <w:t xml:space="preserve"> la compensación por asistencia de l</w:t>
      </w:r>
      <w:r>
        <w:rPr>
          <w:rFonts w:ascii="Verdana" w:hAnsi="Verdana" w:cs="Arial"/>
          <w:bCs/>
          <w:sz w:val="22"/>
          <w:szCs w:val="22"/>
        </w:rPr>
        <w:t>as vocalías a las sesiones del Observatorio de la C</w:t>
      </w:r>
      <w:r w:rsidRPr="00A2698B">
        <w:rPr>
          <w:rFonts w:ascii="Verdana" w:hAnsi="Verdana" w:cs="Arial"/>
          <w:bCs/>
          <w:sz w:val="22"/>
          <w:szCs w:val="22"/>
        </w:rPr>
        <w:t>iudad</w:t>
      </w:r>
      <w:r>
        <w:rPr>
          <w:rFonts w:ascii="Verdana" w:hAnsi="Verdana" w:cs="Arial"/>
          <w:bCs/>
          <w:sz w:val="22"/>
          <w:szCs w:val="22"/>
        </w:rPr>
        <w:t>.</w:t>
      </w:r>
    </w:p>
    <w:p w:rsidR="00DD2444" w:rsidRPr="00C41A28" w:rsidRDefault="00DD2444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674BC1" w:rsidRDefault="00674BC1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21669" w:rsidRPr="00C41A28" w:rsidRDefault="00921669" w:rsidP="003C59D4">
      <w:pPr>
        <w:ind w:right="45"/>
        <w:jc w:val="right"/>
        <w:rPr>
          <w:rFonts w:ascii="Verdana" w:hAnsi="Verdana" w:cs="Arial"/>
          <w:b/>
          <w:bCs/>
          <w:sz w:val="22"/>
          <w:szCs w:val="22"/>
        </w:rPr>
      </w:pPr>
      <w:r w:rsidRPr="00C41A28">
        <w:rPr>
          <w:rFonts w:ascii="Verdana" w:hAnsi="Verdana" w:cs="Arial"/>
          <w:b/>
          <w:bCs/>
          <w:sz w:val="22"/>
          <w:szCs w:val="22"/>
        </w:rPr>
        <w:t xml:space="preserve">Madrid, </w:t>
      </w:r>
      <w:r w:rsidR="001F0CB7">
        <w:rPr>
          <w:rFonts w:ascii="Verdana" w:hAnsi="Verdana" w:cs="Arial"/>
          <w:b/>
          <w:bCs/>
          <w:sz w:val="22"/>
          <w:szCs w:val="22"/>
        </w:rPr>
        <w:t>1 de febrero de</w:t>
      </w:r>
      <w:r w:rsidRPr="00C41A28">
        <w:rPr>
          <w:rFonts w:ascii="Verdana" w:hAnsi="Verdana" w:cs="Arial"/>
          <w:b/>
          <w:bCs/>
          <w:sz w:val="22"/>
          <w:szCs w:val="22"/>
        </w:rPr>
        <w:t xml:space="preserve"> 201</w:t>
      </w:r>
      <w:r w:rsidR="00911925">
        <w:rPr>
          <w:rFonts w:ascii="Verdana" w:hAnsi="Verdana" w:cs="Arial"/>
          <w:b/>
          <w:bCs/>
          <w:sz w:val="22"/>
          <w:szCs w:val="22"/>
        </w:rPr>
        <w:t>9</w:t>
      </w:r>
    </w:p>
    <w:p w:rsidR="001F0CB7" w:rsidRDefault="00921669" w:rsidP="003C59D4">
      <w:pPr>
        <w:pStyle w:val="Ttulo3"/>
        <w:ind w:right="45"/>
        <w:rPr>
          <w:rFonts w:ascii="Verdana" w:hAnsi="Verdana"/>
          <w:sz w:val="22"/>
          <w:szCs w:val="22"/>
        </w:rPr>
      </w:pPr>
      <w:r w:rsidRPr="00C41A28">
        <w:rPr>
          <w:rFonts w:ascii="Verdana" w:hAnsi="Verdana"/>
          <w:sz w:val="22"/>
          <w:szCs w:val="22"/>
        </w:rPr>
        <w:t>APROBADO POR L</w:t>
      </w:r>
      <w:r w:rsidR="00B56C0E" w:rsidRPr="00C41A28">
        <w:rPr>
          <w:rFonts w:ascii="Verdana" w:hAnsi="Verdana"/>
          <w:sz w:val="22"/>
          <w:szCs w:val="22"/>
        </w:rPr>
        <w:t>A</w:t>
      </w:r>
      <w:r w:rsidRPr="00C41A28">
        <w:rPr>
          <w:rFonts w:ascii="Verdana" w:hAnsi="Verdana"/>
          <w:sz w:val="22"/>
          <w:szCs w:val="22"/>
        </w:rPr>
        <w:t xml:space="preserve"> ALCALDE</w:t>
      </w:r>
      <w:r w:rsidR="00B56C0E" w:rsidRPr="00C41A28">
        <w:rPr>
          <w:rFonts w:ascii="Verdana" w:hAnsi="Verdana"/>
          <w:sz w:val="22"/>
          <w:szCs w:val="22"/>
        </w:rPr>
        <w:t>SA</w:t>
      </w:r>
    </w:p>
    <w:p w:rsidR="001F0CB7" w:rsidRPr="001F0CB7" w:rsidRDefault="001F0CB7" w:rsidP="001F0CB7"/>
    <w:p w:rsidR="001F0CB7" w:rsidRPr="001F0CB7" w:rsidRDefault="001F0CB7" w:rsidP="001F0CB7"/>
    <w:p w:rsidR="001F0CB7" w:rsidRPr="001F0CB7" w:rsidRDefault="001F0CB7" w:rsidP="001F0CB7"/>
    <w:p w:rsidR="001F0CB7" w:rsidRPr="001F0CB7" w:rsidRDefault="001F0CB7" w:rsidP="001F0CB7"/>
    <w:p w:rsidR="001F0CB7" w:rsidRPr="001F0CB7" w:rsidRDefault="001F0CB7" w:rsidP="001F0CB7"/>
    <w:p w:rsidR="00921669" w:rsidRPr="001F0CB7" w:rsidRDefault="00921669" w:rsidP="001F0CB7"/>
    <w:sectPr w:rsidR="00921669" w:rsidRPr="001F0CB7" w:rsidSect="001F0CB7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3544" w:right="1418" w:bottom="113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AF9" w:rsidRDefault="00FA6AF9">
      <w:r>
        <w:separator/>
      </w:r>
    </w:p>
    <w:p w:rsidR="00FA6AF9" w:rsidRDefault="00FA6AF9"/>
    <w:p w:rsidR="00FA6AF9" w:rsidRDefault="00FA6AF9" w:rsidP="00E259A0"/>
  </w:endnote>
  <w:endnote w:type="continuationSeparator" w:id="0">
    <w:p w:rsidR="00FA6AF9" w:rsidRDefault="00FA6AF9">
      <w:r>
        <w:continuationSeparator/>
      </w:r>
    </w:p>
    <w:p w:rsidR="00FA6AF9" w:rsidRDefault="00FA6AF9"/>
    <w:p w:rsidR="00FA6AF9" w:rsidRDefault="00FA6AF9" w:rsidP="00E25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47498" w:rsidRDefault="00147498">
    <w:pPr>
      <w:pStyle w:val="Piedepgina"/>
    </w:pPr>
  </w:p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4A434C" w:rsidRDefault="004A434C"/>
  <w:p w:rsidR="004A434C" w:rsidRDefault="004A434C" w:rsidP="00E259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Pr="00C41A28" w:rsidRDefault="00147498">
    <w:pPr>
      <w:pStyle w:val="Piedepgina"/>
      <w:jc w:val="center"/>
      <w:rPr>
        <w:rFonts w:ascii="Verdana" w:hAnsi="Verdan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AF9" w:rsidRDefault="00FA6AF9">
      <w:r>
        <w:separator/>
      </w:r>
    </w:p>
    <w:p w:rsidR="00FA6AF9" w:rsidRDefault="00FA6AF9"/>
    <w:p w:rsidR="00FA6AF9" w:rsidRDefault="00FA6AF9" w:rsidP="00E259A0"/>
  </w:footnote>
  <w:footnote w:type="continuationSeparator" w:id="0">
    <w:p w:rsidR="00FA6AF9" w:rsidRDefault="00FA6AF9">
      <w:r>
        <w:continuationSeparator/>
      </w:r>
    </w:p>
    <w:p w:rsidR="00FA6AF9" w:rsidRDefault="00FA6AF9"/>
    <w:p w:rsidR="00FA6AF9" w:rsidRDefault="00FA6AF9" w:rsidP="00E259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4A434C" w:rsidRDefault="004A434C"/>
  <w:p w:rsidR="004A434C" w:rsidRDefault="004A434C" w:rsidP="00E259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Pr="00F81934" w:rsidRDefault="001F0CB7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noProof/>
        <w:color w:val="33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.7pt;width:44.5pt;height:59.85pt;z-index:251657728;mso-position-horizontal:center">
          <v:imagedata r:id="rId1" o:title="escudoBN" croptop="3090f"/>
          <w10:wrap type="square"/>
        </v:shape>
      </w:pict>
    </w: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EC55F1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Gill Sans" w:hAnsi="Gill Sans"/>
        <w:smallCaps/>
      </w:rPr>
    </w:pPr>
    <w:r>
      <w:rPr>
        <w:rFonts w:ascii="Gill Sans" w:hAnsi="Gill Sans"/>
        <w:smallCaps/>
      </w:rPr>
      <w:t>MADRID</w:t>
    </w:r>
  </w:p>
  <w:p w:rsidR="004A434C" w:rsidRDefault="004A434C"/>
  <w:p w:rsidR="004A434C" w:rsidRDefault="004A434C" w:rsidP="00E259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487C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AD44F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153961"/>
    <w:multiLevelType w:val="hybridMultilevel"/>
    <w:tmpl w:val="1862DBD4"/>
    <w:lvl w:ilvl="0" w:tplc="5B1EF4E2">
      <w:start w:val="1"/>
      <w:numFmt w:val="decimal"/>
      <w:pStyle w:val="PuntoOrdenDa"/>
      <w:lvlText w:val="%1.- "/>
      <w:lvlJc w:val="left"/>
      <w:pPr>
        <w:tabs>
          <w:tab w:val="num" w:pos="454"/>
        </w:tabs>
        <w:ind w:left="567" w:hanging="567"/>
      </w:pPr>
      <w:rPr>
        <w:rFonts w:ascii="Verdana" w:hAnsi="Verdana"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215E3F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2B6788"/>
    <w:multiLevelType w:val="hybridMultilevel"/>
    <w:tmpl w:val="39888F4A"/>
    <w:lvl w:ilvl="0" w:tplc="E3DC2E34">
      <w:start w:val="1"/>
      <w:numFmt w:val="decimal"/>
      <w:pStyle w:val="PuntoODInformacin"/>
      <w:lvlText w:val="%1.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BE510D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4"/>
  </w:num>
  <w:num w:numId="8">
    <w:abstractNumId w:val="2"/>
  </w:num>
  <w:num w:numId="9">
    <w:abstractNumId w:val="4"/>
  </w:num>
  <w:num w:numId="10">
    <w:abstractNumId w:val="1"/>
  </w:num>
  <w:num w:numId="11">
    <w:abstractNumId w:val="2"/>
  </w:num>
  <w:num w:numId="12">
    <w:abstractNumId w:val="2"/>
  </w:num>
  <w:num w:numId="13">
    <w:abstractNumId w:val="4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AF9"/>
    <w:rsid w:val="000229AC"/>
    <w:rsid w:val="00045AB8"/>
    <w:rsid w:val="00085816"/>
    <w:rsid w:val="000B032C"/>
    <w:rsid w:val="000D65D0"/>
    <w:rsid w:val="00106915"/>
    <w:rsid w:val="0010794A"/>
    <w:rsid w:val="001137E6"/>
    <w:rsid w:val="001225F9"/>
    <w:rsid w:val="00147498"/>
    <w:rsid w:val="001542E2"/>
    <w:rsid w:val="001B7DAF"/>
    <w:rsid w:val="001C606C"/>
    <w:rsid w:val="001D4500"/>
    <w:rsid w:val="001F0CB7"/>
    <w:rsid w:val="00201BA1"/>
    <w:rsid w:val="00254CB6"/>
    <w:rsid w:val="002C695E"/>
    <w:rsid w:val="002E6903"/>
    <w:rsid w:val="002F1F84"/>
    <w:rsid w:val="00301BE6"/>
    <w:rsid w:val="003147C4"/>
    <w:rsid w:val="00340A66"/>
    <w:rsid w:val="00343325"/>
    <w:rsid w:val="003436EA"/>
    <w:rsid w:val="00343B29"/>
    <w:rsid w:val="00345E3A"/>
    <w:rsid w:val="003838AB"/>
    <w:rsid w:val="00392354"/>
    <w:rsid w:val="003B4156"/>
    <w:rsid w:val="003C59D4"/>
    <w:rsid w:val="00411359"/>
    <w:rsid w:val="00441F13"/>
    <w:rsid w:val="004A2B0D"/>
    <w:rsid w:val="004A434C"/>
    <w:rsid w:val="004B3352"/>
    <w:rsid w:val="004D7908"/>
    <w:rsid w:val="004E364C"/>
    <w:rsid w:val="004F2F6F"/>
    <w:rsid w:val="004F519F"/>
    <w:rsid w:val="00500F2F"/>
    <w:rsid w:val="00526DE7"/>
    <w:rsid w:val="005468B8"/>
    <w:rsid w:val="0055197C"/>
    <w:rsid w:val="00571935"/>
    <w:rsid w:val="005A5613"/>
    <w:rsid w:val="00624C71"/>
    <w:rsid w:val="0065011D"/>
    <w:rsid w:val="0065560C"/>
    <w:rsid w:val="00674BC1"/>
    <w:rsid w:val="00680561"/>
    <w:rsid w:val="006B1C47"/>
    <w:rsid w:val="006C79AB"/>
    <w:rsid w:val="0071428B"/>
    <w:rsid w:val="00730C5C"/>
    <w:rsid w:val="00757ABA"/>
    <w:rsid w:val="00761BC1"/>
    <w:rsid w:val="00774F03"/>
    <w:rsid w:val="007D2B69"/>
    <w:rsid w:val="007D60DC"/>
    <w:rsid w:val="007E0CCC"/>
    <w:rsid w:val="007E773E"/>
    <w:rsid w:val="008004D4"/>
    <w:rsid w:val="008D7760"/>
    <w:rsid w:val="008F3694"/>
    <w:rsid w:val="00911925"/>
    <w:rsid w:val="00915619"/>
    <w:rsid w:val="00921669"/>
    <w:rsid w:val="0097234F"/>
    <w:rsid w:val="00983D4A"/>
    <w:rsid w:val="00996D67"/>
    <w:rsid w:val="00A07EF2"/>
    <w:rsid w:val="00A2413A"/>
    <w:rsid w:val="00A66DE7"/>
    <w:rsid w:val="00AA1586"/>
    <w:rsid w:val="00AA5830"/>
    <w:rsid w:val="00AB179B"/>
    <w:rsid w:val="00B15393"/>
    <w:rsid w:val="00B26CAC"/>
    <w:rsid w:val="00B56C0E"/>
    <w:rsid w:val="00B745EC"/>
    <w:rsid w:val="00BB12DB"/>
    <w:rsid w:val="00BD2F3F"/>
    <w:rsid w:val="00C069F6"/>
    <w:rsid w:val="00C33F8E"/>
    <w:rsid w:val="00C41A28"/>
    <w:rsid w:val="00C53A89"/>
    <w:rsid w:val="00C877BB"/>
    <w:rsid w:val="00C942B4"/>
    <w:rsid w:val="00CC088A"/>
    <w:rsid w:val="00CF0B8F"/>
    <w:rsid w:val="00CF2F84"/>
    <w:rsid w:val="00D012F4"/>
    <w:rsid w:val="00D32150"/>
    <w:rsid w:val="00D51807"/>
    <w:rsid w:val="00D66E8A"/>
    <w:rsid w:val="00D81B1D"/>
    <w:rsid w:val="00D967CF"/>
    <w:rsid w:val="00DA5C10"/>
    <w:rsid w:val="00DB4469"/>
    <w:rsid w:val="00DB56CF"/>
    <w:rsid w:val="00DD2444"/>
    <w:rsid w:val="00DD4162"/>
    <w:rsid w:val="00DF7A20"/>
    <w:rsid w:val="00E07A28"/>
    <w:rsid w:val="00E16842"/>
    <w:rsid w:val="00E21D89"/>
    <w:rsid w:val="00E259A0"/>
    <w:rsid w:val="00E327AB"/>
    <w:rsid w:val="00E87634"/>
    <w:rsid w:val="00E9266E"/>
    <w:rsid w:val="00ED415B"/>
    <w:rsid w:val="00F52DD3"/>
    <w:rsid w:val="00F56D58"/>
    <w:rsid w:val="00F62399"/>
    <w:rsid w:val="00F81934"/>
    <w:rsid w:val="00FA6AF9"/>
    <w:rsid w:val="00FC2665"/>
    <w:rsid w:val="00F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56B5C4F-69AC-4404-BCDF-7810DB60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392354"/>
    <w:pPr>
      <w:tabs>
        <w:tab w:val="left" w:pos="851"/>
      </w:tabs>
      <w:ind w:right="-68"/>
      <w:jc w:val="both"/>
    </w:pPr>
    <w:rPr>
      <w:rFonts w:ascii="Bookman Old Style" w:hAnsi="Bookman Old Style"/>
      <w:sz w:val="24"/>
      <w:szCs w:val="24"/>
    </w:rPr>
  </w:style>
  <w:style w:type="paragraph" w:styleId="Ttulo1">
    <w:name w:val="heading 1"/>
    <w:basedOn w:val="Normal"/>
    <w:next w:val="Normal"/>
    <w:qFormat/>
    <w:rsid w:val="00392354"/>
    <w:pPr>
      <w:keepNext/>
      <w:widowControl w:val="0"/>
      <w:tabs>
        <w:tab w:val="clear" w:pos="851"/>
        <w:tab w:val="left" w:pos="709"/>
        <w:tab w:val="left" w:pos="864"/>
        <w:tab w:val="left" w:pos="3744"/>
        <w:tab w:val="left" w:pos="8505"/>
      </w:tabs>
      <w:ind w:right="78"/>
      <w:jc w:val="center"/>
      <w:outlineLvl w:val="0"/>
    </w:pPr>
    <w:rPr>
      <w:b/>
      <w:snapToGrid w:val="0"/>
      <w:sz w:val="28"/>
      <w:szCs w:val="20"/>
    </w:rPr>
  </w:style>
  <w:style w:type="paragraph" w:styleId="Ttulo3">
    <w:name w:val="heading 3"/>
    <w:basedOn w:val="Normal"/>
    <w:next w:val="Normal"/>
    <w:qFormat/>
    <w:rsid w:val="00392354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923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92354"/>
    <w:pPr>
      <w:tabs>
        <w:tab w:val="center" w:pos="4252"/>
        <w:tab w:val="right" w:pos="8504"/>
      </w:tabs>
    </w:pPr>
  </w:style>
  <w:style w:type="paragraph" w:customStyle="1" w:styleId="Nornal">
    <w:name w:val="Nornal"/>
    <w:basedOn w:val="Normal"/>
    <w:rsid w:val="00392354"/>
  </w:style>
  <w:style w:type="paragraph" w:customStyle="1" w:styleId="RamaOD">
    <w:name w:val="Rama OD"/>
    <w:basedOn w:val="Normal"/>
    <w:rsid w:val="00392354"/>
    <w:pPr>
      <w:jc w:val="center"/>
    </w:pPr>
    <w:rPr>
      <w:b/>
      <w:caps/>
      <w:u w:val="single"/>
    </w:rPr>
  </w:style>
  <w:style w:type="character" w:styleId="Nmerodepgina">
    <w:name w:val="page number"/>
    <w:basedOn w:val="Fuentedeprrafopredeter"/>
    <w:rsid w:val="00392354"/>
  </w:style>
  <w:style w:type="paragraph" w:customStyle="1" w:styleId="OrdendelDa">
    <w:name w:val="Orden del Día"/>
    <w:basedOn w:val="Normal"/>
    <w:autoRedefine/>
    <w:rsid w:val="00392354"/>
    <w:pPr>
      <w:tabs>
        <w:tab w:val="clear" w:pos="851"/>
      </w:tabs>
      <w:spacing w:after="160" w:line="240" w:lineRule="exact"/>
      <w:ind w:right="0"/>
    </w:pPr>
    <w:rPr>
      <w:rFonts w:ascii="Tahoma" w:hAnsi="Tahoma"/>
      <w:sz w:val="18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rsid w:val="00392354"/>
    <w:pPr>
      <w:tabs>
        <w:tab w:val="clear" w:pos="851"/>
      </w:tabs>
      <w:ind w:right="0"/>
      <w:jc w:val="center"/>
    </w:pPr>
    <w:rPr>
      <w:b/>
      <w:bCs/>
      <w:u w:val="single"/>
    </w:rPr>
  </w:style>
  <w:style w:type="paragraph" w:customStyle="1" w:styleId="PuntoOrdenDa">
    <w:name w:val="PuntoOrdenDía"/>
    <w:basedOn w:val="Nornal"/>
    <w:qFormat/>
    <w:rsid w:val="00392354"/>
    <w:pPr>
      <w:numPr>
        <w:numId w:val="15"/>
      </w:numPr>
      <w:tabs>
        <w:tab w:val="clear" w:pos="851"/>
      </w:tabs>
      <w:ind w:right="45"/>
    </w:pPr>
    <w:rPr>
      <w:rFonts w:ascii="Arial" w:hAnsi="Arial" w:cs="Arial"/>
    </w:rPr>
  </w:style>
  <w:style w:type="paragraph" w:customStyle="1" w:styleId="PuntoODInformacin">
    <w:name w:val="PuntoODInformación"/>
    <w:basedOn w:val="Normal"/>
    <w:qFormat/>
    <w:rsid w:val="00392354"/>
    <w:pPr>
      <w:numPr>
        <w:numId w:val="13"/>
      </w:numPr>
      <w:tabs>
        <w:tab w:val="clear" w:pos="851"/>
      </w:tabs>
      <w:ind w:right="0"/>
    </w:pPr>
    <w:rPr>
      <w:rFonts w:ascii="Arial" w:hAnsi="Arial" w:cs="Arial"/>
    </w:rPr>
  </w:style>
  <w:style w:type="paragraph" w:customStyle="1" w:styleId="reaOrdenDa">
    <w:name w:val="ÁreaOrdenDía"/>
    <w:basedOn w:val="RamaOD"/>
    <w:next w:val="Normal"/>
    <w:link w:val="reaOrdenDaCar"/>
    <w:qFormat/>
    <w:rsid w:val="00392354"/>
    <w:pPr>
      <w:ind w:right="0"/>
    </w:pPr>
    <w:rPr>
      <w:rFonts w:ascii="Verdana" w:hAnsi="Verdana" w:cs="Arial"/>
      <w:sz w:val="22"/>
    </w:rPr>
  </w:style>
  <w:style w:type="character" w:customStyle="1" w:styleId="reaOrdenDaCar">
    <w:name w:val="ÁreaOrdenDía Car"/>
    <w:link w:val="reaOrdenDa"/>
    <w:rsid w:val="00392354"/>
    <w:rPr>
      <w:rFonts w:ascii="Verdana" w:hAnsi="Verdana" w:cs="Arial"/>
      <w:b/>
      <w:caps/>
      <w:sz w:val="22"/>
      <w:szCs w:val="24"/>
      <w:u w:val="single"/>
    </w:rPr>
  </w:style>
  <w:style w:type="paragraph" w:customStyle="1" w:styleId="APropuestaOrdenDa">
    <w:name w:val="APropuestaOrdenDía"/>
    <w:basedOn w:val="Nornal"/>
    <w:next w:val="Normal"/>
    <w:link w:val="APropuestaOrdenDaCar"/>
    <w:qFormat/>
    <w:rsid w:val="00392354"/>
    <w:pPr>
      <w:ind w:right="45"/>
      <w:jc w:val="center"/>
    </w:pPr>
    <w:rPr>
      <w:rFonts w:ascii="Verdana" w:hAnsi="Verdana" w:cs="Arial"/>
      <w:i/>
      <w:sz w:val="22"/>
      <w:szCs w:val="22"/>
    </w:rPr>
  </w:style>
  <w:style w:type="character" w:customStyle="1" w:styleId="APropuestaOrdenDaCar">
    <w:name w:val="APropuestaOrdenDía Car"/>
    <w:link w:val="APropuestaOrdenDa"/>
    <w:rsid w:val="00392354"/>
    <w:rPr>
      <w:rFonts w:ascii="Verdana" w:hAnsi="Verdana" w:cs="Arial"/>
      <w:i/>
      <w:sz w:val="22"/>
      <w:szCs w:val="22"/>
    </w:rPr>
  </w:style>
  <w:style w:type="paragraph" w:customStyle="1" w:styleId="Default">
    <w:name w:val="Default"/>
    <w:rsid w:val="00392354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392354"/>
    <w:rPr>
      <w:rFonts w:ascii="Bookman Old Style" w:hAnsi="Bookman Old Style"/>
      <w:b/>
      <w:bCs/>
      <w:sz w:val="24"/>
      <w:szCs w:val="24"/>
      <w:u w:val="single"/>
    </w:rPr>
  </w:style>
  <w:style w:type="paragraph" w:styleId="Textodeglobo">
    <w:name w:val="Balloon Text"/>
    <w:basedOn w:val="Normal"/>
    <w:link w:val="TextodegloboCar"/>
    <w:rsid w:val="003923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39235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92354"/>
    <w:pPr>
      <w:ind w:left="708"/>
    </w:pPr>
  </w:style>
  <w:style w:type="paragraph" w:customStyle="1" w:styleId="PuntoOrdenDaVerde">
    <w:name w:val="PuntoOrdenDíaVerde"/>
    <w:basedOn w:val="PuntoOrdenDa"/>
    <w:next w:val="Normal"/>
    <w:qFormat/>
    <w:rsid w:val="00392354"/>
    <w:pPr>
      <w:tabs>
        <w:tab w:val="clear" w:pos="454"/>
      </w:tabs>
      <w:ind w:right="0"/>
    </w:pPr>
    <w:rPr>
      <w:rFonts w:ascii="Verdana" w:hAnsi="Verdana"/>
      <w:color w:val="008000"/>
      <w:sz w:val="22"/>
      <w:szCs w:val="22"/>
    </w:rPr>
  </w:style>
  <w:style w:type="paragraph" w:customStyle="1" w:styleId="PuntoOrdenDaRojo">
    <w:name w:val="PuntoOrdenDíaRojo"/>
    <w:basedOn w:val="PuntoOrdenDa"/>
    <w:next w:val="Normal"/>
    <w:qFormat/>
    <w:rsid w:val="00392354"/>
    <w:pPr>
      <w:tabs>
        <w:tab w:val="clear" w:pos="454"/>
      </w:tabs>
      <w:ind w:right="0"/>
    </w:pPr>
    <w:rPr>
      <w:rFonts w:ascii="Verdana" w:hAnsi="Verdana"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JUNTA%20DE%20GOBIERNO\JG%20Orden%20D&#237;a\1.%20Orden%20del%20d&#237;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DC1C2-2A45-4A2F-9E2D-43DF0476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Orden del día.dotx</Template>
  <TotalTime>5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Ayuntamiento de Madrid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subject>Acuerdos JG</dc:subject>
  <dc:creator>Marta Vilches Vico</dc:creator>
  <cp:keywords/>
  <dc:description/>
  <cp:lastModifiedBy>Marta Vilches Vico</cp:lastModifiedBy>
  <cp:revision>2</cp:revision>
  <cp:lastPrinted>1899-12-31T23:00:00Z</cp:lastPrinted>
  <dcterms:created xsi:type="dcterms:W3CDTF">2019-01-31T12:35:00Z</dcterms:created>
  <dcterms:modified xsi:type="dcterms:W3CDTF">2019-01-31T12:40:00Z</dcterms:modified>
</cp:coreProperties>
</file>