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69" w:rsidRPr="002118D5" w:rsidRDefault="00921669" w:rsidP="003C59D4">
      <w:pPr>
        <w:pStyle w:val="Ttulo1"/>
        <w:ind w:right="45"/>
        <w:rPr>
          <w:rFonts w:ascii="Arial" w:hAnsi="Arial" w:cs="Arial"/>
          <w:sz w:val="24"/>
        </w:rPr>
      </w:pPr>
      <w:r w:rsidRPr="002118D5">
        <w:rPr>
          <w:rFonts w:ascii="Arial" w:hAnsi="Arial" w:cs="Arial"/>
          <w:sz w:val="24"/>
        </w:rPr>
        <w:t>JUNTA DE GOBIERNO DE LA CIUDAD DE MADRID</w:t>
      </w:r>
    </w:p>
    <w:p w:rsidR="00921669" w:rsidRPr="002118D5" w:rsidRDefault="00921669" w:rsidP="003C59D4">
      <w:pPr>
        <w:pStyle w:val="Nornal"/>
        <w:ind w:right="45"/>
        <w:rPr>
          <w:rFonts w:ascii="Arial" w:hAnsi="Arial" w:cs="Arial"/>
        </w:rPr>
      </w:pPr>
    </w:p>
    <w:p w:rsidR="00921669" w:rsidRPr="002118D5" w:rsidRDefault="00921669" w:rsidP="003C59D4">
      <w:pPr>
        <w:pStyle w:val="Nornal"/>
        <w:ind w:right="45"/>
        <w:rPr>
          <w:rFonts w:ascii="Arial" w:hAnsi="Arial" w:cs="Arial"/>
        </w:rPr>
      </w:pPr>
    </w:p>
    <w:p w:rsidR="00201BA1" w:rsidRPr="002118D5" w:rsidRDefault="00921669" w:rsidP="003C59D4">
      <w:pPr>
        <w:pStyle w:val="Ttulo1"/>
        <w:ind w:right="45"/>
        <w:rPr>
          <w:rFonts w:ascii="Arial" w:hAnsi="Arial" w:cs="Arial"/>
          <w:sz w:val="24"/>
        </w:rPr>
      </w:pPr>
      <w:r w:rsidRPr="002118D5">
        <w:rPr>
          <w:rFonts w:ascii="Arial" w:hAnsi="Arial" w:cs="Arial"/>
          <w:sz w:val="24"/>
        </w:rPr>
        <w:t xml:space="preserve">Orden del Día para la sesión </w:t>
      </w:r>
      <w:r w:rsidR="00201BA1" w:rsidRPr="002118D5">
        <w:rPr>
          <w:rFonts w:ascii="Arial" w:hAnsi="Arial" w:cs="Arial"/>
          <w:sz w:val="24"/>
        </w:rPr>
        <w:t>ordinaria convocada para el</w:t>
      </w:r>
    </w:p>
    <w:p w:rsidR="00921669" w:rsidRPr="002118D5" w:rsidRDefault="008A02B6" w:rsidP="003C59D4">
      <w:pPr>
        <w:pStyle w:val="Ttulo1"/>
        <w:ind w:right="45"/>
        <w:rPr>
          <w:rFonts w:ascii="Arial" w:hAnsi="Arial" w:cs="Arial"/>
          <w:sz w:val="24"/>
        </w:rPr>
      </w:pPr>
      <w:r w:rsidRPr="002118D5">
        <w:rPr>
          <w:rFonts w:ascii="Arial" w:hAnsi="Arial" w:cs="Arial"/>
          <w:sz w:val="24"/>
        </w:rPr>
        <w:t xml:space="preserve">1 de diciembre de </w:t>
      </w:r>
      <w:r w:rsidR="00921669" w:rsidRPr="002118D5">
        <w:rPr>
          <w:rFonts w:ascii="Arial" w:hAnsi="Arial" w:cs="Arial"/>
          <w:sz w:val="24"/>
        </w:rPr>
        <w:t>201</w:t>
      </w:r>
      <w:r w:rsidR="00CC088A" w:rsidRPr="002118D5">
        <w:rPr>
          <w:rFonts w:ascii="Arial" w:hAnsi="Arial" w:cs="Arial"/>
          <w:sz w:val="24"/>
        </w:rPr>
        <w:t>6</w:t>
      </w:r>
      <w:r w:rsidR="00921669" w:rsidRPr="002118D5">
        <w:rPr>
          <w:rFonts w:ascii="Arial" w:hAnsi="Arial" w:cs="Arial"/>
          <w:sz w:val="24"/>
        </w:rPr>
        <w:t xml:space="preserve">, a las </w:t>
      </w:r>
      <w:r w:rsidR="00CF2F84" w:rsidRPr="002118D5">
        <w:rPr>
          <w:rFonts w:ascii="Arial" w:hAnsi="Arial" w:cs="Arial"/>
          <w:sz w:val="24"/>
        </w:rPr>
        <w:t>9</w:t>
      </w:r>
      <w:r w:rsidR="00921669" w:rsidRPr="002118D5">
        <w:rPr>
          <w:rFonts w:ascii="Arial" w:hAnsi="Arial" w:cs="Arial"/>
          <w:sz w:val="24"/>
        </w:rPr>
        <w:t>:00 horas.</w:t>
      </w:r>
    </w:p>
    <w:p w:rsidR="00921669" w:rsidRPr="002118D5" w:rsidRDefault="00921669" w:rsidP="003C59D4">
      <w:pPr>
        <w:pStyle w:val="Nornal"/>
        <w:ind w:right="45"/>
        <w:rPr>
          <w:rFonts w:ascii="Arial" w:hAnsi="Arial" w:cs="Arial"/>
        </w:rPr>
      </w:pPr>
    </w:p>
    <w:p w:rsidR="00DD2444" w:rsidRPr="002118D5" w:rsidRDefault="00DD2444" w:rsidP="00DD2444">
      <w:pPr>
        <w:pStyle w:val="Nornal"/>
        <w:ind w:right="45"/>
        <w:rPr>
          <w:rFonts w:ascii="Arial" w:hAnsi="Arial" w:cs="Arial"/>
        </w:rPr>
      </w:pPr>
    </w:p>
    <w:p w:rsidR="00DD2444" w:rsidRPr="002118D5" w:rsidRDefault="00DD2444" w:rsidP="00DD2444">
      <w:pPr>
        <w:pStyle w:val="Nornal"/>
        <w:ind w:right="45"/>
        <w:rPr>
          <w:rFonts w:ascii="Arial" w:hAnsi="Arial" w:cs="Arial"/>
        </w:rPr>
      </w:pPr>
      <w:r w:rsidRPr="002118D5">
        <w:rPr>
          <w:rFonts w:ascii="Arial" w:hAnsi="Arial" w:cs="Arial"/>
          <w:b/>
          <w:sz w:val="28"/>
          <w:szCs w:val="28"/>
        </w:rPr>
        <w:t>1.-</w:t>
      </w:r>
      <w:r w:rsidRPr="002118D5">
        <w:rPr>
          <w:rFonts w:ascii="Arial" w:hAnsi="Arial" w:cs="Arial"/>
        </w:rPr>
        <w:t xml:space="preserve"> </w:t>
      </w:r>
      <w:r w:rsidRPr="002118D5">
        <w:rPr>
          <w:rFonts w:ascii="Arial" w:hAnsi="Arial" w:cs="Arial"/>
          <w:b/>
          <w:sz w:val="28"/>
          <w:szCs w:val="28"/>
        </w:rPr>
        <w:t>ASUNTOS QUE SE ELEVAN PARA SU APROBACIÓN</w:t>
      </w:r>
    </w:p>
    <w:p w:rsidR="00DD2444" w:rsidRPr="002118D5" w:rsidRDefault="00DD2444" w:rsidP="003C59D4">
      <w:pPr>
        <w:pStyle w:val="Nornal"/>
        <w:ind w:right="45"/>
        <w:rPr>
          <w:rFonts w:ascii="Arial" w:hAnsi="Arial" w:cs="Arial"/>
        </w:rPr>
      </w:pPr>
    </w:p>
    <w:p w:rsidR="00DD2444" w:rsidRPr="002118D5" w:rsidRDefault="00DD2444" w:rsidP="003C59D4">
      <w:pPr>
        <w:pStyle w:val="Nornal"/>
        <w:ind w:right="45"/>
        <w:rPr>
          <w:rFonts w:ascii="Arial" w:hAnsi="Arial" w:cs="Arial"/>
        </w:rPr>
      </w:pPr>
    </w:p>
    <w:p w:rsidR="00A2413A" w:rsidRPr="002118D5" w:rsidRDefault="00A66DE7" w:rsidP="008A02B6">
      <w:pPr>
        <w:pStyle w:val="RamaOD"/>
        <w:ind w:right="45"/>
        <w:rPr>
          <w:rFonts w:ascii="Arial" w:hAnsi="Arial" w:cs="Arial"/>
        </w:rPr>
      </w:pPr>
      <w:r w:rsidRPr="002118D5">
        <w:rPr>
          <w:rFonts w:ascii="Arial" w:hAnsi="Arial" w:cs="Arial"/>
        </w:rPr>
        <w:t>Área DE GOBIERNO DE</w:t>
      </w:r>
      <w:r w:rsidR="00DF7A20" w:rsidRPr="002118D5">
        <w:rPr>
          <w:rFonts w:ascii="Arial" w:hAnsi="Arial" w:cs="Arial"/>
        </w:rPr>
        <w:t xml:space="preserve"> </w:t>
      </w:r>
      <w:r w:rsidR="00085816" w:rsidRPr="002118D5">
        <w:rPr>
          <w:rFonts w:ascii="Arial" w:hAnsi="Arial" w:cs="Arial"/>
        </w:rPr>
        <w:t>EQUIDAD, DERECHOS SOCIALES Y EMPLEO</w:t>
      </w:r>
      <w:r w:rsidRPr="002118D5">
        <w:rPr>
          <w:rFonts w:ascii="Arial" w:hAnsi="Arial" w:cs="Arial"/>
        </w:rPr>
        <w:t xml:space="preserve"> </w:t>
      </w:r>
    </w:p>
    <w:p w:rsidR="008A02B6" w:rsidRPr="002118D5" w:rsidRDefault="008A02B6" w:rsidP="008A02B6">
      <w:pPr>
        <w:pStyle w:val="Nornal"/>
        <w:ind w:right="45"/>
        <w:rPr>
          <w:rFonts w:ascii="Arial" w:hAnsi="Arial" w:cs="Arial"/>
        </w:rPr>
      </w:pPr>
    </w:p>
    <w:p w:rsidR="008A02B6" w:rsidRPr="002118D5" w:rsidRDefault="008A02B6" w:rsidP="008A02B6">
      <w:pPr>
        <w:pStyle w:val="PuntoOrdenDa"/>
        <w:tabs>
          <w:tab w:val="clear" w:pos="454"/>
        </w:tabs>
        <w:rPr>
          <w:b/>
        </w:rPr>
      </w:pPr>
      <w:r w:rsidRPr="002118D5">
        <w:t xml:space="preserve">Propuesta para autorizar la Adenda de prórroga para el año 2017 al convenio de colaboración en materia de dependencia con la Consejería de Políticas Sociales y Familia de la Comunidad de Madrid. </w:t>
      </w:r>
    </w:p>
    <w:p w:rsidR="00852025" w:rsidRPr="002118D5" w:rsidRDefault="00852025" w:rsidP="00852025">
      <w:pPr>
        <w:pStyle w:val="PuntoOrdenDa"/>
        <w:numPr>
          <w:ilvl w:val="0"/>
          <w:numId w:val="0"/>
        </w:numPr>
        <w:ind w:left="567" w:hanging="567"/>
        <w:rPr>
          <w:b/>
        </w:rPr>
      </w:pPr>
    </w:p>
    <w:p w:rsidR="00852025" w:rsidRPr="002118D5" w:rsidRDefault="00852025" w:rsidP="00852025">
      <w:pPr>
        <w:pStyle w:val="PuntoOrdenDa"/>
        <w:tabs>
          <w:tab w:val="clear" w:pos="454"/>
        </w:tabs>
        <w:rPr>
          <w:b/>
          <w:szCs w:val="20"/>
        </w:rPr>
      </w:pPr>
      <w:r w:rsidRPr="002118D5">
        <w:t xml:space="preserve">Propuesta para autorizar el contrato de </w:t>
      </w:r>
      <w:r w:rsidRPr="002118D5">
        <w:rPr>
          <w:szCs w:val="22"/>
        </w:rPr>
        <w:t>servicios para la prestación del servicio de teleasistencia domiciliaria,</w:t>
      </w:r>
      <w:r w:rsidRPr="002118D5">
        <w:t xml:space="preserve"> mediante tramitación anticipada del expediente, y el gasto plurianual de 88.390.839,16 euros, como presupuesto del mismo. </w:t>
      </w:r>
    </w:p>
    <w:p w:rsidR="008A02B6" w:rsidRPr="002118D5" w:rsidRDefault="008A02B6" w:rsidP="003C59D4">
      <w:pPr>
        <w:pStyle w:val="Nornal"/>
        <w:ind w:right="45"/>
        <w:rPr>
          <w:rFonts w:ascii="Arial" w:hAnsi="Arial" w:cs="Arial"/>
        </w:rPr>
      </w:pPr>
    </w:p>
    <w:p w:rsidR="00E16842" w:rsidRPr="002118D5" w:rsidRDefault="00E16842" w:rsidP="003C59D4">
      <w:pPr>
        <w:pStyle w:val="Nornal"/>
        <w:ind w:right="45"/>
        <w:rPr>
          <w:rFonts w:ascii="Arial" w:hAnsi="Arial" w:cs="Arial"/>
        </w:rPr>
      </w:pPr>
    </w:p>
    <w:p w:rsidR="00B745EC" w:rsidRPr="002118D5" w:rsidRDefault="00DF7A20" w:rsidP="00DF7A20">
      <w:pPr>
        <w:pStyle w:val="RamaOD"/>
        <w:ind w:right="45"/>
        <w:rPr>
          <w:rFonts w:ascii="Arial" w:hAnsi="Arial" w:cs="Arial"/>
        </w:rPr>
      </w:pPr>
      <w:r w:rsidRPr="002118D5">
        <w:rPr>
          <w:rFonts w:ascii="Arial" w:hAnsi="Arial" w:cs="Arial"/>
        </w:rPr>
        <w:t xml:space="preserve">Área de Gobierno de </w:t>
      </w:r>
      <w:r w:rsidR="00085816" w:rsidRPr="002118D5">
        <w:rPr>
          <w:rFonts w:ascii="Arial" w:hAnsi="Arial" w:cs="Arial"/>
        </w:rPr>
        <w:t xml:space="preserve">COORDINACIÓN </w:t>
      </w:r>
    </w:p>
    <w:p w:rsidR="00DF7A20" w:rsidRPr="002118D5" w:rsidRDefault="00085816" w:rsidP="00DF7A20">
      <w:pPr>
        <w:pStyle w:val="RamaOD"/>
        <w:ind w:right="45"/>
        <w:rPr>
          <w:rFonts w:ascii="Arial" w:hAnsi="Arial" w:cs="Arial"/>
        </w:rPr>
      </w:pPr>
      <w:r w:rsidRPr="002118D5">
        <w:rPr>
          <w:rFonts w:ascii="Arial" w:hAnsi="Arial" w:cs="Arial"/>
        </w:rPr>
        <w:t>TERRITORIAL</w:t>
      </w:r>
      <w:r w:rsidR="00B745EC" w:rsidRPr="002118D5">
        <w:rPr>
          <w:rFonts w:ascii="Arial" w:hAnsi="Arial" w:cs="Arial"/>
        </w:rPr>
        <w:t xml:space="preserve"> </w:t>
      </w:r>
      <w:r w:rsidRPr="002118D5">
        <w:rPr>
          <w:rFonts w:ascii="Arial" w:hAnsi="Arial" w:cs="Arial"/>
        </w:rPr>
        <w:t>Y ASOCIACIONES</w:t>
      </w:r>
    </w:p>
    <w:p w:rsidR="00DF7A20" w:rsidRPr="002118D5" w:rsidRDefault="00DF7A20" w:rsidP="00DF7A20">
      <w:pPr>
        <w:pStyle w:val="Nornal"/>
        <w:ind w:right="45"/>
        <w:rPr>
          <w:rFonts w:ascii="Arial" w:hAnsi="Arial" w:cs="Arial"/>
        </w:rPr>
      </w:pPr>
    </w:p>
    <w:p w:rsidR="00C10244" w:rsidRPr="002118D5" w:rsidRDefault="00C10244" w:rsidP="00C10244">
      <w:pPr>
        <w:pStyle w:val="Textoindependiente"/>
        <w:rPr>
          <w:rFonts w:ascii="Arial" w:hAnsi="Arial" w:cs="Arial"/>
          <w:b w:val="0"/>
          <w:i/>
          <w:sz w:val="22"/>
          <w:szCs w:val="22"/>
          <w:u w:val="none"/>
        </w:rPr>
      </w:pPr>
      <w:r w:rsidRPr="002118D5">
        <w:rPr>
          <w:rFonts w:ascii="Arial" w:hAnsi="Arial" w:cs="Arial"/>
          <w:b w:val="0"/>
          <w:i/>
          <w:sz w:val="22"/>
          <w:szCs w:val="22"/>
          <w:u w:val="none"/>
        </w:rPr>
        <w:t>A PROPUESTA DE LAS CONCEJALAS PRESIDENTAS Y</w:t>
      </w:r>
    </w:p>
    <w:p w:rsidR="00C10244" w:rsidRPr="002118D5" w:rsidRDefault="00C10244" w:rsidP="00C10244">
      <w:pPr>
        <w:pStyle w:val="Textoindependiente"/>
        <w:rPr>
          <w:rFonts w:ascii="Arial" w:hAnsi="Arial" w:cs="Arial"/>
          <w:b w:val="0"/>
          <w:i/>
          <w:sz w:val="22"/>
          <w:szCs w:val="22"/>
          <w:u w:val="none"/>
        </w:rPr>
      </w:pPr>
      <w:r w:rsidRPr="002118D5">
        <w:rPr>
          <w:rFonts w:ascii="Arial" w:hAnsi="Arial" w:cs="Arial"/>
          <w:b w:val="0"/>
          <w:i/>
          <w:sz w:val="22"/>
          <w:szCs w:val="22"/>
          <w:u w:val="none"/>
        </w:rPr>
        <w:t>LOS CONCEJALES PRESIDENTES DE LOS DISTRITOS</w:t>
      </w:r>
    </w:p>
    <w:p w:rsidR="008A02B6" w:rsidRPr="002118D5" w:rsidRDefault="008A02B6" w:rsidP="008A02B6">
      <w:pPr>
        <w:pStyle w:val="Nornal"/>
        <w:ind w:right="45"/>
        <w:rPr>
          <w:rFonts w:ascii="Arial" w:hAnsi="Arial" w:cs="Arial"/>
          <w:b/>
        </w:rPr>
      </w:pPr>
    </w:p>
    <w:p w:rsidR="008A02B6" w:rsidRPr="002118D5" w:rsidRDefault="008A02B6" w:rsidP="008A02B6">
      <w:pPr>
        <w:pStyle w:val="PuntoOrdenDa"/>
        <w:tabs>
          <w:tab w:val="clear" w:pos="454"/>
        </w:tabs>
        <w:rPr>
          <w:b/>
        </w:rPr>
      </w:pPr>
      <w:r w:rsidRPr="002118D5">
        <w:t>Propuesta para autorizar y disponer el gasto plurianual de 1.984.229,17</w:t>
      </w:r>
      <w:r w:rsidRPr="002118D5">
        <w:rPr>
          <w:bCs/>
          <w:noProof/>
        </w:rPr>
        <w:t xml:space="preserve"> euros</w:t>
      </w:r>
      <w:r w:rsidRPr="002118D5">
        <w:t xml:space="preserve">, correspondiente a la prórroga del contrato de servicios para la gestión integral de los servicios complementarios de los edificios adscritos al Distrito, mediante tramitación anticipada del expediente. Distrito de Tetuán. </w:t>
      </w:r>
    </w:p>
    <w:p w:rsidR="008A02B6" w:rsidRPr="002118D5" w:rsidRDefault="008A02B6" w:rsidP="008A02B6">
      <w:pPr>
        <w:pStyle w:val="Nornal"/>
        <w:ind w:right="45"/>
        <w:rPr>
          <w:rFonts w:ascii="Arial" w:hAnsi="Arial" w:cs="Arial"/>
        </w:rPr>
      </w:pPr>
    </w:p>
    <w:p w:rsidR="008A02B6" w:rsidRPr="002118D5" w:rsidRDefault="008A02B6" w:rsidP="008A02B6">
      <w:pPr>
        <w:pStyle w:val="PuntoOrdenDa"/>
        <w:tabs>
          <w:tab w:val="clear" w:pos="454"/>
        </w:tabs>
        <w:rPr>
          <w:b/>
        </w:rPr>
      </w:pPr>
      <w:r w:rsidRPr="002118D5">
        <w:t xml:space="preserve">Propuesta para autorizar el contrato de </w:t>
      </w:r>
      <w:r w:rsidRPr="002118D5">
        <w:rPr>
          <w:noProof/>
        </w:rPr>
        <w:t xml:space="preserve">servicios de mantenimiento de los </w:t>
      </w:r>
      <w:r w:rsidRPr="002118D5">
        <w:t>equipamientos</w:t>
      </w:r>
      <w:r w:rsidRPr="002118D5">
        <w:rPr>
          <w:noProof/>
        </w:rPr>
        <w:t xml:space="preserve"> adscritos al Distrito, mediante tramitación anticipada del expediente,</w:t>
      </w:r>
      <w:r w:rsidRPr="002118D5">
        <w:t xml:space="preserve"> y el gasto plurianual de </w:t>
      </w:r>
      <w:r w:rsidRPr="002118D5">
        <w:rPr>
          <w:noProof/>
        </w:rPr>
        <w:t>4.138.532,60 euros</w:t>
      </w:r>
      <w:r w:rsidRPr="002118D5">
        <w:t>, como presupuesto del mismo. Distrito</w:t>
      </w:r>
      <w:r w:rsidRPr="002118D5">
        <w:rPr>
          <w:b/>
        </w:rPr>
        <w:t xml:space="preserve"> </w:t>
      </w:r>
      <w:r w:rsidRPr="002118D5">
        <w:t xml:space="preserve">de Latina. </w:t>
      </w:r>
    </w:p>
    <w:p w:rsidR="008A02B6" w:rsidRPr="002118D5" w:rsidRDefault="008A02B6" w:rsidP="008A02B6">
      <w:pPr>
        <w:pStyle w:val="Nornal"/>
        <w:ind w:right="45"/>
        <w:rPr>
          <w:rFonts w:ascii="Arial" w:hAnsi="Arial" w:cs="Arial"/>
        </w:rPr>
      </w:pPr>
    </w:p>
    <w:p w:rsidR="008A02B6" w:rsidRPr="002118D5" w:rsidRDefault="008A02B6" w:rsidP="008A02B6">
      <w:pPr>
        <w:pStyle w:val="PuntoOrdenDa"/>
        <w:tabs>
          <w:tab w:val="clear" w:pos="454"/>
        </w:tabs>
        <w:rPr>
          <w:b/>
        </w:rPr>
      </w:pPr>
      <w:r w:rsidRPr="002118D5">
        <w:t xml:space="preserve">Propuesta para convalidar el gasto de 65.600,00 euros, a favor de la empresa que figura en el expediente. Distrito de Salamanca. </w:t>
      </w:r>
    </w:p>
    <w:p w:rsidR="008A02B6" w:rsidRPr="002118D5" w:rsidRDefault="008A02B6" w:rsidP="008A02B6">
      <w:pPr>
        <w:pStyle w:val="Nornal"/>
        <w:ind w:right="45"/>
        <w:rPr>
          <w:rFonts w:ascii="Arial" w:hAnsi="Arial" w:cs="Arial"/>
        </w:rPr>
      </w:pPr>
    </w:p>
    <w:p w:rsidR="008A02B6" w:rsidRPr="002118D5" w:rsidRDefault="008A02B6" w:rsidP="008A02B6">
      <w:pPr>
        <w:pStyle w:val="PuntoOrdenDa"/>
        <w:tabs>
          <w:tab w:val="clear" w:pos="454"/>
        </w:tabs>
        <w:rPr>
          <w:b/>
        </w:rPr>
      </w:pPr>
      <w:r w:rsidRPr="002118D5">
        <w:t xml:space="preserve">Propuesta para convalidar el gasto de 20.000,00 euros, a favor de la empresa que figura en el expediente. Distrito de Carabanchel. </w:t>
      </w:r>
    </w:p>
    <w:p w:rsidR="008A02B6" w:rsidRPr="002118D5" w:rsidRDefault="008A02B6" w:rsidP="008A02B6">
      <w:pPr>
        <w:pStyle w:val="Nornal"/>
        <w:ind w:right="45"/>
        <w:rPr>
          <w:rFonts w:ascii="Arial" w:hAnsi="Arial" w:cs="Arial"/>
        </w:rPr>
      </w:pPr>
    </w:p>
    <w:p w:rsidR="008A02B6" w:rsidRPr="002118D5" w:rsidRDefault="008A02B6" w:rsidP="008A02B6">
      <w:pPr>
        <w:pStyle w:val="PuntoOrdenDa"/>
        <w:tabs>
          <w:tab w:val="clear" w:pos="454"/>
        </w:tabs>
        <w:rPr>
          <w:b/>
        </w:rPr>
      </w:pPr>
      <w:r w:rsidRPr="002118D5">
        <w:lastRenderedPageBreak/>
        <w:t xml:space="preserve">Propuesta para convalidar el gasto de 33.363,74 euros, a favor de la empresa que figura en el expediente. Distrito de Chamartín. </w:t>
      </w:r>
    </w:p>
    <w:p w:rsidR="008A02B6" w:rsidRPr="002118D5" w:rsidRDefault="008A02B6" w:rsidP="008A02B6">
      <w:pPr>
        <w:pStyle w:val="Nornal"/>
        <w:ind w:right="45"/>
        <w:rPr>
          <w:rFonts w:ascii="Arial" w:hAnsi="Arial" w:cs="Arial"/>
        </w:rPr>
      </w:pPr>
    </w:p>
    <w:p w:rsidR="008A02B6" w:rsidRPr="002118D5" w:rsidRDefault="008A02B6" w:rsidP="008A02B6">
      <w:pPr>
        <w:pStyle w:val="PuntoOrdenDa"/>
        <w:tabs>
          <w:tab w:val="clear" w:pos="454"/>
        </w:tabs>
        <w:rPr>
          <w:b/>
        </w:rPr>
      </w:pPr>
      <w:r w:rsidRPr="002118D5">
        <w:t xml:space="preserve">Propuesta para convalidar el gasto de 87.235,76 euros, a favor de la empresa que figura en el expediente. Distrito de Hortaleza. </w:t>
      </w:r>
    </w:p>
    <w:p w:rsidR="008A02B6" w:rsidRPr="002118D5" w:rsidRDefault="008A02B6" w:rsidP="008A02B6">
      <w:pPr>
        <w:pStyle w:val="Nornal"/>
        <w:ind w:right="45"/>
        <w:rPr>
          <w:rFonts w:ascii="Arial" w:hAnsi="Arial" w:cs="Arial"/>
        </w:rPr>
      </w:pPr>
    </w:p>
    <w:p w:rsidR="008A02B6" w:rsidRPr="002118D5" w:rsidRDefault="008A02B6" w:rsidP="008A02B6">
      <w:pPr>
        <w:pStyle w:val="PuntoOrdenDa"/>
        <w:tabs>
          <w:tab w:val="clear" w:pos="454"/>
        </w:tabs>
        <w:rPr>
          <w:b/>
        </w:rPr>
      </w:pPr>
      <w:r w:rsidRPr="002118D5">
        <w:t xml:space="preserve">Propuesta para convalidar el gasto de 6.502,65 euros, a favor de la empresa que figura en el expediente. Distrito de Fuencarral-El Pardo. </w:t>
      </w:r>
    </w:p>
    <w:p w:rsidR="0021622D" w:rsidRPr="002118D5" w:rsidRDefault="0021622D" w:rsidP="0021622D">
      <w:pPr>
        <w:rPr>
          <w:rFonts w:ascii="Arial" w:hAnsi="Arial" w:cs="Arial"/>
          <w:bCs/>
        </w:rPr>
      </w:pPr>
    </w:p>
    <w:p w:rsidR="0021622D" w:rsidRPr="002118D5" w:rsidRDefault="0021622D" w:rsidP="0021622D">
      <w:pPr>
        <w:pStyle w:val="PuntoOrdenDa"/>
        <w:tabs>
          <w:tab w:val="clear" w:pos="454"/>
        </w:tabs>
        <w:rPr>
          <w:b/>
          <w:bCs/>
        </w:rPr>
      </w:pPr>
      <w:r w:rsidRPr="002118D5">
        <w:t>Propuesta para autorizar el contrato de servicios de gestión del  mantenimiento integral de los equipamientos adscritos al Distrito, mediante tramitación anticipada del expediente, y el gasto plurianual de 3.122.208.60 euros, como presupuesto del mismo. Distrito</w:t>
      </w:r>
      <w:r w:rsidRPr="002118D5">
        <w:rPr>
          <w:b/>
          <w:bCs/>
        </w:rPr>
        <w:t xml:space="preserve"> </w:t>
      </w:r>
      <w:r w:rsidRPr="002118D5">
        <w:t>de Puente de Vallecas</w:t>
      </w:r>
      <w:r w:rsidR="00347FA3" w:rsidRPr="002118D5">
        <w:t>.</w:t>
      </w:r>
      <w:r w:rsidRPr="002118D5">
        <w:t xml:space="preserve"> </w:t>
      </w:r>
    </w:p>
    <w:p w:rsidR="0021622D" w:rsidRPr="002118D5" w:rsidRDefault="0021622D" w:rsidP="008A02B6">
      <w:pPr>
        <w:pStyle w:val="Nornal"/>
        <w:ind w:right="45"/>
        <w:rPr>
          <w:rFonts w:ascii="Arial" w:hAnsi="Arial" w:cs="Arial"/>
        </w:rPr>
      </w:pPr>
    </w:p>
    <w:p w:rsidR="001542E2" w:rsidRPr="002118D5" w:rsidRDefault="001542E2" w:rsidP="003C59D4">
      <w:pPr>
        <w:pStyle w:val="Nornal"/>
        <w:ind w:right="45"/>
        <w:rPr>
          <w:rFonts w:ascii="Arial" w:hAnsi="Arial" w:cs="Arial"/>
        </w:rPr>
      </w:pPr>
    </w:p>
    <w:p w:rsidR="00C33F8E" w:rsidRPr="002118D5" w:rsidRDefault="00C33F8E" w:rsidP="003C59D4">
      <w:pPr>
        <w:pStyle w:val="RamaOD"/>
        <w:ind w:right="45"/>
        <w:rPr>
          <w:rFonts w:ascii="Arial" w:hAnsi="Arial" w:cs="Arial"/>
        </w:rPr>
      </w:pPr>
      <w:r w:rsidRPr="002118D5">
        <w:rPr>
          <w:rFonts w:ascii="Arial" w:hAnsi="Arial" w:cs="Arial"/>
        </w:rPr>
        <w:t xml:space="preserve">Área de Gobierno de </w:t>
      </w:r>
      <w:r w:rsidR="00085816" w:rsidRPr="002118D5">
        <w:rPr>
          <w:rFonts w:ascii="Arial" w:hAnsi="Arial" w:cs="Arial"/>
        </w:rPr>
        <w:t>ECONOMÍA Y HACIENDA</w:t>
      </w:r>
    </w:p>
    <w:p w:rsidR="008A02B6" w:rsidRPr="002118D5" w:rsidRDefault="008A02B6" w:rsidP="008A02B6">
      <w:pPr>
        <w:pStyle w:val="Nornal"/>
        <w:ind w:right="45"/>
        <w:rPr>
          <w:rFonts w:ascii="Arial" w:hAnsi="Arial" w:cs="Arial"/>
        </w:rPr>
      </w:pPr>
    </w:p>
    <w:p w:rsidR="008A02B6" w:rsidRPr="002118D5" w:rsidRDefault="008A02B6" w:rsidP="008A02B6">
      <w:pPr>
        <w:pStyle w:val="PuntoOrdenDa"/>
        <w:tabs>
          <w:tab w:val="clear" w:pos="454"/>
        </w:tabs>
        <w:rPr>
          <w:b/>
        </w:rPr>
      </w:pPr>
      <w:r w:rsidRPr="002118D5">
        <w:t xml:space="preserve">Propuesta para autorizar la transferencia de crédito a la sección 110 “Créditos Globales y Fondo de Contingencia” del Presupuesto General del Ayuntamiento de Madrid para 2016. </w:t>
      </w:r>
    </w:p>
    <w:p w:rsidR="008A02B6" w:rsidRPr="002118D5" w:rsidRDefault="008A02B6" w:rsidP="008A02B6">
      <w:pPr>
        <w:pStyle w:val="Nornal"/>
        <w:ind w:right="45"/>
        <w:rPr>
          <w:rFonts w:ascii="Arial" w:hAnsi="Arial" w:cs="Arial"/>
        </w:rPr>
      </w:pPr>
    </w:p>
    <w:p w:rsidR="008A02B6" w:rsidRPr="002118D5" w:rsidRDefault="008A02B6" w:rsidP="008A02B6">
      <w:pPr>
        <w:pStyle w:val="PuntoOrdenDa"/>
        <w:tabs>
          <w:tab w:val="clear" w:pos="454"/>
        </w:tabs>
        <w:rPr>
          <w:b/>
        </w:rPr>
      </w:pPr>
      <w:r w:rsidRPr="002118D5">
        <w:t xml:space="preserve">Propuesta para autorizar el contrato derivado de la prórroga del Acuerdo Marco para el suministro de energía eléctrica para edificios municipales y equipamientos del Ayuntamiento de Madrid y sus Organismos Autónomos, mediante tramitación anticipada del expediente, y autorizar y disponer el gasto plurianual de 25.653.780,28 euros. </w:t>
      </w:r>
    </w:p>
    <w:p w:rsidR="008A02B6" w:rsidRPr="002118D5" w:rsidRDefault="008A02B6" w:rsidP="008A02B6">
      <w:pPr>
        <w:pStyle w:val="Nornal"/>
        <w:ind w:right="45"/>
        <w:rPr>
          <w:rFonts w:ascii="Arial" w:hAnsi="Arial" w:cs="Arial"/>
        </w:rPr>
      </w:pPr>
    </w:p>
    <w:p w:rsidR="008A02B6" w:rsidRPr="002118D5" w:rsidRDefault="008A02B6" w:rsidP="008A02B6">
      <w:pPr>
        <w:pStyle w:val="PuntoOrdenDa"/>
        <w:tabs>
          <w:tab w:val="clear" w:pos="454"/>
        </w:tabs>
        <w:rPr>
          <w:b/>
        </w:rPr>
      </w:pPr>
      <w:r w:rsidRPr="002118D5">
        <w:t xml:space="preserve">Propuesta para cesar y nombrar a un miembro del Consejo Rector del Organismo Autónomo Agencia Tributaria Madrid. </w:t>
      </w:r>
    </w:p>
    <w:p w:rsidR="00A2413A" w:rsidRPr="002118D5" w:rsidRDefault="00A2413A" w:rsidP="003C59D4">
      <w:pPr>
        <w:pStyle w:val="Nornal"/>
        <w:ind w:right="45"/>
        <w:rPr>
          <w:rFonts w:ascii="Arial" w:hAnsi="Arial" w:cs="Arial"/>
        </w:rPr>
      </w:pPr>
    </w:p>
    <w:p w:rsidR="001542E2" w:rsidRPr="002118D5" w:rsidRDefault="001542E2" w:rsidP="003C59D4">
      <w:pPr>
        <w:pStyle w:val="Nornal"/>
        <w:ind w:right="45"/>
        <w:rPr>
          <w:rFonts w:ascii="Arial" w:hAnsi="Arial" w:cs="Arial"/>
        </w:rPr>
      </w:pPr>
    </w:p>
    <w:p w:rsidR="00C33F8E" w:rsidRPr="002118D5" w:rsidRDefault="00C33F8E" w:rsidP="003C59D4">
      <w:pPr>
        <w:pStyle w:val="RamaOD"/>
        <w:ind w:right="45"/>
        <w:rPr>
          <w:rFonts w:ascii="Arial" w:hAnsi="Arial" w:cs="Arial"/>
        </w:rPr>
      </w:pPr>
      <w:r w:rsidRPr="002118D5">
        <w:rPr>
          <w:rFonts w:ascii="Arial" w:hAnsi="Arial" w:cs="Arial"/>
        </w:rPr>
        <w:t xml:space="preserve">Área de Gobierno de </w:t>
      </w:r>
      <w:r w:rsidR="00085816" w:rsidRPr="002118D5">
        <w:rPr>
          <w:rFonts w:ascii="Arial" w:hAnsi="Arial" w:cs="Arial"/>
        </w:rPr>
        <w:t>SALUD, SEGURIDAD Y EMERGENCIAS</w:t>
      </w:r>
    </w:p>
    <w:p w:rsidR="008A02B6" w:rsidRPr="002118D5" w:rsidRDefault="008A02B6" w:rsidP="008A02B6">
      <w:pPr>
        <w:pStyle w:val="Nornal"/>
        <w:ind w:right="45"/>
        <w:rPr>
          <w:rFonts w:ascii="Arial" w:hAnsi="Arial" w:cs="Arial"/>
        </w:rPr>
      </w:pPr>
    </w:p>
    <w:p w:rsidR="008A02B6" w:rsidRPr="002118D5" w:rsidRDefault="008A02B6" w:rsidP="008A02B6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Arial" w:hAnsi="Arial" w:cs="Arial"/>
          <w:b/>
        </w:rPr>
      </w:pPr>
      <w:r w:rsidRPr="002118D5">
        <w:rPr>
          <w:rFonts w:ascii="Arial" w:hAnsi="Arial" w:cs="Arial"/>
        </w:rPr>
        <w:t xml:space="preserve">Propuesta para </w:t>
      </w:r>
      <w:r w:rsidRPr="002118D5">
        <w:rPr>
          <w:rFonts w:ascii="Arial" w:hAnsi="Arial" w:cs="Arial"/>
          <w:lang w:eastAsia="en-US"/>
        </w:rPr>
        <w:t xml:space="preserve">cesar y nombrar a un miembro del Consejo Rector del Organismo Autónomo Madrid Salud. </w:t>
      </w:r>
    </w:p>
    <w:p w:rsidR="008A02B6" w:rsidRPr="002118D5" w:rsidRDefault="008A02B6" w:rsidP="008A02B6">
      <w:pPr>
        <w:pStyle w:val="Nornal"/>
        <w:ind w:right="45"/>
        <w:rPr>
          <w:rFonts w:ascii="Arial" w:hAnsi="Arial" w:cs="Arial"/>
        </w:rPr>
      </w:pPr>
    </w:p>
    <w:p w:rsidR="008A02B6" w:rsidRPr="002118D5" w:rsidRDefault="008A02B6" w:rsidP="008A02B6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Arial" w:hAnsi="Arial" w:cs="Arial"/>
          <w:b/>
        </w:rPr>
      </w:pPr>
      <w:r w:rsidRPr="002118D5">
        <w:rPr>
          <w:rFonts w:ascii="Arial" w:hAnsi="Arial" w:cs="Arial"/>
        </w:rPr>
        <w:t xml:space="preserve">Propuesta para </w:t>
      </w:r>
      <w:r w:rsidRPr="002118D5">
        <w:rPr>
          <w:rFonts w:ascii="Arial" w:hAnsi="Arial" w:cs="Arial"/>
          <w:lang w:eastAsia="en-US"/>
        </w:rPr>
        <w:t xml:space="preserve">autorizar y disponer el gasto plurianual de 761.844,51 euros, correspondiente a la prórroga del contrato de gestión de servicios públicos para la elaboración y distribución farmacológica de agonistas opiáceos para pacientes drogodependientes en el Municipio de Madrid, atendidos en la red pública de Madrid Salud, mediante tramitación anticipada del expediente. </w:t>
      </w:r>
    </w:p>
    <w:p w:rsidR="008A02B6" w:rsidRPr="002118D5" w:rsidRDefault="008A02B6" w:rsidP="008A02B6">
      <w:pPr>
        <w:pStyle w:val="Nornal"/>
        <w:ind w:right="45"/>
        <w:rPr>
          <w:rFonts w:ascii="Arial" w:hAnsi="Arial" w:cs="Arial"/>
        </w:rPr>
      </w:pPr>
    </w:p>
    <w:p w:rsidR="008A02B6" w:rsidRPr="002118D5" w:rsidRDefault="008A02B6" w:rsidP="008A02B6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Arial" w:hAnsi="Arial" w:cs="Arial"/>
          <w:b/>
        </w:rPr>
      </w:pPr>
      <w:r w:rsidRPr="002118D5">
        <w:rPr>
          <w:rFonts w:ascii="Arial" w:hAnsi="Arial" w:cs="Arial"/>
        </w:rPr>
        <w:t>Propuesta para a</w:t>
      </w:r>
      <w:r w:rsidRPr="002118D5">
        <w:rPr>
          <w:rFonts w:ascii="Arial" w:hAnsi="Arial" w:cs="Arial"/>
          <w:lang w:eastAsia="en-US"/>
        </w:rPr>
        <w:t xml:space="preserve">utorizar y disponer el gasto plurianual de 610.764,00 euros, correspondiente a la prórroga del contrato de gestión de servicios públicos </w:t>
      </w:r>
      <w:r w:rsidRPr="002118D5">
        <w:rPr>
          <w:rFonts w:ascii="Arial" w:hAnsi="Arial" w:cs="Arial"/>
          <w:lang w:eastAsia="en-US"/>
        </w:rPr>
        <w:lastRenderedPageBreak/>
        <w:t xml:space="preserve">para el desarrollo del programa de intervención en drogodependencias en los Juzgados de Guardia de Madrid, mediante tramitación anticipada del expediente. </w:t>
      </w:r>
    </w:p>
    <w:p w:rsidR="0021622D" w:rsidRPr="002118D5" w:rsidRDefault="0021622D" w:rsidP="008A02B6">
      <w:pPr>
        <w:pStyle w:val="Nornal"/>
        <w:ind w:right="45"/>
        <w:rPr>
          <w:rFonts w:ascii="Arial" w:hAnsi="Arial" w:cs="Arial"/>
        </w:rPr>
      </w:pPr>
    </w:p>
    <w:p w:rsidR="008A02B6" w:rsidRPr="002118D5" w:rsidRDefault="008A02B6" w:rsidP="008A02B6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Arial" w:hAnsi="Arial" w:cs="Arial"/>
          <w:b/>
        </w:rPr>
      </w:pPr>
      <w:r w:rsidRPr="002118D5">
        <w:rPr>
          <w:rFonts w:ascii="Arial" w:hAnsi="Arial" w:cs="Arial"/>
        </w:rPr>
        <w:t xml:space="preserve">Propuesta para </w:t>
      </w:r>
      <w:r w:rsidRPr="002118D5">
        <w:rPr>
          <w:rFonts w:ascii="Arial" w:hAnsi="Arial" w:cs="Arial"/>
          <w:lang w:eastAsia="en-US"/>
        </w:rPr>
        <w:t xml:space="preserve">autorizar y disponer el gasto plurianual de 939.925,32 euros, correspondiente a la prórroga del contrato de gestión de servicios públicos de 12 plazas en recursos convivenciales de apoyo a la reinserción para drogodependientes con patología dual en tratamiento en el Instituto de Adicciones de Madrid Salud, mediante tramitación anticipada del expediente. </w:t>
      </w:r>
    </w:p>
    <w:p w:rsidR="001542E2" w:rsidRPr="002118D5" w:rsidRDefault="001542E2" w:rsidP="003C59D4">
      <w:pPr>
        <w:pStyle w:val="Nornal"/>
        <w:ind w:right="45"/>
        <w:rPr>
          <w:rFonts w:ascii="Arial" w:hAnsi="Arial" w:cs="Arial"/>
        </w:rPr>
      </w:pPr>
    </w:p>
    <w:p w:rsidR="00A2413A" w:rsidRPr="002118D5" w:rsidRDefault="00A2413A" w:rsidP="003C59D4">
      <w:pPr>
        <w:pStyle w:val="Nornal"/>
        <w:ind w:right="45"/>
        <w:rPr>
          <w:rFonts w:ascii="Arial" w:hAnsi="Arial" w:cs="Arial"/>
        </w:rPr>
      </w:pPr>
    </w:p>
    <w:p w:rsidR="002C695E" w:rsidRPr="002118D5" w:rsidRDefault="001C606C" w:rsidP="003C59D4">
      <w:pPr>
        <w:pStyle w:val="RamaOD"/>
        <w:ind w:right="45"/>
        <w:rPr>
          <w:rFonts w:ascii="Arial" w:hAnsi="Arial" w:cs="Arial"/>
        </w:rPr>
      </w:pPr>
      <w:r w:rsidRPr="002118D5">
        <w:rPr>
          <w:rFonts w:ascii="Arial" w:hAnsi="Arial" w:cs="Arial"/>
        </w:rPr>
        <w:t>ÁREA DE GOBIERNO DE</w:t>
      </w:r>
      <w:r w:rsidR="00085816" w:rsidRPr="002118D5">
        <w:rPr>
          <w:rFonts w:ascii="Arial" w:hAnsi="Arial" w:cs="Arial"/>
        </w:rPr>
        <w:t xml:space="preserve"> PARTICIPACIÓN CIUDADANA, </w:t>
      </w:r>
    </w:p>
    <w:p w:rsidR="001C606C" w:rsidRPr="002118D5" w:rsidRDefault="00085816" w:rsidP="003C59D4">
      <w:pPr>
        <w:pStyle w:val="RamaOD"/>
        <w:ind w:right="45"/>
        <w:rPr>
          <w:rFonts w:ascii="Arial" w:hAnsi="Arial" w:cs="Arial"/>
        </w:rPr>
      </w:pPr>
      <w:r w:rsidRPr="002118D5">
        <w:rPr>
          <w:rFonts w:ascii="Arial" w:hAnsi="Arial" w:cs="Arial"/>
        </w:rPr>
        <w:t>TRANSPARENCIA Y GOBIERNO ABIERTO</w:t>
      </w:r>
    </w:p>
    <w:p w:rsidR="0021622D" w:rsidRPr="002118D5" w:rsidRDefault="0021622D" w:rsidP="0021622D">
      <w:pPr>
        <w:rPr>
          <w:rFonts w:ascii="Arial" w:hAnsi="Arial" w:cs="Arial"/>
          <w:bCs/>
        </w:rPr>
      </w:pPr>
    </w:p>
    <w:p w:rsidR="0021622D" w:rsidRPr="002118D5" w:rsidRDefault="0021622D" w:rsidP="0021622D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Arial" w:hAnsi="Arial" w:cs="Arial"/>
          <w:b/>
          <w:bCs/>
        </w:rPr>
      </w:pPr>
      <w:r w:rsidRPr="002118D5">
        <w:rPr>
          <w:rFonts w:ascii="Arial" w:hAnsi="Arial" w:cs="Arial"/>
          <w:bCs/>
        </w:rPr>
        <w:t xml:space="preserve">Propuesta para aprobar la Carta de Servicios de Calidad y Evaluación del Ayuntamiento de Madrid. </w:t>
      </w:r>
    </w:p>
    <w:p w:rsidR="001542E2" w:rsidRPr="002118D5" w:rsidRDefault="001542E2" w:rsidP="00085816">
      <w:pPr>
        <w:pStyle w:val="Nornal"/>
        <w:ind w:right="45"/>
        <w:rPr>
          <w:rFonts w:ascii="Arial" w:hAnsi="Arial" w:cs="Arial"/>
        </w:rPr>
      </w:pPr>
    </w:p>
    <w:p w:rsidR="00085816" w:rsidRPr="002118D5" w:rsidRDefault="00085816" w:rsidP="00085816">
      <w:pPr>
        <w:pStyle w:val="Nornal"/>
        <w:ind w:right="45"/>
        <w:rPr>
          <w:rFonts w:ascii="Arial" w:hAnsi="Arial" w:cs="Arial"/>
        </w:rPr>
      </w:pPr>
    </w:p>
    <w:p w:rsidR="00085816" w:rsidRPr="002118D5" w:rsidRDefault="00085816" w:rsidP="00085816">
      <w:pPr>
        <w:pStyle w:val="RamaOD"/>
        <w:ind w:right="45"/>
        <w:rPr>
          <w:rFonts w:ascii="Arial" w:hAnsi="Arial" w:cs="Arial"/>
        </w:rPr>
      </w:pPr>
      <w:r w:rsidRPr="002118D5">
        <w:rPr>
          <w:rFonts w:ascii="Arial" w:hAnsi="Arial" w:cs="Arial"/>
        </w:rPr>
        <w:t>áREA DE gOBIERNO DE DESARROLLO URBANO SOSTENIBLE</w:t>
      </w:r>
    </w:p>
    <w:p w:rsidR="008A02B6" w:rsidRPr="002118D5" w:rsidRDefault="008A02B6" w:rsidP="008A02B6">
      <w:pPr>
        <w:pStyle w:val="Nornal"/>
        <w:ind w:right="45"/>
        <w:rPr>
          <w:rFonts w:ascii="Arial" w:hAnsi="Arial" w:cs="Arial"/>
        </w:rPr>
      </w:pPr>
    </w:p>
    <w:p w:rsidR="008A02B6" w:rsidRPr="002118D5" w:rsidRDefault="008A02B6" w:rsidP="008A02B6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Arial" w:hAnsi="Arial" w:cs="Arial"/>
          <w:b/>
        </w:rPr>
      </w:pPr>
      <w:r w:rsidRPr="002118D5">
        <w:rPr>
          <w:rFonts w:ascii="Arial" w:hAnsi="Arial" w:cs="Arial"/>
        </w:rPr>
        <w:t xml:space="preserve">Propuesta para aprobar definitivamente la disolución de la Junta de Compensación del Área de Planeamiento Específico </w:t>
      </w:r>
      <w:smartTag w:uri="urn:schemas-microsoft-com:office:smarttags" w:element="time">
        <w:smartTagPr>
          <w:attr w:name="Hour" w:val="08"/>
          <w:attr w:name="Minute" w:val="12"/>
        </w:smartTagPr>
        <w:r w:rsidRPr="002118D5">
          <w:rPr>
            <w:rFonts w:ascii="Arial" w:hAnsi="Arial" w:cs="Arial"/>
          </w:rPr>
          <w:t>08.12</w:t>
        </w:r>
      </w:smartTag>
      <w:r w:rsidRPr="002118D5">
        <w:rPr>
          <w:rFonts w:ascii="Arial" w:hAnsi="Arial" w:cs="Arial"/>
        </w:rPr>
        <w:t xml:space="preserve"> “Islas Cabo Verde”. Distrito de Fuencarral-El Pardo. </w:t>
      </w:r>
    </w:p>
    <w:p w:rsidR="008A02B6" w:rsidRPr="002118D5" w:rsidRDefault="008A02B6" w:rsidP="008A02B6">
      <w:pPr>
        <w:pStyle w:val="Nornal"/>
        <w:ind w:right="45"/>
        <w:rPr>
          <w:rFonts w:ascii="Arial" w:hAnsi="Arial" w:cs="Arial"/>
        </w:rPr>
      </w:pPr>
    </w:p>
    <w:p w:rsidR="008A02B6" w:rsidRPr="002118D5" w:rsidRDefault="008A02B6" w:rsidP="008A02B6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Arial" w:hAnsi="Arial" w:cs="Arial"/>
          <w:b/>
        </w:rPr>
      </w:pPr>
      <w:r w:rsidRPr="002118D5">
        <w:rPr>
          <w:rFonts w:ascii="Arial" w:hAnsi="Arial" w:cs="Arial"/>
        </w:rPr>
        <w:t>Propuesta para disponer el ejercicio de acción judicial de solicitud de autorización. Distrito de Centro</w:t>
      </w:r>
      <w:r w:rsidR="00347FA3" w:rsidRPr="002118D5">
        <w:rPr>
          <w:rFonts w:ascii="Arial" w:hAnsi="Arial" w:cs="Arial"/>
        </w:rPr>
        <w:t>.</w:t>
      </w:r>
    </w:p>
    <w:p w:rsidR="0021622D" w:rsidRPr="002118D5" w:rsidRDefault="0021622D" w:rsidP="0021622D">
      <w:pPr>
        <w:rPr>
          <w:rFonts w:ascii="Arial" w:hAnsi="Arial" w:cs="Arial"/>
          <w:bCs/>
        </w:rPr>
      </w:pPr>
    </w:p>
    <w:p w:rsidR="0021622D" w:rsidRPr="002118D5" w:rsidRDefault="0021622D" w:rsidP="0021622D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Arial" w:hAnsi="Arial" w:cs="Arial"/>
          <w:b/>
          <w:bCs/>
        </w:rPr>
      </w:pPr>
      <w:r w:rsidRPr="002118D5">
        <w:rPr>
          <w:rFonts w:ascii="Arial" w:hAnsi="Arial" w:cs="Arial"/>
        </w:rPr>
        <w:t xml:space="preserve">Propuesta para autorizar y disponer el gasto de 1.048.509,82 euros, destinado a la financiación de operaciones corrientes del Organismo Autónomo Agencia de Actividades. </w:t>
      </w:r>
    </w:p>
    <w:p w:rsidR="00085816" w:rsidRPr="002118D5" w:rsidRDefault="00085816" w:rsidP="00085816">
      <w:pPr>
        <w:pStyle w:val="Nornal"/>
        <w:ind w:right="45"/>
        <w:rPr>
          <w:rFonts w:ascii="Arial" w:hAnsi="Arial" w:cs="Arial"/>
        </w:rPr>
      </w:pPr>
    </w:p>
    <w:p w:rsidR="0021622D" w:rsidRPr="002118D5" w:rsidRDefault="0021622D" w:rsidP="00085816">
      <w:pPr>
        <w:pStyle w:val="Nornal"/>
        <w:ind w:right="45"/>
        <w:rPr>
          <w:rFonts w:ascii="Arial" w:hAnsi="Arial" w:cs="Arial"/>
        </w:rPr>
      </w:pPr>
    </w:p>
    <w:p w:rsidR="00085816" w:rsidRPr="002118D5" w:rsidRDefault="00085816" w:rsidP="003C59D4">
      <w:pPr>
        <w:pStyle w:val="RamaOD"/>
        <w:ind w:right="45"/>
        <w:rPr>
          <w:rFonts w:ascii="Arial" w:hAnsi="Arial" w:cs="Arial"/>
        </w:rPr>
      </w:pPr>
      <w:r w:rsidRPr="002118D5">
        <w:rPr>
          <w:rFonts w:ascii="Arial" w:hAnsi="Arial" w:cs="Arial"/>
        </w:rPr>
        <w:t>áREA DE GOBIERNO DE MEDIO AMBIENTE Y MOVILIDAD</w:t>
      </w:r>
    </w:p>
    <w:p w:rsidR="008A02B6" w:rsidRPr="002118D5" w:rsidRDefault="008A02B6" w:rsidP="008A02B6">
      <w:pPr>
        <w:pStyle w:val="Nornal"/>
        <w:ind w:right="45"/>
        <w:rPr>
          <w:rFonts w:ascii="Arial" w:hAnsi="Arial" w:cs="Arial"/>
        </w:rPr>
      </w:pPr>
    </w:p>
    <w:p w:rsidR="008A02B6" w:rsidRPr="002118D5" w:rsidRDefault="008A02B6" w:rsidP="008A02B6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Arial" w:hAnsi="Arial" w:cs="Arial"/>
          <w:b/>
        </w:rPr>
      </w:pPr>
      <w:r w:rsidRPr="002118D5">
        <w:rPr>
          <w:rFonts w:ascii="Arial" w:hAnsi="Arial" w:cs="Arial"/>
        </w:rPr>
        <w:t xml:space="preserve">Propuesta para autorizar el contrato de servicios de elaboración del Plan Estratégico del agua regenerada de la ciudad de Madrid, mediante tramitación anticipada del expediente, y el gasto plurianual de 859.237,90 euros, como presupuesto del mismo. </w:t>
      </w:r>
    </w:p>
    <w:p w:rsidR="00085816" w:rsidRPr="002118D5" w:rsidRDefault="00085816" w:rsidP="00085816">
      <w:pPr>
        <w:pStyle w:val="Nornal"/>
        <w:ind w:right="45"/>
        <w:rPr>
          <w:rFonts w:ascii="Arial" w:hAnsi="Arial" w:cs="Arial"/>
        </w:rPr>
      </w:pPr>
    </w:p>
    <w:p w:rsidR="00085816" w:rsidRPr="002118D5" w:rsidRDefault="00085816" w:rsidP="00085816">
      <w:pPr>
        <w:pStyle w:val="Nornal"/>
        <w:ind w:right="45"/>
        <w:rPr>
          <w:rFonts w:ascii="Arial" w:hAnsi="Arial" w:cs="Arial"/>
        </w:rPr>
      </w:pPr>
    </w:p>
    <w:p w:rsidR="00085816" w:rsidRPr="002118D5" w:rsidRDefault="00085816" w:rsidP="003C59D4">
      <w:pPr>
        <w:pStyle w:val="RamaOD"/>
        <w:ind w:right="45"/>
        <w:rPr>
          <w:rFonts w:ascii="Arial" w:hAnsi="Arial" w:cs="Arial"/>
        </w:rPr>
      </w:pPr>
      <w:r w:rsidRPr="002118D5">
        <w:rPr>
          <w:rFonts w:ascii="Arial" w:hAnsi="Arial" w:cs="Arial"/>
        </w:rPr>
        <w:t>áREA DE GOBIERNO DE cULTURA Y dEPORTES</w:t>
      </w:r>
    </w:p>
    <w:p w:rsidR="008A02B6" w:rsidRPr="002118D5" w:rsidRDefault="008A02B6" w:rsidP="008A02B6">
      <w:pPr>
        <w:pStyle w:val="Nornal"/>
        <w:ind w:right="45"/>
        <w:rPr>
          <w:rFonts w:ascii="Arial" w:hAnsi="Arial" w:cs="Arial"/>
          <w:bCs/>
        </w:rPr>
      </w:pPr>
    </w:p>
    <w:p w:rsidR="008A02B6" w:rsidRPr="002118D5" w:rsidRDefault="008A02B6" w:rsidP="008A02B6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Arial" w:hAnsi="Arial" w:cs="Arial"/>
          <w:b/>
        </w:rPr>
      </w:pPr>
      <w:r w:rsidRPr="002118D5">
        <w:rPr>
          <w:rFonts w:ascii="Arial" w:hAnsi="Arial" w:cs="Arial"/>
        </w:rPr>
        <w:t>Propuesta para nombrar representante del Ayuntamiento de Madrid en el Patronato del Consorcio del Círculo de Bellas Artes</w:t>
      </w:r>
      <w:r w:rsidR="0021622D" w:rsidRPr="002118D5">
        <w:rPr>
          <w:rFonts w:ascii="Arial" w:hAnsi="Arial" w:cs="Arial"/>
        </w:rPr>
        <w:t>.</w:t>
      </w:r>
    </w:p>
    <w:p w:rsidR="0021622D" w:rsidRPr="002118D5" w:rsidRDefault="0021622D" w:rsidP="0021622D">
      <w:pPr>
        <w:pStyle w:val="Nornal"/>
        <w:tabs>
          <w:tab w:val="clear" w:pos="851"/>
        </w:tabs>
        <w:ind w:right="45"/>
        <w:rPr>
          <w:rFonts w:ascii="Arial" w:hAnsi="Arial" w:cs="Arial"/>
          <w:b/>
        </w:rPr>
      </w:pPr>
    </w:p>
    <w:p w:rsidR="00852025" w:rsidRPr="002118D5" w:rsidRDefault="00852025" w:rsidP="0021622D">
      <w:pPr>
        <w:pStyle w:val="Nornal"/>
        <w:tabs>
          <w:tab w:val="clear" w:pos="851"/>
        </w:tabs>
        <w:ind w:right="45"/>
        <w:rPr>
          <w:rFonts w:ascii="Arial" w:hAnsi="Arial" w:cs="Arial"/>
          <w:b/>
        </w:rPr>
      </w:pPr>
    </w:p>
    <w:p w:rsidR="00DD2444" w:rsidRPr="002118D5" w:rsidRDefault="00DD2444" w:rsidP="00DD2444">
      <w:pPr>
        <w:pStyle w:val="Nornal"/>
        <w:ind w:right="45"/>
        <w:rPr>
          <w:rFonts w:ascii="Arial" w:hAnsi="Arial" w:cs="Arial"/>
          <w:b/>
          <w:sz w:val="28"/>
          <w:szCs w:val="28"/>
        </w:rPr>
      </w:pPr>
      <w:r w:rsidRPr="002118D5">
        <w:rPr>
          <w:rFonts w:ascii="Arial" w:hAnsi="Arial" w:cs="Arial"/>
          <w:b/>
          <w:sz w:val="28"/>
          <w:szCs w:val="28"/>
        </w:rPr>
        <w:t>2.- ASUNTOS PARA INFORMACIÓN</w:t>
      </w:r>
    </w:p>
    <w:p w:rsidR="00DD2444" w:rsidRPr="002118D5" w:rsidRDefault="00DD2444" w:rsidP="00DD2444">
      <w:pPr>
        <w:pStyle w:val="Nornal"/>
        <w:ind w:right="45"/>
        <w:rPr>
          <w:rFonts w:ascii="Arial" w:hAnsi="Arial" w:cs="Arial"/>
        </w:rPr>
      </w:pPr>
    </w:p>
    <w:p w:rsidR="00413716" w:rsidRPr="002118D5" w:rsidRDefault="00413716" w:rsidP="00DD2444">
      <w:pPr>
        <w:pStyle w:val="Nornal"/>
        <w:ind w:right="45"/>
        <w:rPr>
          <w:rFonts w:ascii="Arial" w:hAnsi="Arial" w:cs="Arial"/>
        </w:rPr>
      </w:pPr>
    </w:p>
    <w:p w:rsidR="0021622D" w:rsidRPr="002118D5" w:rsidRDefault="0021622D" w:rsidP="0021622D">
      <w:pPr>
        <w:pStyle w:val="RamaOD"/>
        <w:ind w:right="45"/>
        <w:rPr>
          <w:rFonts w:ascii="Arial" w:hAnsi="Arial" w:cs="Arial"/>
        </w:rPr>
      </w:pPr>
      <w:r w:rsidRPr="002118D5">
        <w:rPr>
          <w:rFonts w:ascii="Arial" w:hAnsi="Arial" w:cs="Arial"/>
        </w:rPr>
        <w:t xml:space="preserve">Área de Gobierno de PORTAVOZ, COORDINACIÓN </w:t>
      </w:r>
    </w:p>
    <w:p w:rsidR="0021622D" w:rsidRPr="002118D5" w:rsidRDefault="0021622D" w:rsidP="0021622D">
      <w:pPr>
        <w:pStyle w:val="RamaOD"/>
        <w:ind w:right="45"/>
        <w:rPr>
          <w:rFonts w:ascii="Arial" w:hAnsi="Arial" w:cs="Arial"/>
        </w:rPr>
      </w:pPr>
      <w:r w:rsidRPr="002118D5">
        <w:rPr>
          <w:rFonts w:ascii="Arial" w:hAnsi="Arial" w:cs="Arial"/>
        </w:rPr>
        <w:t>DE LA JUNTA DE GOBIERNO Y RELACIONES CON EL PLENO</w:t>
      </w:r>
    </w:p>
    <w:p w:rsidR="0021622D" w:rsidRPr="002118D5" w:rsidRDefault="0021622D" w:rsidP="0021622D">
      <w:pPr>
        <w:rPr>
          <w:rFonts w:ascii="Arial" w:hAnsi="Arial" w:cs="Arial"/>
          <w:b/>
          <w:sz w:val="28"/>
          <w:szCs w:val="28"/>
        </w:rPr>
      </w:pPr>
    </w:p>
    <w:p w:rsidR="0021622D" w:rsidRPr="002118D5" w:rsidRDefault="0021622D" w:rsidP="0021622D">
      <w:pPr>
        <w:pStyle w:val="Nornal"/>
        <w:numPr>
          <w:ilvl w:val="0"/>
          <w:numId w:val="2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2118D5">
        <w:rPr>
          <w:rFonts w:ascii="Arial" w:hAnsi="Arial" w:cs="Arial"/>
          <w:lang w:eastAsia="en-US"/>
        </w:rPr>
        <w:t>Informe</w:t>
      </w:r>
      <w:r w:rsidRPr="002118D5">
        <w:rPr>
          <w:rFonts w:ascii="Arial" w:hAnsi="Arial" w:cs="Arial"/>
        </w:rPr>
        <w:t xml:space="preserve"> de comunicación.</w:t>
      </w:r>
    </w:p>
    <w:p w:rsidR="0021622D" w:rsidRPr="002118D5" w:rsidRDefault="0021622D" w:rsidP="0021622D"/>
    <w:p w:rsidR="0021622D" w:rsidRPr="002118D5" w:rsidRDefault="0021622D" w:rsidP="0021622D">
      <w:pPr>
        <w:pStyle w:val="RamaOD"/>
        <w:ind w:right="45"/>
        <w:rPr>
          <w:rFonts w:ascii="Arial" w:hAnsi="Arial" w:cs="Arial"/>
        </w:rPr>
      </w:pPr>
      <w:r w:rsidRPr="002118D5">
        <w:rPr>
          <w:rFonts w:ascii="Arial" w:hAnsi="Arial" w:cs="Arial"/>
        </w:rPr>
        <w:t>Área de Gobierno de ECONOMIA y hacienda</w:t>
      </w:r>
    </w:p>
    <w:p w:rsidR="0021622D" w:rsidRPr="002118D5" w:rsidRDefault="0021622D" w:rsidP="0021622D">
      <w:pPr>
        <w:pStyle w:val="Nornal"/>
        <w:ind w:right="45"/>
        <w:rPr>
          <w:rFonts w:ascii="Arial" w:hAnsi="Arial" w:cs="Arial"/>
        </w:rPr>
      </w:pPr>
    </w:p>
    <w:p w:rsidR="0021622D" w:rsidRPr="002118D5" w:rsidRDefault="0021622D" w:rsidP="0021622D">
      <w:pPr>
        <w:pStyle w:val="Nornal"/>
        <w:numPr>
          <w:ilvl w:val="0"/>
          <w:numId w:val="21"/>
        </w:numPr>
        <w:tabs>
          <w:tab w:val="clear" w:pos="454"/>
          <w:tab w:val="clear" w:pos="851"/>
        </w:tabs>
        <w:ind w:right="45"/>
        <w:rPr>
          <w:rFonts w:ascii="Arial" w:hAnsi="Arial" w:cs="Arial"/>
          <w:lang w:eastAsia="en-US"/>
        </w:rPr>
      </w:pPr>
      <w:r w:rsidRPr="002118D5">
        <w:rPr>
          <w:rFonts w:ascii="Arial" w:hAnsi="Arial" w:cs="Arial"/>
          <w:lang w:eastAsia="en-US"/>
        </w:rPr>
        <w:t>Información relativa a la propuesta de Decreto del Delegado del Área de Gobierno de Economía y Hacienda por el q</w:t>
      </w:r>
      <w:bookmarkStart w:id="0" w:name="_GoBack"/>
      <w:bookmarkEnd w:id="0"/>
      <w:r w:rsidRPr="002118D5">
        <w:rPr>
          <w:rFonts w:ascii="Arial" w:hAnsi="Arial" w:cs="Arial"/>
          <w:lang w:eastAsia="en-US"/>
        </w:rPr>
        <w:t>ue se aprueba la Instrucción relativa a los criterios de actuación en la contratación municipal.</w:t>
      </w:r>
    </w:p>
    <w:p w:rsidR="0021622D" w:rsidRPr="002118D5" w:rsidRDefault="0021622D" w:rsidP="0021622D">
      <w:pPr>
        <w:rPr>
          <w:rFonts w:ascii="Arial" w:hAnsi="Arial" w:cs="Arial"/>
        </w:rPr>
      </w:pPr>
    </w:p>
    <w:p w:rsidR="0021622D" w:rsidRPr="002118D5" w:rsidRDefault="0021622D" w:rsidP="0021622D">
      <w:pPr>
        <w:rPr>
          <w:rFonts w:ascii="Arial" w:hAnsi="Arial" w:cs="Arial"/>
        </w:rPr>
      </w:pPr>
    </w:p>
    <w:p w:rsidR="0021622D" w:rsidRPr="002118D5" w:rsidRDefault="0021622D" w:rsidP="0021622D">
      <w:pPr>
        <w:pStyle w:val="RamaOD"/>
        <w:ind w:right="45"/>
        <w:rPr>
          <w:rFonts w:ascii="Arial" w:hAnsi="Arial" w:cs="Arial"/>
        </w:rPr>
      </w:pPr>
      <w:r w:rsidRPr="002118D5">
        <w:rPr>
          <w:rFonts w:ascii="Arial" w:hAnsi="Arial" w:cs="Arial"/>
        </w:rPr>
        <w:t xml:space="preserve">ÁREA DE GOBIERNO DE PARTICIPACIÓN CIUDADANA, </w:t>
      </w:r>
    </w:p>
    <w:p w:rsidR="0021622D" w:rsidRPr="002118D5" w:rsidRDefault="0021622D" w:rsidP="0021622D">
      <w:pPr>
        <w:pStyle w:val="RamaOD"/>
        <w:ind w:right="45"/>
        <w:rPr>
          <w:rFonts w:ascii="Arial" w:hAnsi="Arial" w:cs="Arial"/>
        </w:rPr>
      </w:pPr>
      <w:r w:rsidRPr="002118D5">
        <w:rPr>
          <w:rFonts w:ascii="Arial" w:hAnsi="Arial" w:cs="Arial"/>
        </w:rPr>
        <w:t>TRANSPARENCIA Y GOBIERNO ABIERTO</w:t>
      </w:r>
    </w:p>
    <w:p w:rsidR="0021622D" w:rsidRPr="002118D5" w:rsidRDefault="0021622D" w:rsidP="0021622D">
      <w:pPr>
        <w:pStyle w:val="Nornal"/>
        <w:ind w:right="45"/>
        <w:rPr>
          <w:rFonts w:ascii="Arial" w:hAnsi="Arial" w:cs="Arial"/>
        </w:rPr>
      </w:pPr>
    </w:p>
    <w:p w:rsidR="0021622D" w:rsidRPr="002118D5" w:rsidRDefault="0021622D" w:rsidP="0021622D">
      <w:pPr>
        <w:pStyle w:val="Nornal"/>
        <w:numPr>
          <w:ilvl w:val="0"/>
          <w:numId w:val="2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2118D5">
        <w:rPr>
          <w:rFonts w:ascii="Arial" w:hAnsi="Arial" w:cs="Arial"/>
        </w:rPr>
        <w:t>Información relativa a las propuestas ciudadanas presentadas en la web decide.madrid.es y a la evolución de las sugerencias y reclamaciones.</w:t>
      </w:r>
    </w:p>
    <w:p w:rsidR="0021622D" w:rsidRPr="002118D5" w:rsidRDefault="0021622D" w:rsidP="0021622D">
      <w:pPr>
        <w:pStyle w:val="Nornal"/>
        <w:ind w:right="45"/>
        <w:rPr>
          <w:rFonts w:ascii="Arial" w:hAnsi="Arial" w:cs="Arial"/>
        </w:rPr>
      </w:pPr>
    </w:p>
    <w:p w:rsidR="0021622D" w:rsidRPr="002118D5" w:rsidRDefault="0021622D" w:rsidP="0021622D">
      <w:pPr>
        <w:pStyle w:val="Nornal"/>
        <w:numPr>
          <w:ilvl w:val="0"/>
          <w:numId w:val="2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2118D5">
        <w:rPr>
          <w:rFonts w:ascii="Arial" w:hAnsi="Arial" w:cs="Arial"/>
        </w:rPr>
        <w:t>Información relativa a la propuesta de Acuerdo del Pleno por el que se crea la Comisión de Seguimiento de la Ordenanza de Transparencia de la Ciudad de Madrid y se regula su composición y funcionamiento.</w:t>
      </w:r>
    </w:p>
    <w:p w:rsidR="0021622D" w:rsidRPr="002118D5" w:rsidRDefault="0021622D" w:rsidP="0021622D">
      <w:pPr>
        <w:pStyle w:val="Nornal"/>
        <w:ind w:right="45"/>
        <w:rPr>
          <w:rFonts w:ascii="Arial" w:hAnsi="Arial" w:cs="Arial"/>
        </w:rPr>
      </w:pPr>
    </w:p>
    <w:p w:rsidR="0021622D" w:rsidRPr="002118D5" w:rsidRDefault="0021622D" w:rsidP="0021622D">
      <w:pPr>
        <w:pStyle w:val="Nornal"/>
        <w:ind w:right="45"/>
        <w:rPr>
          <w:rFonts w:ascii="Arial" w:hAnsi="Arial" w:cs="Arial"/>
        </w:rPr>
      </w:pPr>
    </w:p>
    <w:p w:rsidR="0021622D" w:rsidRPr="002118D5" w:rsidRDefault="0021622D" w:rsidP="0021622D">
      <w:pPr>
        <w:pStyle w:val="RamaOD"/>
        <w:ind w:right="45"/>
        <w:rPr>
          <w:rFonts w:ascii="Arial" w:hAnsi="Arial" w:cs="Arial"/>
        </w:rPr>
      </w:pPr>
      <w:r w:rsidRPr="002118D5">
        <w:rPr>
          <w:rFonts w:ascii="Arial" w:hAnsi="Arial" w:cs="Arial"/>
        </w:rPr>
        <w:t>áREA DE gOBIERNO DE DESARROLLO URBANO SOSTENIBLE</w:t>
      </w:r>
    </w:p>
    <w:p w:rsidR="0021622D" w:rsidRPr="002118D5" w:rsidRDefault="0021622D" w:rsidP="0021622D">
      <w:pPr>
        <w:pStyle w:val="Nornal"/>
        <w:ind w:right="45"/>
        <w:rPr>
          <w:rFonts w:ascii="Arial" w:hAnsi="Arial" w:cs="Arial"/>
        </w:rPr>
      </w:pPr>
    </w:p>
    <w:p w:rsidR="0021622D" w:rsidRPr="002118D5" w:rsidRDefault="0021622D" w:rsidP="0021622D">
      <w:pPr>
        <w:pStyle w:val="Nornal"/>
        <w:numPr>
          <w:ilvl w:val="0"/>
          <w:numId w:val="21"/>
        </w:numPr>
        <w:tabs>
          <w:tab w:val="clear" w:pos="851"/>
        </w:tabs>
        <w:ind w:right="45"/>
        <w:rPr>
          <w:rFonts w:ascii="Arial" w:hAnsi="Arial" w:cs="Arial"/>
        </w:rPr>
      </w:pPr>
      <w:r w:rsidRPr="002118D5">
        <w:rPr>
          <w:rFonts w:ascii="Arial" w:hAnsi="Arial" w:cs="Arial"/>
        </w:rPr>
        <w:tab/>
        <w:t>Información relativa a la Instrucción del Coordinador General de Planeamiento, Desarrollo Urbano y Movilidad sobre el cumplimiento de las Resoluciones de restablecimiento de la legalidad urbanística en el asentamiento ilegal denominado “Cañada Real Galiana”.</w:t>
      </w:r>
    </w:p>
    <w:p w:rsidR="00DD2444" w:rsidRPr="002118D5" w:rsidRDefault="00DD2444" w:rsidP="00DF7A20">
      <w:pPr>
        <w:pStyle w:val="Nornal"/>
        <w:ind w:right="45"/>
        <w:rPr>
          <w:rFonts w:ascii="Arial" w:hAnsi="Arial" w:cs="Arial"/>
        </w:rPr>
      </w:pPr>
    </w:p>
    <w:p w:rsidR="00DD2444" w:rsidRPr="002118D5" w:rsidRDefault="00DD2444" w:rsidP="00DF7A20">
      <w:pPr>
        <w:pStyle w:val="Nornal"/>
        <w:ind w:right="45"/>
        <w:rPr>
          <w:rFonts w:ascii="Arial" w:hAnsi="Arial" w:cs="Arial"/>
        </w:rPr>
      </w:pPr>
    </w:p>
    <w:p w:rsidR="00921669" w:rsidRPr="002118D5" w:rsidRDefault="00921669" w:rsidP="003C59D4">
      <w:pPr>
        <w:ind w:right="45"/>
        <w:jc w:val="right"/>
        <w:rPr>
          <w:rFonts w:ascii="Arial" w:hAnsi="Arial" w:cs="Arial"/>
          <w:b/>
          <w:bCs/>
          <w:sz w:val="22"/>
        </w:rPr>
      </w:pPr>
      <w:r w:rsidRPr="002118D5">
        <w:rPr>
          <w:rFonts w:ascii="Arial" w:hAnsi="Arial" w:cs="Arial"/>
          <w:b/>
          <w:bCs/>
          <w:sz w:val="22"/>
        </w:rPr>
        <w:t xml:space="preserve">Madrid, </w:t>
      </w:r>
      <w:r w:rsidR="0021622D" w:rsidRPr="002118D5">
        <w:rPr>
          <w:rFonts w:ascii="Arial" w:hAnsi="Arial" w:cs="Arial"/>
          <w:b/>
          <w:bCs/>
          <w:sz w:val="22"/>
        </w:rPr>
        <w:t>30 de noviembre de</w:t>
      </w:r>
      <w:r w:rsidRPr="002118D5">
        <w:rPr>
          <w:rFonts w:ascii="Arial" w:hAnsi="Arial" w:cs="Arial"/>
          <w:b/>
          <w:bCs/>
          <w:sz w:val="22"/>
        </w:rPr>
        <w:t xml:space="preserve"> 201</w:t>
      </w:r>
      <w:r w:rsidR="00CC088A" w:rsidRPr="002118D5">
        <w:rPr>
          <w:rFonts w:ascii="Arial" w:hAnsi="Arial" w:cs="Arial"/>
          <w:b/>
          <w:bCs/>
          <w:sz w:val="22"/>
        </w:rPr>
        <w:t>6</w:t>
      </w:r>
    </w:p>
    <w:p w:rsidR="00921669" w:rsidRPr="002118D5" w:rsidRDefault="00921669" w:rsidP="003C59D4">
      <w:pPr>
        <w:pStyle w:val="Ttulo3"/>
        <w:ind w:right="45"/>
        <w:rPr>
          <w:sz w:val="22"/>
        </w:rPr>
      </w:pPr>
      <w:r w:rsidRPr="002118D5">
        <w:rPr>
          <w:sz w:val="22"/>
        </w:rPr>
        <w:t>APROBADO POR L</w:t>
      </w:r>
      <w:r w:rsidR="00B56C0E" w:rsidRPr="002118D5">
        <w:rPr>
          <w:sz w:val="22"/>
        </w:rPr>
        <w:t>A</w:t>
      </w:r>
      <w:r w:rsidRPr="002118D5">
        <w:rPr>
          <w:sz w:val="22"/>
        </w:rPr>
        <w:t xml:space="preserve"> ALCALDE</w:t>
      </w:r>
      <w:r w:rsidR="00B56C0E" w:rsidRPr="002118D5">
        <w:rPr>
          <w:sz w:val="22"/>
        </w:rPr>
        <w:t>SA</w:t>
      </w:r>
    </w:p>
    <w:sectPr w:rsidR="00921669" w:rsidRPr="002118D5" w:rsidSect="0021622D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3403" w:right="1418" w:bottom="113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BB" w:rsidRDefault="009871BB">
      <w:r>
        <w:separator/>
      </w:r>
    </w:p>
    <w:p w:rsidR="009871BB" w:rsidRDefault="009871BB"/>
    <w:p w:rsidR="009871BB" w:rsidRDefault="009871BB" w:rsidP="00E259A0"/>
  </w:endnote>
  <w:endnote w:type="continuationSeparator" w:id="0">
    <w:p w:rsidR="009871BB" w:rsidRDefault="009871BB">
      <w:r>
        <w:continuationSeparator/>
      </w:r>
    </w:p>
    <w:p w:rsidR="009871BB" w:rsidRDefault="009871BB"/>
    <w:p w:rsidR="009871BB" w:rsidRDefault="009871BB" w:rsidP="00E25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47498" w:rsidRDefault="00147498">
    <w:pPr>
      <w:pStyle w:val="Piedepgina"/>
    </w:pPr>
  </w:p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947D3D" w:rsidRDefault="00947D3D"/>
  <w:p w:rsidR="00947D3D" w:rsidRDefault="00947D3D" w:rsidP="00E259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EC3989">
      <w:rPr>
        <w:rFonts w:ascii="Arial" w:hAnsi="Arial"/>
        <w:noProof/>
      </w:rPr>
      <w:t>4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BB" w:rsidRDefault="009871BB">
      <w:r>
        <w:separator/>
      </w:r>
    </w:p>
    <w:p w:rsidR="009871BB" w:rsidRDefault="009871BB"/>
    <w:p w:rsidR="009871BB" w:rsidRDefault="009871BB" w:rsidP="00E259A0"/>
  </w:footnote>
  <w:footnote w:type="continuationSeparator" w:id="0">
    <w:p w:rsidR="009871BB" w:rsidRDefault="009871BB">
      <w:r>
        <w:continuationSeparator/>
      </w:r>
    </w:p>
    <w:p w:rsidR="009871BB" w:rsidRDefault="009871BB"/>
    <w:p w:rsidR="009871BB" w:rsidRDefault="009871BB" w:rsidP="00E259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947D3D" w:rsidRDefault="00947D3D"/>
  <w:p w:rsidR="00947D3D" w:rsidRDefault="00947D3D" w:rsidP="00E259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F81934" w:rsidRDefault="009871BB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noProof/>
        <w:color w:val="33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.7pt;width:44.5pt;height:59.85pt;z-index:1;mso-position-horizontal:center">
          <v:imagedata r:id="rId1" o:title="escudoBN" croptop="3090f"/>
          <w10:wrap type="square"/>
        </v:shape>
      </w:pict>
    </w: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EC55F1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Gill Sans" w:hAnsi="Gill Sans"/>
        <w:smallCaps/>
      </w:rPr>
    </w:pPr>
    <w:r>
      <w:rPr>
        <w:rFonts w:ascii="Gill Sans" w:hAnsi="Gill Sans"/>
        <w:smallCaps/>
      </w:rPr>
      <w:t>MADRID</w:t>
    </w:r>
  </w:p>
  <w:p w:rsidR="00947D3D" w:rsidRDefault="00947D3D"/>
  <w:p w:rsidR="00947D3D" w:rsidRDefault="00947D3D" w:rsidP="00E259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87C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91DA0"/>
    <w:multiLevelType w:val="hybridMultilevel"/>
    <w:tmpl w:val="6F30E3EC"/>
    <w:lvl w:ilvl="0" w:tplc="786C5136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53961"/>
    <w:multiLevelType w:val="hybridMultilevel"/>
    <w:tmpl w:val="C7EEB0FC"/>
    <w:lvl w:ilvl="0" w:tplc="5B1EF4E2">
      <w:start w:val="1"/>
      <w:numFmt w:val="decimal"/>
      <w:pStyle w:val="PuntoOrdenDa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215E3F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2B6788"/>
    <w:multiLevelType w:val="hybridMultilevel"/>
    <w:tmpl w:val="BD5C1660"/>
    <w:lvl w:ilvl="0" w:tplc="E3DC2E34">
      <w:start w:val="1"/>
      <w:numFmt w:val="decimal"/>
      <w:pStyle w:val="PuntoODInformacin"/>
      <w:lvlText w:val="%1.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631437"/>
    <w:multiLevelType w:val="hybridMultilevel"/>
    <w:tmpl w:val="7A524234"/>
    <w:lvl w:ilvl="0" w:tplc="217ACEEA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BE510D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1"/>
  </w:num>
  <w:num w:numId="20">
    <w:abstractNumId w:val="2"/>
  </w:num>
  <w:num w:numId="21">
    <w:abstractNumId w:val="5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CEA"/>
    <w:rsid w:val="000229AC"/>
    <w:rsid w:val="00045AB8"/>
    <w:rsid w:val="00085816"/>
    <w:rsid w:val="000B032C"/>
    <w:rsid w:val="00106915"/>
    <w:rsid w:val="001137E6"/>
    <w:rsid w:val="001225F9"/>
    <w:rsid w:val="00147498"/>
    <w:rsid w:val="001542E2"/>
    <w:rsid w:val="001B7DAF"/>
    <w:rsid w:val="001C606C"/>
    <w:rsid w:val="001D4500"/>
    <w:rsid w:val="00201BA1"/>
    <w:rsid w:val="002118D5"/>
    <w:rsid w:val="0021622D"/>
    <w:rsid w:val="00254CB6"/>
    <w:rsid w:val="002C695E"/>
    <w:rsid w:val="002F1F84"/>
    <w:rsid w:val="00301BE6"/>
    <w:rsid w:val="003147C4"/>
    <w:rsid w:val="00343325"/>
    <w:rsid w:val="003436EA"/>
    <w:rsid w:val="00347FA3"/>
    <w:rsid w:val="003838AB"/>
    <w:rsid w:val="003C59D4"/>
    <w:rsid w:val="00411359"/>
    <w:rsid w:val="00413716"/>
    <w:rsid w:val="00441F13"/>
    <w:rsid w:val="004B3352"/>
    <w:rsid w:val="004E364C"/>
    <w:rsid w:val="004F519F"/>
    <w:rsid w:val="00500F2F"/>
    <w:rsid w:val="00526DE7"/>
    <w:rsid w:val="0055197C"/>
    <w:rsid w:val="00571935"/>
    <w:rsid w:val="005A5613"/>
    <w:rsid w:val="00624C71"/>
    <w:rsid w:val="0065011D"/>
    <w:rsid w:val="0065560C"/>
    <w:rsid w:val="00680561"/>
    <w:rsid w:val="0071428B"/>
    <w:rsid w:val="00757ABA"/>
    <w:rsid w:val="00761BC1"/>
    <w:rsid w:val="00774F03"/>
    <w:rsid w:val="007D2B69"/>
    <w:rsid w:val="007D60DC"/>
    <w:rsid w:val="007E773E"/>
    <w:rsid w:val="008004D4"/>
    <w:rsid w:val="00852025"/>
    <w:rsid w:val="008A02B6"/>
    <w:rsid w:val="008D7760"/>
    <w:rsid w:val="008F3694"/>
    <w:rsid w:val="00915619"/>
    <w:rsid w:val="00921669"/>
    <w:rsid w:val="00947D3D"/>
    <w:rsid w:val="00983D4A"/>
    <w:rsid w:val="009871BB"/>
    <w:rsid w:val="00996D67"/>
    <w:rsid w:val="00A07EF2"/>
    <w:rsid w:val="00A2413A"/>
    <w:rsid w:val="00A66DE7"/>
    <w:rsid w:val="00AA1586"/>
    <w:rsid w:val="00AA5830"/>
    <w:rsid w:val="00B15393"/>
    <w:rsid w:val="00B26CAC"/>
    <w:rsid w:val="00B56C0E"/>
    <w:rsid w:val="00B745EC"/>
    <w:rsid w:val="00BB12DB"/>
    <w:rsid w:val="00C069F6"/>
    <w:rsid w:val="00C10244"/>
    <w:rsid w:val="00C24270"/>
    <w:rsid w:val="00C33F8E"/>
    <w:rsid w:val="00C877BB"/>
    <w:rsid w:val="00C942B4"/>
    <w:rsid w:val="00CC088A"/>
    <w:rsid w:val="00CF0B8F"/>
    <w:rsid w:val="00CF2F84"/>
    <w:rsid w:val="00D012F4"/>
    <w:rsid w:val="00D51807"/>
    <w:rsid w:val="00D66E8A"/>
    <w:rsid w:val="00D81B1D"/>
    <w:rsid w:val="00D967CF"/>
    <w:rsid w:val="00DB4469"/>
    <w:rsid w:val="00DB56CF"/>
    <w:rsid w:val="00DC6CEA"/>
    <w:rsid w:val="00DD2444"/>
    <w:rsid w:val="00DD4162"/>
    <w:rsid w:val="00DF7A20"/>
    <w:rsid w:val="00E07A28"/>
    <w:rsid w:val="00E16842"/>
    <w:rsid w:val="00E21D89"/>
    <w:rsid w:val="00E259A0"/>
    <w:rsid w:val="00E87634"/>
    <w:rsid w:val="00EC3989"/>
    <w:rsid w:val="00F52DD3"/>
    <w:rsid w:val="00F56D58"/>
    <w:rsid w:val="00F81934"/>
    <w:rsid w:val="00FC2665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F1AD64F5-9B1B-4CED-8226-747E089F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21669"/>
    <w:pPr>
      <w:tabs>
        <w:tab w:val="left" w:pos="851"/>
      </w:tabs>
      <w:ind w:right="-68"/>
      <w:jc w:val="both"/>
    </w:pPr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qFormat/>
    <w:rsid w:val="00921669"/>
    <w:pPr>
      <w:keepNext/>
      <w:widowControl w:val="0"/>
      <w:tabs>
        <w:tab w:val="clear" w:pos="851"/>
        <w:tab w:val="left" w:pos="709"/>
        <w:tab w:val="left" w:pos="864"/>
        <w:tab w:val="left" w:pos="3744"/>
        <w:tab w:val="left" w:pos="8505"/>
      </w:tabs>
      <w:ind w:right="78"/>
      <w:jc w:val="center"/>
      <w:outlineLvl w:val="0"/>
    </w:pPr>
    <w:rPr>
      <w:b/>
      <w:snapToGrid w:val="0"/>
      <w:sz w:val="28"/>
      <w:szCs w:val="20"/>
    </w:rPr>
  </w:style>
  <w:style w:type="paragraph" w:styleId="Ttulo3">
    <w:name w:val="heading 3"/>
    <w:basedOn w:val="Normal"/>
    <w:next w:val="Normal"/>
    <w:qFormat/>
    <w:rsid w:val="00921669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16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1669"/>
    <w:pPr>
      <w:tabs>
        <w:tab w:val="center" w:pos="4252"/>
        <w:tab w:val="right" w:pos="8504"/>
      </w:tabs>
    </w:pPr>
  </w:style>
  <w:style w:type="paragraph" w:customStyle="1" w:styleId="Nornal">
    <w:name w:val="Nornal"/>
    <w:basedOn w:val="Normal"/>
    <w:rsid w:val="00921669"/>
  </w:style>
  <w:style w:type="paragraph" w:customStyle="1" w:styleId="RamaOD">
    <w:name w:val="Rama OD"/>
    <w:basedOn w:val="Normal"/>
    <w:rsid w:val="00921669"/>
    <w:pPr>
      <w:jc w:val="center"/>
    </w:pPr>
    <w:rPr>
      <w:b/>
      <w:caps/>
      <w:u w:val="single"/>
    </w:rPr>
  </w:style>
  <w:style w:type="character" w:styleId="Nmerodepgina">
    <w:name w:val="page number"/>
    <w:basedOn w:val="Fuentedeprrafopredeter"/>
    <w:rsid w:val="00921669"/>
  </w:style>
  <w:style w:type="paragraph" w:customStyle="1" w:styleId="OrdendelDa">
    <w:name w:val="Orden del Día"/>
    <w:basedOn w:val="Normal"/>
    <w:autoRedefine/>
    <w:rsid w:val="003147C4"/>
    <w:pPr>
      <w:tabs>
        <w:tab w:val="clear" w:pos="851"/>
      </w:tabs>
      <w:spacing w:after="160" w:line="240" w:lineRule="exact"/>
      <w:ind w:right="0"/>
    </w:pPr>
    <w:rPr>
      <w:rFonts w:ascii="Tahoma" w:hAnsi="Tahoma"/>
      <w:sz w:val="18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rsid w:val="00A2413A"/>
    <w:pPr>
      <w:tabs>
        <w:tab w:val="clear" w:pos="851"/>
      </w:tabs>
      <w:ind w:right="0"/>
      <w:jc w:val="center"/>
    </w:pPr>
    <w:rPr>
      <w:b/>
      <w:bCs/>
      <w:u w:val="single"/>
    </w:rPr>
  </w:style>
  <w:style w:type="paragraph" w:customStyle="1" w:styleId="PuntoOrdenDa">
    <w:name w:val="PuntoOrdenDía"/>
    <w:basedOn w:val="Nornal"/>
    <w:qFormat/>
    <w:rsid w:val="00E259A0"/>
    <w:pPr>
      <w:numPr>
        <w:numId w:val="1"/>
      </w:numPr>
      <w:tabs>
        <w:tab w:val="clear" w:pos="851"/>
      </w:tabs>
      <w:ind w:right="45"/>
    </w:pPr>
    <w:rPr>
      <w:rFonts w:ascii="Arial" w:hAnsi="Arial" w:cs="Arial"/>
    </w:rPr>
  </w:style>
  <w:style w:type="paragraph" w:customStyle="1" w:styleId="PuntoODInformacin">
    <w:name w:val="PuntoODInformación"/>
    <w:basedOn w:val="Normal"/>
    <w:qFormat/>
    <w:rsid w:val="00E259A0"/>
    <w:pPr>
      <w:numPr>
        <w:numId w:val="5"/>
      </w:numPr>
      <w:tabs>
        <w:tab w:val="clear" w:pos="567"/>
        <w:tab w:val="clear" w:pos="851"/>
      </w:tabs>
      <w:ind w:right="0"/>
    </w:pPr>
    <w:rPr>
      <w:rFonts w:ascii="Arial" w:hAnsi="Arial" w:cs="Arial"/>
    </w:rPr>
  </w:style>
  <w:style w:type="character" w:customStyle="1" w:styleId="TextoindependienteCar">
    <w:name w:val="Texto independiente Car"/>
    <w:link w:val="Textoindependiente"/>
    <w:rsid w:val="00C10244"/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JUNTA%20DE%20GOBIERNO\JG%20Orden%20D&#237;a\Orden%20del%20d&#237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Orden del día.dotx</Template>
  <TotalTime>24</TotalTime>
  <Pages>1</Pages>
  <Words>1013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2016 OD</vt:lpstr>
    </vt:vector>
  </TitlesOfParts>
  <Company>Ayuntamiento de Madrid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OD</dc:title>
  <dc:subject>Acuerdos JG</dc:subject>
  <dc:creator>IAM</dc:creator>
  <cp:keywords/>
  <dc:description/>
  <cp:lastModifiedBy>IAM</cp:lastModifiedBy>
  <cp:revision>10</cp:revision>
  <cp:lastPrinted>2016-11-30T08:42:00Z</cp:lastPrinted>
  <dcterms:created xsi:type="dcterms:W3CDTF">2016-11-30T07:36:00Z</dcterms:created>
  <dcterms:modified xsi:type="dcterms:W3CDTF">2016-11-30T08:50:00Z</dcterms:modified>
</cp:coreProperties>
</file>