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JUNTA DE GOBIERNO 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Arial" w:hAnsi="Arial" w:cs="Arial"/>
            <w:sz w:val="24"/>
          </w:rPr>
          <w:t>LA CIUDAD DE</w:t>
        </w:r>
      </w:smartTag>
      <w:r>
        <w:rPr>
          <w:rFonts w:ascii="Arial" w:hAnsi="Arial" w:cs="Arial"/>
          <w:sz w:val="24"/>
        </w:rPr>
        <w:t xml:space="preserve"> MADRID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201BA1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Orden del Día para la sesión </w:t>
      </w:r>
      <w:r w:rsidR="006E0C1F">
        <w:rPr>
          <w:rFonts w:ascii="Arial" w:hAnsi="Arial" w:cs="Arial"/>
          <w:sz w:val="24"/>
        </w:rPr>
        <w:t>extra</w:t>
      </w:r>
      <w:r w:rsidR="00201BA1">
        <w:rPr>
          <w:rFonts w:ascii="Arial" w:hAnsi="Arial" w:cs="Arial"/>
          <w:sz w:val="24"/>
        </w:rPr>
        <w:t>ordinaria convocada para el</w:t>
      </w:r>
    </w:p>
    <w:p w:rsidR="00921669" w:rsidRDefault="006E0C1F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 de enero de </w:t>
      </w:r>
      <w:r w:rsidR="00921669">
        <w:rPr>
          <w:rFonts w:ascii="Arial" w:hAnsi="Arial" w:cs="Arial"/>
          <w:sz w:val="24"/>
        </w:rPr>
        <w:t>201</w:t>
      </w:r>
      <w:r w:rsidR="00ED415B">
        <w:rPr>
          <w:rFonts w:ascii="Arial" w:hAnsi="Arial" w:cs="Arial"/>
          <w:sz w:val="24"/>
        </w:rPr>
        <w:t>7</w:t>
      </w:r>
      <w:r w:rsidR="00921669">
        <w:rPr>
          <w:rFonts w:ascii="Arial" w:hAnsi="Arial" w:cs="Arial"/>
          <w:sz w:val="24"/>
        </w:rPr>
        <w:t xml:space="preserve">, a las </w:t>
      </w:r>
      <w:r>
        <w:rPr>
          <w:rFonts w:ascii="Arial" w:hAnsi="Arial" w:cs="Arial"/>
          <w:sz w:val="24"/>
        </w:rPr>
        <w:t>15</w:t>
      </w:r>
      <w:r w:rsidR="00921669">
        <w:rPr>
          <w:rFonts w:ascii="Arial" w:hAnsi="Arial" w:cs="Arial"/>
          <w:sz w:val="24"/>
        </w:rPr>
        <w:t>:00 horas.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6E0C1F" w:rsidRDefault="006E0C1F" w:rsidP="00085816">
      <w:pPr>
        <w:pStyle w:val="Nornal"/>
        <w:ind w:right="45"/>
        <w:rPr>
          <w:rFonts w:ascii="Arial" w:hAnsi="Arial" w:cs="Arial"/>
        </w:rPr>
      </w:pPr>
      <w:bookmarkStart w:id="0" w:name="_GoBack"/>
      <w:bookmarkEnd w:id="0"/>
    </w:p>
    <w:p w:rsidR="00605877" w:rsidRPr="00605877" w:rsidRDefault="00605877" w:rsidP="00605877">
      <w:pPr>
        <w:ind w:right="45"/>
        <w:jc w:val="center"/>
        <w:rPr>
          <w:rFonts w:ascii="Arial" w:hAnsi="Arial" w:cs="Arial"/>
          <w:b/>
          <w:caps/>
          <w:u w:val="single"/>
        </w:rPr>
      </w:pPr>
      <w:r w:rsidRPr="00605877">
        <w:rPr>
          <w:rFonts w:ascii="Arial" w:hAnsi="Arial" w:cs="Arial"/>
          <w:b/>
          <w:caps/>
          <w:u w:val="single"/>
        </w:rPr>
        <w:t xml:space="preserve">ÁREA DE GOBIERNO DE PARTICIPACIÓN CIUDADANA, </w:t>
      </w:r>
    </w:p>
    <w:p w:rsidR="00605877" w:rsidRPr="00605877" w:rsidRDefault="00605877" w:rsidP="00605877">
      <w:pPr>
        <w:ind w:right="45"/>
        <w:jc w:val="center"/>
        <w:rPr>
          <w:rFonts w:ascii="Arial" w:hAnsi="Arial" w:cs="Arial"/>
          <w:b/>
          <w:caps/>
          <w:u w:val="single"/>
        </w:rPr>
      </w:pPr>
      <w:r w:rsidRPr="00605877">
        <w:rPr>
          <w:rFonts w:ascii="Arial" w:hAnsi="Arial" w:cs="Arial"/>
          <w:b/>
          <w:caps/>
          <w:u w:val="single"/>
        </w:rPr>
        <w:t>TRANSPARENCIA Y GOBIERNO ABIERTO</w:t>
      </w:r>
    </w:p>
    <w:p w:rsidR="00605877" w:rsidRPr="00605877" w:rsidRDefault="00605877" w:rsidP="00605877">
      <w:pPr>
        <w:ind w:right="45"/>
        <w:rPr>
          <w:rFonts w:ascii="Arial" w:hAnsi="Arial" w:cs="Arial"/>
        </w:rPr>
      </w:pPr>
    </w:p>
    <w:p w:rsidR="00605877" w:rsidRPr="00605877" w:rsidRDefault="00605877" w:rsidP="00605877">
      <w:pPr>
        <w:pStyle w:val="PuntoOrdenDa"/>
        <w:tabs>
          <w:tab w:val="clear" w:pos="454"/>
        </w:tabs>
      </w:pPr>
      <w:r w:rsidRPr="00605877">
        <w:rPr>
          <w:bCs/>
        </w:rPr>
        <w:t>Propuesta</w:t>
      </w:r>
      <w:r w:rsidRPr="00605877">
        <w:t xml:space="preserve"> para modificar las directrices para el desarrollo de los presupuestos participativos a través de la web de Gobierno Abierto. </w:t>
      </w:r>
    </w:p>
    <w:p w:rsidR="00605877" w:rsidRPr="00605877" w:rsidRDefault="00605877" w:rsidP="00605877">
      <w:pPr>
        <w:ind w:right="45"/>
        <w:rPr>
          <w:rFonts w:ascii="Arial" w:hAnsi="Arial" w:cs="Arial"/>
        </w:rPr>
      </w:pPr>
    </w:p>
    <w:p w:rsidR="00605877" w:rsidRPr="00605877" w:rsidRDefault="00605877" w:rsidP="00605877">
      <w:pPr>
        <w:ind w:right="45"/>
        <w:rPr>
          <w:rFonts w:ascii="Arial" w:hAnsi="Arial" w:cs="Arial"/>
        </w:rPr>
      </w:pPr>
    </w:p>
    <w:p w:rsidR="00605877" w:rsidRPr="00605877" w:rsidRDefault="00605877" w:rsidP="00605877">
      <w:pPr>
        <w:ind w:right="45"/>
        <w:jc w:val="center"/>
        <w:rPr>
          <w:rFonts w:ascii="Arial" w:hAnsi="Arial" w:cs="Arial"/>
          <w:b/>
          <w:caps/>
          <w:u w:val="single"/>
        </w:rPr>
      </w:pPr>
      <w:r w:rsidRPr="00605877">
        <w:rPr>
          <w:rFonts w:ascii="Arial" w:hAnsi="Arial" w:cs="Arial"/>
          <w:b/>
          <w:caps/>
          <w:u w:val="single"/>
        </w:rPr>
        <w:t>Área de Gobierno de ECONOMÍA Y HACIENDA</w:t>
      </w:r>
    </w:p>
    <w:p w:rsidR="00605877" w:rsidRPr="00605877" w:rsidRDefault="00605877" w:rsidP="00605877">
      <w:pPr>
        <w:ind w:right="45"/>
        <w:rPr>
          <w:rFonts w:ascii="Arial" w:hAnsi="Arial" w:cs="Arial"/>
        </w:rPr>
      </w:pPr>
    </w:p>
    <w:p w:rsidR="00605877" w:rsidRPr="00605877" w:rsidRDefault="00605877" w:rsidP="00605877">
      <w:pPr>
        <w:pStyle w:val="PuntoOrdenDa"/>
        <w:tabs>
          <w:tab w:val="clear" w:pos="454"/>
        </w:tabs>
      </w:pPr>
      <w:r w:rsidRPr="00605877">
        <w:t xml:space="preserve">Propuesta para determinar la cuantía que se destinará en el proyecto del </w:t>
      </w:r>
      <w:r w:rsidRPr="00605877">
        <w:rPr>
          <w:bCs/>
        </w:rPr>
        <w:t>Presupuesto</w:t>
      </w:r>
      <w:r w:rsidRPr="00605877">
        <w:t xml:space="preserve"> General del Ayuntamiento de Madrid para </w:t>
      </w:r>
      <w:smartTag w:uri="urn:schemas-microsoft-com:office:smarttags" w:element="metricconverter">
        <w:smartTagPr>
          <w:attr w:name="ProductID" w:val="2018 a"/>
        </w:smartTagPr>
        <w:r w:rsidRPr="00605877">
          <w:t>2018 a</w:t>
        </w:r>
      </w:smartTag>
      <w:r w:rsidRPr="00605877">
        <w:t xml:space="preserve"> los presupuestos participativos y establecer su fórmula de distribución. </w:t>
      </w:r>
    </w:p>
    <w:p w:rsidR="00DD2444" w:rsidRDefault="00DD2444" w:rsidP="00DF7A20">
      <w:pPr>
        <w:pStyle w:val="Nornal"/>
        <w:ind w:right="45"/>
        <w:rPr>
          <w:rFonts w:ascii="Arial" w:hAnsi="Arial" w:cs="Arial"/>
        </w:rPr>
      </w:pPr>
    </w:p>
    <w:p w:rsidR="00DD2444" w:rsidRDefault="00DD2444" w:rsidP="00DF7A20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Madrid, </w:t>
      </w:r>
      <w:r w:rsidR="00605877">
        <w:rPr>
          <w:rFonts w:ascii="Arial" w:hAnsi="Arial" w:cs="Arial"/>
          <w:b/>
          <w:bCs/>
          <w:sz w:val="22"/>
        </w:rPr>
        <w:t>17 de enero de</w:t>
      </w:r>
      <w:r>
        <w:rPr>
          <w:rFonts w:ascii="Arial" w:hAnsi="Arial" w:cs="Arial"/>
          <w:b/>
          <w:bCs/>
          <w:sz w:val="22"/>
        </w:rPr>
        <w:t xml:space="preserve"> 201</w:t>
      </w:r>
      <w:r w:rsidR="00ED415B">
        <w:rPr>
          <w:rFonts w:ascii="Arial" w:hAnsi="Arial" w:cs="Arial"/>
          <w:b/>
          <w:bCs/>
          <w:sz w:val="22"/>
        </w:rPr>
        <w:t>7</w:t>
      </w:r>
    </w:p>
    <w:p w:rsidR="00921669" w:rsidRDefault="00921669" w:rsidP="003C59D4">
      <w:pPr>
        <w:pStyle w:val="Ttulo3"/>
        <w:ind w:right="45"/>
        <w:rPr>
          <w:sz w:val="22"/>
        </w:rPr>
      </w:pPr>
      <w:r>
        <w:rPr>
          <w:sz w:val="22"/>
        </w:rPr>
        <w:t>APROBADO POR L</w:t>
      </w:r>
      <w:r w:rsidR="00B56C0E">
        <w:rPr>
          <w:sz w:val="22"/>
        </w:rPr>
        <w:t>A</w:t>
      </w:r>
      <w:r>
        <w:rPr>
          <w:sz w:val="22"/>
        </w:rPr>
        <w:t xml:space="preserve"> ALCALDE</w:t>
      </w:r>
      <w:r w:rsidR="00B56C0E">
        <w:rPr>
          <w:sz w:val="22"/>
        </w:rPr>
        <w:t>SA</w:t>
      </w:r>
    </w:p>
    <w:sectPr w:rsidR="00921669" w:rsidSect="0060587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686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7F" w:rsidRDefault="00373D7F">
      <w:r>
        <w:separator/>
      </w:r>
    </w:p>
    <w:p w:rsidR="00373D7F" w:rsidRDefault="00373D7F"/>
    <w:p w:rsidR="00373D7F" w:rsidRDefault="00373D7F" w:rsidP="00E259A0"/>
  </w:endnote>
  <w:endnote w:type="continuationSeparator" w:id="0">
    <w:p w:rsidR="00373D7F" w:rsidRDefault="00373D7F">
      <w:r>
        <w:continuationSeparator/>
      </w:r>
    </w:p>
    <w:p w:rsidR="00373D7F" w:rsidRDefault="00373D7F"/>
    <w:p w:rsidR="00373D7F" w:rsidRDefault="00373D7F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</w:p>
  <w:p w:rsidR="004A434C" w:rsidRDefault="004A434C"/>
  <w:p w:rsidR="004A434C" w:rsidRDefault="004A434C" w:rsidP="00E25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7F" w:rsidRDefault="00373D7F">
      <w:r>
        <w:separator/>
      </w:r>
    </w:p>
    <w:p w:rsidR="00373D7F" w:rsidRDefault="00373D7F"/>
    <w:p w:rsidR="00373D7F" w:rsidRDefault="00373D7F" w:rsidP="00E259A0"/>
  </w:footnote>
  <w:footnote w:type="continuationSeparator" w:id="0">
    <w:p w:rsidR="00373D7F" w:rsidRDefault="00373D7F">
      <w:r>
        <w:continuationSeparator/>
      </w:r>
    </w:p>
    <w:p w:rsidR="00373D7F" w:rsidRDefault="00373D7F"/>
    <w:p w:rsidR="00373D7F" w:rsidRDefault="00373D7F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642A83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4A434C" w:rsidRDefault="004A434C"/>
  <w:p w:rsidR="004A434C" w:rsidRDefault="004A434C" w:rsidP="00E25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C7EEB0FC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B6788"/>
    <w:multiLevelType w:val="hybridMultilevel"/>
    <w:tmpl w:val="BD5C1660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D7F"/>
    <w:rsid w:val="000229AC"/>
    <w:rsid w:val="00045AB8"/>
    <w:rsid w:val="00085816"/>
    <w:rsid w:val="000B032C"/>
    <w:rsid w:val="00106915"/>
    <w:rsid w:val="001137E6"/>
    <w:rsid w:val="001225F9"/>
    <w:rsid w:val="00147498"/>
    <w:rsid w:val="001542E2"/>
    <w:rsid w:val="001B7DAF"/>
    <w:rsid w:val="001C606C"/>
    <w:rsid w:val="001D4500"/>
    <w:rsid w:val="00201BA1"/>
    <w:rsid w:val="00254CB6"/>
    <w:rsid w:val="002C695E"/>
    <w:rsid w:val="002F1F84"/>
    <w:rsid w:val="00301BE6"/>
    <w:rsid w:val="003147C4"/>
    <w:rsid w:val="00343325"/>
    <w:rsid w:val="003436EA"/>
    <w:rsid w:val="00373D7F"/>
    <w:rsid w:val="003838AB"/>
    <w:rsid w:val="003C59D4"/>
    <w:rsid w:val="00411359"/>
    <w:rsid w:val="00441F13"/>
    <w:rsid w:val="004A2B0D"/>
    <w:rsid w:val="004A434C"/>
    <w:rsid w:val="004B3352"/>
    <w:rsid w:val="004E364C"/>
    <w:rsid w:val="004F519F"/>
    <w:rsid w:val="00500F2F"/>
    <w:rsid w:val="00526DE7"/>
    <w:rsid w:val="0055197C"/>
    <w:rsid w:val="00571935"/>
    <w:rsid w:val="005A5613"/>
    <w:rsid w:val="00605877"/>
    <w:rsid w:val="00624C71"/>
    <w:rsid w:val="00642A83"/>
    <w:rsid w:val="0065011D"/>
    <w:rsid w:val="0065560C"/>
    <w:rsid w:val="00680561"/>
    <w:rsid w:val="006E0C1F"/>
    <w:rsid w:val="0071428B"/>
    <w:rsid w:val="00730C5C"/>
    <w:rsid w:val="00757ABA"/>
    <w:rsid w:val="00761BC1"/>
    <w:rsid w:val="00774F03"/>
    <w:rsid w:val="007D2B69"/>
    <w:rsid w:val="007D60DC"/>
    <w:rsid w:val="007E773E"/>
    <w:rsid w:val="008004D4"/>
    <w:rsid w:val="008D7760"/>
    <w:rsid w:val="008F3694"/>
    <w:rsid w:val="00915619"/>
    <w:rsid w:val="00921669"/>
    <w:rsid w:val="00983D4A"/>
    <w:rsid w:val="00996D67"/>
    <w:rsid w:val="00A07EF2"/>
    <w:rsid w:val="00A2413A"/>
    <w:rsid w:val="00A66DE7"/>
    <w:rsid w:val="00AA1586"/>
    <w:rsid w:val="00AA5830"/>
    <w:rsid w:val="00B15393"/>
    <w:rsid w:val="00B26CAC"/>
    <w:rsid w:val="00B56C0E"/>
    <w:rsid w:val="00B745EC"/>
    <w:rsid w:val="00BB12DB"/>
    <w:rsid w:val="00C069F6"/>
    <w:rsid w:val="00C33F8E"/>
    <w:rsid w:val="00C877BB"/>
    <w:rsid w:val="00C942B4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87634"/>
    <w:rsid w:val="00ED415B"/>
    <w:rsid w:val="00F52DD3"/>
    <w:rsid w:val="00F56D58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C7F351F-4714-45FD-A63A-23E62D0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E259A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E259A0"/>
    <w:pPr>
      <w:numPr>
        <w:numId w:val="5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730C5C"/>
    <w:pPr>
      <w:ind w:right="0"/>
    </w:pPr>
    <w:rPr>
      <w:rFonts w:ascii="Arial" w:hAnsi="Arial" w:cs="Arial"/>
    </w:rPr>
  </w:style>
  <w:style w:type="character" w:customStyle="1" w:styleId="reaOrdenDaCar">
    <w:name w:val="ÁreaOrdenDía Car"/>
    <w:basedOn w:val="Fuentedeprrafopredeter"/>
    <w:link w:val="reaOrdenDa"/>
    <w:rsid w:val="00730C5C"/>
    <w:rPr>
      <w:rFonts w:ascii="Arial" w:hAnsi="Arial" w:cs="Arial"/>
      <w:b/>
      <w:caps/>
      <w:sz w:val="24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4A2B0D"/>
    <w:pPr>
      <w:ind w:right="45"/>
      <w:jc w:val="center"/>
    </w:pPr>
    <w:rPr>
      <w:rFonts w:ascii="Arial" w:hAnsi="Arial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4A2B0D"/>
    <w:rPr>
      <w:rFonts w:ascii="Arial" w:hAnsi="Arial" w:cs="Arial"/>
      <w:i/>
      <w:sz w:val="22"/>
      <w:szCs w:val="22"/>
    </w:rPr>
  </w:style>
  <w:style w:type="paragraph" w:styleId="Textodeglobo">
    <w:name w:val="Balloon Text"/>
    <w:basedOn w:val="Normal"/>
    <w:link w:val="TextodegloboCar"/>
    <w:rsid w:val="00642A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4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F18F-A475-4107-ABDD-84F2F81A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Orden del día.dotx</Template>
  <TotalTime>16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IAM</cp:lastModifiedBy>
  <cp:revision>3</cp:revision>
  <cp:lastPrinted>2017-01-17T08:11:00Z</cp:lastPrinted>
  <dcterms:created xsi:type="dcterms:W3CDTF">2017-01-16T12:49:00Z</dcterms:created>
  <dcterms:modified xsi:type="dcterms:W3CDTF">2017-01-17T08:12:00Z</dcterms:modified>
</cp:coreProperties>
</file>