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90203F" w:rsidRDefault="00921669" w:rsidP="005A15BD">
      <w:pPr>
        <w:pStyle w:val="Ttulo1"/>
        <w:rPr>
          <w:sz w:val="22"/>
          <w:szCs w:val="22"/>
        </w:rPr>
      </w:pPr>
      <w:r w:rsidRPr="0090203F">
        <w:rPr>
          <w:sz w:val="22"/>
          <w:szCs w:val="22"/>
        </w:rPr>
        <w:t>JUNTA DE GOBIERNO DE LA CIUDAD DE MADRID</w:t>
      </w:r>
    </w:p>
    <w:p w:rsidR="00921669" w:rsidRPr="0090203F" w:rsidRDefault="00921669" w:rsidP="005A15BD">
      <w:pPr>
        <w:pStyle w:val="Nornal"/>
      </w:pPr>
    </w:p>
    <w:p w:rsidR="00921669" w:rsidRPr="0090203F" w:rsidRDefault="00921669" w:rsidP="005A15BD">
      <w:pPr>
        <w:pStyle w:val="Nornal"/>
      </w:pPr>
    </w:p>
    <w:p w:rsidR="00921669" w:rsidRPr="0090203F" w:rsidRDefault="00921669" w:rsidP="005A15BD">
      <w:pPr>
        <w:pStyle w:val="Ttulo1"/>
        <w:rPr>
          <w:sz w:val="22"/>
          <w:szCs w:val="22"/>
        </w:rPr>
      </w:pPr>
      <w:r w:rsidRPr="0090203F">
        <w:rPr>
          <w:sz w:val="22"/>
          <w:szCs w:val="22"/>
        </w:rPr>
        <w:t xml:space="preserve">Orden del Día para la sesión </w:t>
      </w:r>
      <w:r w:rsidR="00CB6975" w:rsidRPr="0090203F">
        <w:rPr>
          <w:sz w:val="22"/>
          <w:szCs w:val="22"/>
        </w:rPr>
        <w:t>extra</w:t>
      </w:r>
      <w:r w:rsidR="00201BA1" w:rsidRPr="0090203F">
        <w:rPr>
          <w:sz w:val="22"/>
          <w:szCs w:val="22"/>
        </w:rPr>
        <w:t xml:space="preserve">ordinaria </w:t>
      </w:r>
      <w:r w:rsidR="00CB6975" w:rsidRPr="0090203F">
        <w:rPr>
          <w:sz w:val="22"/>
          <w:szCs w:val="22"/>
        </w:rPr>
        <w:t xml:space="preserve">y urgente </w:t>
      </w:r>
      <w:r w:rsidR="00201BA1" w:rsidRPr="0090203F">
        <w:rPr>
          <w:sz w:val="22"/>
          <w:szCs w:val="22"/>
        </w:rPr>
        <w:t>convocada para el</w:t>
      </w:r>
      <w:r w:rsidR="000D53D9" w:rsidRPr="0090203F">
        <w:rPr>
          <w:sz w:val="22"/>
          <w:szCs w:val="22"/>
        </w:rPr>
        <w:t xml:space="preserve"> </w:t>
      </w:r>
      <w:r w:rsidR="00F663A5" w:rsidRPr="0090203F">
        <w:rPr>
          <w:sz w:val="22"/>
          <w:szCs w:val="22"/>
        </w:rPr>
        <w:t xml:space="preserve">16 de mayo </w:t>
      </w:r>
      <w:r w:rsidR="00CB6975" w:rsidRPr="0090203F">
        <w:rPr>
          <w:sz w:val="22"/>
          <w:szCs w:val="22"/>
        </w:rPr>
        <w:t xml:space="preserve">de </w:t>
      </w:r>
      <w:r w:rsidRPr="0090203F">
        <w:rPr>
          <w:sz w:val="22"/>
          <w:szCs w:val="22"/>
        </w:rPr>
        <w:t>201</w:t>
      </w:r>
      <w:r w:rsidR="00ED415B" w:rsidRPr="0090203F">
        <w:rPr>
          <w:sz w:val="22"/>
          <w:szCs w:val="22"/>
        </w:rPr>
        <w:t>7</w:t>
      </w:r>
      <w:r w:rsidR="00361B3C" w:rsidRPr="0090203F">
        <w:rPr>
          <w:sz w:val="22"/>
          <w:szCs w:val="22"/>
        </w:rPr>
        <w:t>, a las 13:20 horas.</w:t>
      </w:r>
    </w:p>
    <w:p w:rsidR="00921669" w:rsidRPr="0090203F" w:rsidRDefault="00921669" w:rsidP="005A15BD">
      <w:pPr>
        <w:pStyle w:val="Nornal"/>
      </w:pPr>
    </w:p>
    <w:p w:rsidR="00CB6975" w:rsidRPr="0090203F" w:rsidRDefault="00CB6975" w:rsidP="005A15BD">
      <w:pPr>
        <w:pStyle w:val="Nornal"/>
      </w:pPr>
    </w:p>
    <w:p w:rsidR="00CB6975" w:rsidRPr="0090203F" w:rsidRDefault="00CB6975" w:rsidP="005A15BD">
      <w:pPr>
        <w:pStyle w:val="Nornal"/>
      </w:pPr>
    </w:p>
    <w:p w:rsidR="00CB6975" w:rsidRPr="0090203F" w:rsidRDefault="00CB6975" w:rsidP="005A15BD">
      <w:pPr>
        <w:numPr>
          <w:ilvl w:val="0"/>
          <w:numId w:val="6"/>
        </w:numPr>
      </w:pPr>
      <w:r w:rsidRPr="0090203F">
        <w:t>Ratificar la urgencia de la sesión.</w:t>
      </w:r>
    </w:p>
    <w:p w:rsidR="00DD2444" w:rsidRPr="0090203F" w:rsidRDefault="00DD2444" w:rsidP="005A15BD">
      <w:pPr>
        <w:pStyle w:val="Nornal"/>
      </w:pPr>
    </w:p>
    <w:p w:rsidR="00E16842" w:rsidRPr="0090203F" w:rsidRDefault="00E16842" w:rsidP="005A15BD">
      <w:pPr>
        <w:pStyle w:val="Nornal"/>
      </w:pPr>
    </w:p>
    <w:p w:rsidR="00F663A5" w:rsidRPr="0090203F" w:rsidRDefault="00F663A5" w:rsidP="005A15BD">
      <w:pPr>
        <w:pStyle w:val="RamaOD"/>
      </w:pPr>
      <w:r w:rsidRPr="0090203F">
        <w:t>Área de Gobierno de COORDINACIÓN TERRITORIAL</w:t>
      </w:r>
      <w:r w:rsidRPr="0090203F">
        <w:br/>
        <w:t>Y cooperación público-social</w:t>
      </w:r>
    </w:p>
    <w:p w:rsidR="00F663A5" w:rsidRPr="0090203F" w:rsidRDefault="00F663A5" w:rsidP="005A15BD">
      <w:pPr>
        <w:pStyle w:val="RamaOD"/>
      </w:pPr>
    </w:p>
    <w:p w:rsidR="00F663A5" w:rsidRPr="0090203F" w:rsidRDefault="00F663A5" w:rsidP="00E102E0">
      <w:pPr>
        <w:pStyle w:val="APropuestaOrdenDa"/>
        <w:ind w:right="-1"/>
      </w:pPr>
      <w:r w:rsidRPr="0090203F">
        <w:t>A PROPUESTA DE LAS CONCEJALAS PRESIDENTAS Y LOS CONCEJALES PRESIDENTES DE LOS DISTRITOS</w:t>
      </w:r>
    </w:p>
    <w:p w:rsidR="00F663A5" w:rsidRPr="0090203F" w:rsidRDefault="00F663A5" w:rsidP="00E102E0">
      <w:pPr>
        <w:pStyle w:val="Nornal"/>
        <w:ind w:right="-1"/>
      </w:pPr>
    </w:p>
    <w:p w:rsidR="00F663A5" w:rsidRPr="0090203F" w:rsidRDefault="00F663A5" w:rsidP="005A15BD">
      <w:pPr>
        <w:numPr>
          <w:ilvl w:val="0"/>
          <w:numId w:val="6"/>
        </w:numPr>
        <w:rPr>
          <w:rFonts w:cs="Arial"/>
        </w:rPr>
      </w:pPr>
      <w:r w:rsidRPr="0090203F">
        <w:rPr>
          <w:rFonts w:cs="Arial"/>
        </w:rPr>
        <w:t>Propuesta para autorizar el contrato de servicios para la prestación del servicio educativo de la escuela infantil “El Olivar”, con servicio de desayuno, comida y merienda que incorporen productos de comercio justo, y el gasto plurianual de 1.115.946,80 euros, como presupuesto del mismo. Distrito de Centro.</w:t>
      </w:r>
      <w:bookmarkStart w:id="0" w:name="_GoBack"/>
      <w:bookmarkEnd w:id="0"/>
    </w:p>
    <w:p w:rsidR="00F663A5" w:rsidRPr="0090203F" w:rsidRDefault="00F663A5" w:rsidP="005A15BD"/>
    <w:p w:rsidR="00F663A5" w:rsidRPr="0090203F" w:rsidRDefault="005A15BD" w:rsidP="005A15BD">
      <w:pPr>
        <w:numPr>
          <w:ilvl w:val="0"/>
          <w:numId w:val="6"/>
        </w:numPr>
        <w:rPr>
          <w:rFonts w:cs="Arial"/>
        </w:rPr>
      </w:pPr>
      <w:r w:rsidRPr="0090203F">
        <w:rPr>
          <w:rFonts w:cs="Arial"/>
        </w:rPr>
        <w:t>Propuesta para autorizar el contrato de servicios para la prestación del servicio educati</w:t>
      </w:r>
      <w:r w:rsidR="003C570E" w:rsidRPr="0090203F">
        <w:rPr>
          <w:rFonts w:cs="Arial"/>
        </w:rPr>
        <w:t>vo de la escuela infantil “Osa M</w:t>
      </w:r>
      <w:r w:rsidRPr="0090203F">
        <w:rPr>
          <w:rFonts w:cs="Arial"/>
        </w:rPr>
        <w:t>enor”, con servicio de desayuno, comida y merienda que incorporen productos de comercio justo, y el gasto plurianual de 1.194.622,52 euros, como presupuesto del m</w:t>
      </w:r>
      <w:r w:rsidR="00443753" w:rsidRPr="0090203F">
        <w:rPr>
          <w:rFonts w:cs="Arial"/>
        </w:rPr>
        <w:t>ismo. D</w:t>
      </w:r>
      <w:r w:rsidR="003C570E" w:rsidRPr="0090203F">
        <w:rPr>
          <w:rFonts w:cs="Arial"/>
        </w:rPr>
        <w:t>istrito de C</w:t>
      </w:r>
      <w:r w:rsidRPr="0090203F">
        <w:rPr>
          <w:rFonts w:cs="Arial"/>
        </w:rPr>
        <w:t>entro.</w:t>
      </w:r>
    </w:p>
    <w:p w:rsidR="00F663A5" w:rsidRPr="0090203F" w:rsidRDefault="00F663A5" w:rsidP="005A15BD">
      <w:pPr>
        <w:rPr>
          <w:rFonts w:cs="Arial"/>
        </w:rPr>
      </w:pPr>
    </w:p>
    <w:p w:rsidR="00F663A5" w:rsidRPr="0090203F" w:rsidRDefault="005A15BD" w:rsidP="005A15BD">
      <w:pPr>
        <w:numPr>
          <w:ilvl w:val="0"/>
          <w:numId w:val="6"/>
        </w:numPr>
        <w:rPr>
          <w:rFonts w:cs="Arial"/>
        </w:rPr>
      </w:pPr>
      <w:r w:rsidRPr="0090203F">
        <w:rPr>
          <w:rFonts w:cs="Arial"/>
        </w:rPr>
        <w:t>Propuesta para autorizar el contrato de servicios para la prestación del servicio educativo de la escuela infantil “San Antón”, con servicio de desayuno, comida y merienda que incorporen productos de comercio justo, y el gasto plurianual de 1.197.112,40 euros, como presupuesto del mismo. Distrito de Centro.</w:t>
      </w:r>
    </w:p>
    <w:p w:rsidR="00F663A5" w:rsidRPr="0090203F" w:rsidRDefault="00F663A5" w:rsidP="005A15BD"/>
    <w:p w:rsidR="005C4EF9" w:rsidRPr="0090203F" w:rsidRDefault="001D3CEA" w:rsidP="001D3CEA">
      <w:pPr>
        <w:numPr>
          <w:ilvl w:val="0"/>
          <w:numId w:val="6"/>
        </w:numPr>
      </w:pPr>
      <w:r w:rsidRPr="0090203F">
        <w:rPr>
          <w:rFonts w:cs="Arial"/>
        </w:rPr>
        <w:t>Propuesta para autorizar el contrato de servicios para la prestación del servicio educativo de la escuela infantil “Las Nubes” del Distrito de Retiro, con servicio de desayuno, comida y merienda que incorporen productos de comerci</w:t>
      </w:r>
      <w:r w:rsidR="007B7B1D" w:rsidRPr="0090203F">
        <w:rPr>
          <w:rFonts w:cs="Arial"/>
        </w:rPr>
        <w:t>o justo</w:t>
      </w:r>
      <w:r w:rsidR="00BC3D75" w:rsidRPr="0090203F">
        <w:rPr>
          <w:rFonts w:cs="Arial"/>
        </w:rPr>
        <w:t>,</w:t>
      </w:r>
      <w:r w:rsidR="007B7B1D" w:rsidRPr="0090203F">
        <w:rPr>
          <w:rFonts w:cs="Arial"/>
        </w:rPr>
        <w:t xml:space="preserve"> y el gasto plurianual de</w:t>
      </w:r>
      <w:r w:rsidRPr="0090203F">
        <w:rPr>
          <w:rFonts w:cs="Arial"/>
        </w:rPr>
        <w:t xml:space="preserve"> 1.798.891,08 euros, como presupuesto del mismo.</w:t>
      </w:r>
      <w:r w:rsidR="001933EC" w:rsidRPr="0090203F">
        <w:rPr>
          <w:rFonts w:cs="Arial"/>
        </w:rPr>
        <w:t xml:space="preserve"> Distrito de Retiro.</w:t>
      </w:r>
    </w:p>
    <w:p w:rsidR="00D96CD4" w:rsidRPr="0090203F" w:rsidRDefault="00D96CD4" w:rsidP="005A15BD"/>
    <w:p w:rsidR="007B7B1D" w:rsidRPr="0090203F" w:rsidRDefault="007B7B1D" w:rsidP="007B7B1D">
      <w:pPr>
        <w:numPr>
          <w:ilvl w:val="0"/>
          <w:numId w:val="6"/>
        </w:numPr>
      </w:pPr>
      <w:r w:rsidRPr="0090203F">
        <w:rPr>
          <w:rFonts w:cs="Arial"/>
        </w:rPr>
        <w:t>Propuesta para autorizar el contrato de servicios para la prestación del servicio educativo de la e</w:t>
      </w:r>
      <w:r w:rsidR="00443753" w:rsidRPr="0090203F">
        <w:rPr>
          <w:rFonts w:cs="Arial"/>
        </w:rPr>
        <w:t>scuela infantil “Las V</w:t>
      </w:r>
      <w:r w:rsidRPr="0090203F">
        <w:rPr>
          <w:rFonts w:cs="Arial"/>
        </w:rPr>
        <w:t>iñas”, con servicio de desayuno, comida y merienda que incorporen productos de comercio justo</w:t>
      </w:r>
      <w:r w:rsidR="00BC3D75" w:rsidRPr="0090203F">
        <w:rPr>
          <w:rFonts w:cs="Arial"/>
        </w:rPr>
        <w:t>,</w:t>
      </w:r>
      <w:r w:rsidRPr="0090203F">
        <w:rPr>
          <w:rFonts w:cs="Arial"/>
        </w:rPr>
        <w:t xml:space="preserve"> y el gasto plurianual de 2.063.898,00 euros, como presupuesto del mismo. Distrito de Moncloa-Aravaca.</w:t>
      </w:r>
    </w:p>
    <w:p w:rsidR="00011DCC" w:rsidRPr="0090203F" w:rsidRDefault="00011DCC" w:rsidP="00011DCC">
      <w:pPr>
        <w:pStyle w:val="Prrafodelista"/>
      </w:pPr>
    </w:p>
    <w:p w:rsidR="007B7B1D" w:rsidRPr="0090203F" w:rsidRDefault="007B7B1D" w:rsidP="005A15BD"/>
    <w:p w:rsidR="007B7B1D" w:rsidRPr="0090203F" w:rsidRDefault="007B7B1D" w:rsidP="007B7B1D">
      <w:pPr>
        <w:numPr>
          <w:ilvl w:val="0"/>
          <w:numId w:val="6"/>
        </w:numPr>
      </w:pPr>
      <w:r w:rsidRPr="0090203F">
        <w:rPr>
          <w:rFonts w:cs="Arial"/>
        </w:rPr>
        <w:t>Propuesta para autorizar el contrato de servicios para la prestación del servicio educativo de las escuelas infantiles “El Caserío” y “Luisa Fernanda”, con servicio de desayuno, comida y merienda que incorporen productos de comercio justo, y el gasto plurianual de 6.134.558,46 euros como pres</w:t>
      </w:r>
      <w:r w:rsidR="00443753" w:rsidRPr="0090203F">
        <w:rPr>
          <w:rFonts w:cs="Arial"/>
        </w:rPr>
        <w:t>upuesto del mismo. Distrito de P</w:t>
      </w:r>
      <w:r w:rsidRPr="0090203F">
        <w:rPr>
          <w:rFonts w:cs="Arial"/>
        </w:rPr>
        <w:t>uente de Vallecas.</w:t>
      </w:r>
    </w:p>
    <w:p w:rsidR="00E102E0" w:rsidRPr="0090203F" w:rsidRDefault="00E102E0" w:rsidP="00E102E0"/>
    <w:p w:rsidR="00E102E0" w:rsidRPr="0090203F" w:rsidRDefault="00E102E0" w:rsidP="00E102E0">
      <w:pPr>
        <w:numPr>
          <w:ilvl w:val="0"/>
          <w:numId w:val="6"/>
        </w:numPr>
      </w:pPr>
      <w:r w:rsidRPr="0090203F">
        <w:rPr>
          <w:rFonts w:cs="Arial"/>
        </w:rPr>
        <w:t>Propuesta para autorizar el contrato de servicios para la prestación del servicio educativo de la escuela infantil “El Lirón”, con servicio de desayuno, comida y merienda que incorporen productos de comercio justo, y el gasto plurianual de 1.657.084,00 euros, como presupuesto del mismo. Distrito de Moratalaz.</w:t>
      </w:r>
    </w:p>
    <w:p w:rsidR="00011DCC" w:rsidRPr="0090203F" w:rsidRDefault="00011DCC" w:rsidP="00011DCC"/>
    <w:p w:rsidR="00011DCC" w:rsidRPr="0090203F" w:rsidRDefault="00011DCC" w:rsidP="00011DCC">
      <w:pPr>
        <w:numPr>
          <w:ilvl w:val="0"/>
          <w:numId w:val="6"/>
        </w:numPr>
      </w:pPr>
      <w:r w:rsidRPr="0090203F">
        <w:rPr>
          <w:rFonts w:cs="Arial"/>
        </w:rPr>
        <w:t>Propuesta para autoriza</w:t>
      </w:r>
      <w:r w:rsidR="00A0565E" w:rsidRPr="0090203F">
        <w:rPr>
          <w:rFonts w:cs="Arial"/>
        </w:rPr>
        <w:t>r</w:t>
      </w:r>
      <w:r w:rsidRPr="0090203F">
        <w:rPr>
          <w:rFonts w:cs="Arial"/>
        </w:rPr>
        <w:t xml:space="preserve"> el contrato de servicios para la prestación del servicio educativo de las escuelas infantiles "Las Azaleas", "Gigantes y Cabezudos", "Tarabilla" y "Veo </w:t>
      </w:r>
      <w:proofErr w:type="spellStart"/>
      <w:r w:rsidRPr="0090203F">
        <w:rPr>
          <w:rFonts w:cs="Arial"/>
        </w:rPr>
        <w:t>Veo</w:t>
      </w:r>
      <w:proofErr w:type="spellEnd"/>
      <w:r w:rsidRPr="0090203F">
        <w:rPr>
          <w:rFonts w:cs="Arial"/>
        </w:rPr>
        <w:t>", del Distrito de Ciudad Lineal (cuatro lotes) con servicio de desayuno, comida y merienda que incorporen productos de comercio justo y el gasto plurianual de 7.862.880,12 euros, como presupuesto del mismo. Distrito de Ciudad Lineal.</w:t>
      </w:r>
    </w:p>
    <w:p w:rsidR="007B7B1D" w:rsidRPr="0090203F" w:rsidRDefault="007B7B1D" w:rsidP="005A15BD"/>
    <w:p w:rsidR="007B7B1D" w:rsidRPr="0090203F" w:rsidRDefault="007B7B1D" w:rsidP="007B7B1D">
      <w:pPr>
        <w:numPr>
          <w:ilvl w:val="0"/>
          <w:numId w:val="6"/>
        </w:numPr>
        <w:rPr>
          <w:rFonts w:cs="Arial"/>
        </w:rPr>
      </w:pPr>
      <w:r w:rsidRPr="0090203F">
        <w:rPr>
          <w:rFonts w:cs="Arial"/>
        </w:rPr>
        <w:t xml:space="preserve">Propuesta para autorizar el contrato de servicios para la prestación del servicio educativo de las escuelas infantiles “La Revoltosa” y “Los Sobrinos del Capitán </w:t>
      </w:r>
      <w:proofErr w:type="spellStart"/>
      <w:r w:rsidRPr="0090203F">
        <w:rPr>
          <w:rFonts w:cs="Arial"/>
        </w:rPr>
        <w:t>Grant</w:t>
      </w:r>
      <w:proofErr w:type="spellEnd"/>
      <w:r w:rsidRPr="0090203F">
        <w:rPr>
          <w:rFonts w:cs="Arial"/>
        </w:rPr>
        <w:t>” con servicio de desayuno, comida y merienda que incorporen productos de comercio justo, y el gasto</w:t>
      </w:r>
      <w:r w:rsidR="00BC3D75" w:rsidRPr="0090203F">
        <w:rPr>
          <w:rFonts w:cs="Arial"/>
        </w:rPr>
        <w:t>,</w:t>
      </w:r>
      <w:r w:rsidRPr="0090203F">
        <w:rPr>
          <w:rFonts w:cs="Arial"/>
        </w:rPr>
        <w:t xml:space="preserve"> plurianual de 5.383.957,00 euros como pres</w:t>
      </w:r>
      <w:r w:rsidR="00443753" w:rsidRPr="0090203F">
        <w:rPr>
          <w:rFonts w:cs="Arial"/>
        </w:rPr>
        <w:t>upuesto del mismo. Distrito de V</w:t>
      </w:r>
      <w:r w:rsidRPr="0090203F">
        <w:rPr>
          <w:rFonts w:cs="Arial"/>
        </w:rPr>
        <w:t>illa de Vallecas</w:t>
      </w:r>
      <w:r w:rsidR="00855BEB" w:rsidRPr="0090203F">
        <w:rPr>
          <w:rFonts w:cs="Arial"/>
        </w:rPr>
        <w:t>.</w:t>
      </w:r>
    </w:p>
    <w:p w:rsidR="007B7B1D" w:rsidRPr="0090203F" w:rsidRDefault="007B7B1D" w:rsidP="005A15BD"/>
    <w:p w:rsidR="007B7B1D" w:rsidRPr="0090203F" w:rsidRDefault="007B7B1D" w:rsidP="007B7B1D">
      <w:pPr>
        <w:numPr>
          <w:ilvl w:val="0"/>
          <w:numId w:val="6"/>
        </w:numPr>
      </w:pPr>
      <w:r w:rsidRPr="0090203F">
        <w:rPr>
          <w:rFonts w:cs="Arial"/>
        </w:rPr>
        <w:t>Propuesta para autorizar el contrato de servicios para la prestación del servicio educativo de la escuela infantil “Amanecer”, con servicio de desayuno, comida y merienda que incorporen productos de comercio justo, y el gasto plurianual de 1.734.504,00 euros, como presupuesto del mismo. Distrito de Vicálvaro.</w:t>
      </w:r>
    </w:p>
    <w:p w:rsidR="007B7B1D" w:rsidRPr="0090203F" w:rsidRDefault="007B7B1D" w:rsidP="005A15BD"/>
    <w:p w:rsidR="007B7B1D" w:rsidRPr="0090203F" w:rsidRDefault="007B7B1D" w:rsidP="007B7B1D">
      <w:pPr>
        <w:numPr>
          <w:ilvl w:val="0"/>
          <w:numId w:val="6"/>
        </w:numPr>
      </w:pPr>
      <w:r w:rsidRPr="0090203F">
        <w:rPr>
          <w:rFonts w:cs="Arial"/>
        </w:rPr>
        <w:t>Propuesta para autorizar el contrato de servicios para la prestación del servicio educativo de la escuela infantil “Cielo Azul”, con servicio de desayuno, comida y merienda que incorporen productos de comercio justo, y el gasto plurianual de 2.087.420,00 euros, como presupuesto del mismo. Distrito de Vicálvaro.</w:t>
      </w:r>
    </w:p>
    <w:p w:rsidR="007B7B1D" w:rsidRPr="0090203F" w:rsidRDefault="007B7B1D" w:rsidP="005A15BD"/>
    <w:p w:rsidR="007B7B1D" w:rsidRPr="0090203F" w:rsidRDefault="007B7B1D" w:rsidP="007B7B1D">
      <w:pPr>
        <w:numPr>
          <w:ilvl w:val="0"/>
          <w:numId w:val="6"/>
        </w:numPr>
      </w:pPr>
      <w:r w:rsidRPr="0090203F">
        <w:rPr>
          <w:rFonts w:cs="Arial"/>
        </w:rPr>
        <w:t xml:space="preserve">Propuesta para autorizar el contrato de servicios para la prestación del servicio educativo de la escuela infantil “Los Juncos”, con servicio de desayuno, comida y merienda que incorporen productos de comercio justo, </w:t>
      </w:r>
      <w:r w:rsidRPr="0090203F">
        <w:rPr>
          <w:rFonts w:cs="Arial"/>
        </w:rPr>
        <w:lastRenderedPageBreak/>
        <w:t>y el gasto plurianual de 2.316.044,00 euros, como presupuesto del mismo. Distrito de Vicálvaro.</w:t>
      </w:r>
    </w:p>
    <w:p w:rsidR="007B7B1D" w:rsidRPr="0090203F" w:rsidRDefault="007B7B1D" w:rsidP="005A15BD"/>
    <w:p w:rsidR="007B7B1D" w:rsidRPr="0090203F" w:rsidRDefault="007B7B1D" w:rsidP="007B7B1D">
      <w:pPr>
        <w:numPr>
          <w:ilvl w:val="0"/>
          <w:numId w:val="6"/>
        </w:numPr>
      </w:pPr>
      <w:r w:rsidRPr="0090203F">
        <w:rPr>
          <w:rFonts w:cs="Arial"/>
        </w:rPr>
        <w:t>Propuesta para autorizar el contrato de servicios para la prestación del servicio edu</w:t>
      </w:r>
      <w:r w:rsidR="00443753" w:rsidRPr="0090203F">
        <w:rPr>
          <w:rFonts w:cs="Arial"/>
        </w:rPr>
        <w:t>cativo de la escuela infantil “Molinos de V</w:t>
      </w:r>
      <w:r w:rsidRPr="0090203F">
        <w:rPr>
          <w:rFonts w:cs="Arial"/>
        </w:rPr>
        <w:t>iento”, con servicio de desayuno, comida y merienda que incorporen productos de comercio justo, y el gasto plurianual de 2.910.038,00 euros, como presupuesto del mismo. Distrito de Vicálvaro.</w:t>
      </w:r>
    </w:p>
    <w:p w:rsidR="00BC3D75" w:rsidRPr="0090203F" w:rsidRDefault="00BC3D75" w:rsidP="00BC3D75">
      <w:pPr>
        <w:pStyle w:val="Prrafodelista"/>
      </w:pPr>
    </w:p>
    <w:p w:rsidR="00BC3D75" w:rsidRPr="0090203F" w:rsidRDefault="00BC3D75" w:rsidP="00BC3D75">
      <w:pPr>
        <w:numPr>
          <w:ilvl w:val="0"/>
          <w:numId w:val="6"/>
        </w:numPr>
      </w:pPr>
      <w:r w:rsidRPr="0090203F">
        <w:rPr>
          <w:rFonts w:cs="Arial"/>
        </w:rPr>
        <w:t>Propuesta para autorizar el contrato de servicios para la prestación del servicio educativo de la escuela infantil “La Alegría de la Huerta”, con servicio de desayuno, comida y merienda que incorporen productos de comercio justo, y el gasto plurianual de 2.750.618,00 euros, como presupuesto del mismo. Distrito de San Blas-Canillejas.</w:t>
      </w:r>
    </w:p>
    <w:p w:rsidR="00011DCC" w:rsidRPr="0090203F" w:rsidRDefault="00011DCC" w:rsidP="00011DCC">
      <w:pPr>
        <w:pStyle w:val="Prrafodelista"/>
      </w:pPr>
    </w:p>
    <w:p w:rsidR="007B7B1D" w:rsidRPr="0090203F" w:rsidRDefault="007B7B1D" w:rsidP="005A15BD"/>
    <w:p w:rsidR="00921669" w:rsidRPr="0090203F" w:rsidRDefault="00921669" w:rsidP="005A15BD">
      <w:pPr>
        <w:jc w:val="right"/>
        <w:rPr>
          <w:b/>
          <w:sz w:val="20"/>
          <w:szCs w:val="20"/>
        </w:rPr>
      </w:pPr>
      <w:r w:rsidRPr="0090203F">
        <w:rPr>
          <w:b/>
          <w:sz w:val="20"/>
          <w:szCs w:val="20"/>
        </w:rPr>
        <w:t xml:space="preserve">Madrid, </w:t>
      </w:r>
      <w:r w:rsidR="00F663A5" w:rsidRPr="0090203F">
        <w:rPr>
          <w:b/>
          <w:sz w:val="20"/>
          <w:szCs w:val="20"/>
        </w:rPr>
        <w:t xml:space="preserve">16 de mayo </w:t>
      </w:r>
      <w:r w:rsidR="00CB6975" w:rsidRPr="0090203F">
        <w:rPr>
          <w:b/>
          <w:sz w:val="20"/>
          <w:szCs w:val="20"/>
        </w:rPr>
        <w:t>de</w:t>
      </w:r>
      <w:r w:rsidRPr="0090203F">
        <w:rPr>
          <w:b/>
          <w:sz w:val="20"/>
          <w:szCs w:val="20"/>
        </w:rPr>
        <w:t xml:space="preserve"> 201</w:t>
      </w:r>
      <w:r w:rsidR="00ED415B" w:rsidRPr="0090203F">
        <w:rPr>
          <w:b/>
          <w:sz w:val="20"/>
          <w:szCs w:val="20"/>
        </w:rPr>
        <w:t>7</w:t>
      </w:r>
    </w:p>
    <w:p w:rsidR="00921669" w:rsidRPr="0090203F" w:rsidRDefault="00921669" w:rsidP="005A15BD">
      <w:pPr>
        <w:pStyle w:val="Ttulo3"/>
        <w:rPr>
          <w:rFonts w:ascii="Verdana" w:hAnsi="Verdana"/>
          <w:szCs w:val="20"/>
        </w:rPr>
      </w:pPr>
      <w:r w:rsidRPr="0090203F">
        <w:rPr>
          <w:rFonts w:ascii="Verdana" w:hAnsi="Verdana"/>
          <w:szCs w:val="20"/>
        </w:rPr>
        <w:t>APROBADO POR L</w:t>
      </w:r>
      <w:r w:rsidR="00B56C0E" w:rsidRPr="0090203F">
        <w:rPr>
          <w:rFonts w:ascii="Verdana" w:hAnsi="Verdana"/>
          <w:szCs w:val="20"/>
        </w:rPr>
        <w:t>A</w:t>
      </w:r>
      <w:r w:rsidRPr="0090203F">
        <w:rPr>
          <w:rFonts w:ascii="Verdana" w:hAnsi="Verdana"/>
          <w:szCs w:val="20"/>
        </w:rPr>
        <w:t xml:space="preserve"> ALCALDE</w:t>
      </w:r>
      <w:r w:rsidR="00B56C0E" w:rsidRPr="0090203F">
        <w:rPr>
          <w:rFonts w:ascii="Verdana" w:hAnsi="Verdana"/>
          <w:szCs w:val="20"/>
        </w:rPr>
        <w:t>SA</w:t>
      </w:r>
    </w:p>
    <w:sectPr w:rsidR="00921669" w:rsidRPr="0090203F" w:rsidSect="005A15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946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2E" w:rsidRDefault="002F242E" w:rsidP="005A15BD">
      <w:r>
        <w:separator/>
      </w:r>
    </w:p>
    <w:p w:rsidR="002F242E" w:rsidRDefault="002F242E" w:rsidP="005A15BD"/>
    <w:p w:rsidR="002F242E" w:rsidRDefault="002F242E" w:rsidP="005A15BD"/>
    <w:p w:rsidR="002F242E" w:rsidRDefault="002F242E" w:rsidP="005A15BD"/>
    <w:p w:rsidR="002F242E" w:rsidRDefault="002F242E" w:rsidP="005A15BD"/>
    <w:p w:rsidR="00A32EEA" w:rsidRDefault="00A32EEA" w:rsidP="005A15BD"/>
    <w:p w:rsidR="00A32EEA" w:rsidRDefault="00A32EEA" w:rsidP="005A15BD"/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2B7BED" w:rsidRDefault="002B7BED"/>
    <w:p w:rsidR="000A4D80" w:rsidRDefault="000A4D80"/>
    <w:p w:rsidR="001844CB" w:rsidRDefault="001844CB"/>
    <w:p w:rsidR="00054F2C" w:rsidRDefault="00054F2C"/>
    <w:p w:rsidR="00054F2C" w:rsidRDefault="00054F2C" w:rsidP="001E6745">
      <w:pPr>
        <w:numPr>
          <w:ilvl w:val="0"/>
          <w:numId w:val="6"/>
        </w:numPr>
      </w:pPr>
    </w:p>
    <w:p w:rsidR="00054F2C" w:rsidRDefault="00054F2C" w:rsidP="001E6745">
      <w:pPr>
        <w:numPr>
          <w:ilvl w:val="0"/>
          <w:numId w:val="6"/>
        </w:numPr>
      </w:pPr>
    </w:p>
  </w:endnote>
  <w:endnote w:type="continuationSeparator" w:id="0">
    <w:p w:rsidR="002F242E" w:rsidRDefault="002F242E" w:rsidP="005A15BD">
      <w:r>
        <w:continuationSeparator/>
      </w:r>
    </w:p>
    <w:p w:rsidR="002F242E" w:rsidRDefault="002F242E" w:rsidP="005A15BD"/>
    <w:p w:rsidR="002F242E" w:rsidRDefault="002F242E" w:rsidP="005A15BD"/>
    <w:p w:rsidR="002F242E" w:rsidRDefault="002F242E" w:rsidP="005A15BD"/>
    <w:p w:rsidR="002F242E" w:rsidRDefault="002F242E" w:rsidP="005A15BD"/>
    <w:p w:rsidR="00A32EEA" w:rsidRDefault="00A32EEA" w:rsidP="005A15BD"/>
    <w:p w:rsidR="00A32EEA" w:rsidRDefault="00A32EEA" w:rsidP="005A15BD"/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2B7BED" w:rsidRDefault="002B7BED"/>
    <w:p w:rsidR="000A4D80" w:rsidRDefault="000A4D80"/>
    <w:p w:rsidR="001844CB" w:rsidRDefault="001844CB"/>
    <w:p w:rsidR="00054F2C" w:rsidRDefault="00054F2C"/>
    <w:p w:rsidR="00054F2C" w:rsidRDefault="00054F2C" w:rsidP="001E6745">
      <w:pPr>
        <w:numPr>
          <w:ilvl w:val="0"/>
          <w:numId w:val="6"/>
        </w:numPr>
      </w:pPr>
    </w:p>
    <w:p w:rsidR="00054F2C" w:rsidRDefault="00054F2C" w:rsidP="001E6745">
      <w:pPr>
        <w:numPr>
          <w:ilvl w:val="0"/>
          <w:numId w:val="6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 w:rsidP="005A15BD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 w:rsidP="005A15BD">
    <w:pPr>
      <w:pStyle w:val="Piedepgina"/>
    </w:pPr>
  </w:p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4A434C" w:rsidRDefault="004A434C" w:rsidP="005A15BD"/>
  <w:p w:rsidR="004A434C" w:rsidRDefault="004A434C" w:rsidP="005A15BD"/>
  <w:p w:rsidR="000F3D9B" w:rsidRDefault="000F3D9B" w:rsidP="005A15BD"/>
  <w:p w:rsidR="000F3D9B" w:rsidRDefault="000F3D9B" w:rsidP="005A15BD"/>
  <w:p w:rsidR="00A32EEA" w:rsidRDefault="00A32EEA" w:rsidP="005A15BD"/>
  <w:p w:rsidR="00A32EEA" w:rsidRDefault="00A32EEA" w:rsidP="005A15BD"/>
  <w:p w:rsidR="00A32EEA" w:rsidRDefault="00A32EEA" w:rsidP="005A15BD">
    <w:pPr>
      <w:numPr>
        <w:ilvl w:val="0"/>
        <w:numId w:val="6"/>
      </w:numPr>
    </w:pPr>
  </w:p>
  <w:p w:rsidR="00A32EEA" w:rsidRDefault="00A32EEA" w:rsidP="005A15BD">
    <w:pPr>
      <w:numPr>
        <w:ilvl w:val="0"/>
        <w:numId w:val="6"/>
      </w:numPr>
    </w:pPr>
  </w:p>
  <w:p w:rsidR="00A32EEA" w:rsidRDefault="00A32EEA" w:rsidP="005A15BD">
    <w:pPr>
      <w:numPr>
        <w:ilvl w:val="0"/>
        <w:numId w:val="6"/>
      </w:numPr>
    </w:pPr>
  </w:p>
  <w:p w:rsidR="00A32EEA" w:rsidRDefault="00A32EEA" w:rsidP="005A15BD">
    <w:pPr>
      <w:numPr>
        <w:ilvl w:val="0"/>
        <w:numId w:val="6"/>
      </w:numPr>
    </w:pPr>
  </w:p>
  <w:p w:rsidR="00A32EEA" w:rsidRDefault="00A32EEA" w:rsidP="005A15BD">
    <w:pPr>
      <w:numPr>
        <w:ilvl w:val="0"/>
        <w:numId w:val="6"/>
      </w:numPr>
    </w:pPr>
  </w:p>
  <w:p w:rsidR="002B7BED" w:rsidRDefault="002B7BED"/>
  <w:p w:rsidR="000A4D80" w:rsidRDefault="000A4D80"/>
  <w:p w:rsidR="001844CB" w:rsidRDefault="001844CB"/>
  <w:p w:rsidR="00054F2C" w:rsidRDefault="00054F2C"/>
  <w:p w:rsidR="00054F2C" w:rsidRDefault="00054F2C" w:rsidP="001E6745">
    <w:pPr>
      <w:numPr>
        <w:ilvl w:val="0"/>
        <w:numId w:val="6"/>
      </w:numPr>
    </w:pPr>
  </w:p>
  <w:p w:rsidR="00054F2C" w:rsidRDefault="00054F2C" w:rsidP="001E6745">
    <w:pPr>
      <w:numPr>
        <w:ilvl w:val="0"/>
        <w:numId w:val="6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BD" w:rsidRDefault="005A15B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0203F">
      <w:rPr>
        <w:noProof/>
      </w:rPr>
      <w:t>1</w:t>
    </w:r>
    <w:r>
      <w:fldChar w:fldCharType="end"/>
    </w:r>
  </w:p>
  <w:p w:rsidR="00054F2C" w:rsidRDefault="00054F2C" w:rsidP="001E67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2E" w:rsidRDefault="002F242E" w:rsidP="005A15BD">
      <w:r>
        <w:separator/>
      </w:r>
    </w:p>
    <w:p w:rsidR="002F242E" w:rsidRDefault="002F242E" w:rsidP="005A15BD"/>
    <w:p w:rsidR="002F242E" w:rsidRDefault="002F242E" w:rsidP="005A15BD"/>
    <w:p w:rsidR="002F242E" w:rsidRDefault="002F242E" w:rsidP="005A15BD"/>
    <w:p w:rsidR="002F242E" w:rsidRDefault="002F242E" w:rsidP="005A15BD"/>
    <w:p w:rsidR="00A32EEA" w:rsidRDefault="00A32EEA" w:rsidP="005A15BD"/>
    <w:p w:rsidR="00A32EEA" w:rsidRDefault="00A32EEA" w:rsidP="005A15BD"/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2B7BED" w:rsidRDefault="002B7BED"/>
    <w:p w:rsidR="000A4D80" w:rsidRDefault="000A4D80"/>
    <w:p w:rsidR="001844CB" w:rsidRDefault="001844CB"/>
    <w:p w:rsidR="00054F2C" w:rsidRDefault="00054F2C"/>
    <w:p w:rsidR="00054F2C" w:rsidRDefault="00054F2C" w:rsidP="001E6745">
      <w:pPr>
        <w:numPr>
          <w:ilvl w:val="0"/>
          <w:numId w:val="6"/>
        </w:numPr>
      </w:pPr>
    </w:p>
    <w:p w:rsidR="00054F2C" w:rsidRDefault="00054F2C" w:rsidP="001E6745">
      <w:pPr>
        <w:numPr>
          <w:ilvl w:val="0"/>
          <w:numId w:val="6"/>
        </w:numPr>
      </w:pPr>
    </w:p>
  </w:footnote>
  <w:footnote w:type="continuationSeparator" w:id="0">
    <w:p w:rsidR="002F242E" w:rsidRDefault="002F242E" w:rsidP="005A15BD">
      <w:r>
        <w:continuationSeparator/>
      </w:r>
    </w:p>
    <w:p w:rsidR="002F242E" w:rsidRDefault="002F242E" w:rsidP="005A15BD"/>
    <w:p w:rsidR="002F242E" w:rsidRDefault="002F242E" w:rsidP="005A15BD"/>
    <w:p w:rsidR="002F242E" w:rsidRDefault="002F242E" w:rsidP="005A15BD"/>
    <w:p w:rsidR="002F242E" w:rsidRDefault="002F242E" w:rsidP="005A15BD"/>
    <w:p w:rsidR="00A32EEA" w:rsidRDefault="00A32EEA" w:rsidP="005A15BD"/>
    <w:p w:rsidR="00A32EEA" w:rsidRDefault="00A32EEA" w:rsidP="005A15BD"/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A32EEA" w:rsidRDefault="00A32EEA" w:rsidP="005A15BD">
      <w:pPr>
        <w:numPr>
          <w:ilvl w:val="0"/>
          <w:numId w:val="6"/>
        </w:numPr>
      </w:pPr>
    </w:p>
    <w:p w:rsidR="002B7BED" w:rsidRDefault="002B7BED"/>
    <w:p w:rsidR="000A4D80" w:rsidRDefault="000A4D80"/>
    <w:p w:rsidR="001844CB" w:rsidRDefault="001844CB"/>
    <w:p w:rsidR="00054F2C" w:rsidRDefault="00054F2C"/>
    <w:p w:rsidR="00054F2C" w:rsidRDefault="00054F2C" w:rsidP="001E6745">
      <w:pPr>
        <w:numPr>
          <w:ilvl w:val="0"/>
          <w:numId w:val="6"/>
        </w:numPr>
      </w:pPr>
    </w:p>
    <w:p w:rsidR="00054F2C" w:rsidRDefault="00054F2C" w:rsidP="001E6745">
      <w:pPr>
        <w:numPr>
          <w:ilvl w:val="0"/>
          <w:numId w:val="6"/>
        </w:num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147498" w:rsidRDefault="00147498" w:rsidP="005A15BD"/>
  <w:p w:rsidR="004A434C" w:rsidRDefault="004A434C" w:rsidP="005A15BD"/>
  <w:p w:rsidR="004A434C" w:rsidRDefault="004A434C" w:rsidP="005A15BD"/>
  <w:p w:rsidR="000F3D9B" w:rsidRDefault="000F3D9B" w:rsidP="005A15BD"/>
  <w:p w:rsidR="000F3D9B" w:rsidRDefault="000F3D9B" w:rsidP="005A15BD"/>
  <w:p w:rsidR="00A32EEA" w:rsidRDefault="00A32EEA" w:rsidP="005A15BD"/>
  <w:p w:rsidR="00A32EEA" w:rsidRDefault="00A32EEA" w:rsidP="005A15BD"/>
  <w:p w:rsidR="00A32EEA" w:rsidRDefault="00A32EEA" w:rsidP="005A15BD">
    <w:pPr>
      <w:numPr>
        <w:ilvl w:val="0"/>
        <w:numId w:val="6"/>
      </w:numPr>
    </w:pPr>
  </w:p>
  <w:p w:rsidR="00A32EEA" w:rsidRDefault="00A32EEA" w:rsidP="005A15BD">
    <w:pPr>
      <w:numPr>
        <w:ilvl w:val="0"/>
        <w:numId w:val="6"/>
      </w:numPr>
    </w:pPr>
  </w:p>
  <w:p w:rsidR="00A32EEA" w:rsidRDefault="00A32EEA" w:rsidP="005A15BD">
    <w:pPr>
      <w:numPr>
        <w:ilvl w:val="0"/>
        <w:numId w:val="6"/>
      </w:numPr>
    </w:pPr>
  </w:p>
  <w:p w:rsidR="00A32EEA" w:rsidRDefault="00A32EEA" w:rsidP="005A15BD">
    <w:pPr>
      <w:numPr>
        <w:ilvl w:val="0"/>
        <w:numId w:val="6"/>
      </w:numPr>
    </w:pPr>
  </w:p>
  <w:p w:rsidR="00A32EEA" w:rsidRDefault="00A32EEA" w:rsidP="005A15BD">
    <w:pPr>
      <w:numPr>
        <w:ilvl w:val="0"/>
        <w:numId w:val="6"/>
      </w:numPr>
    </w:pPr>
  </w:p>
  <w:p w:rsidR="002B7BED" w:rsidRDefault="002B7BED"/>
  <w:p w:rsidR="000A4D80" w:rsidRDefault="000A4D80"/>
  <w:p w:rsidR="001844CB" w:rsidRDefault="001844CB"/>
  <w:p w:rsidR="00054F2C" w:rsidRDefault="00054F2C"/>
  <w:p w:rsidR="00054F2C" w:rsidRDefault="00054F2C" w:rsidP="001E6745">
    <w:pPr>
      <w:numPr>
        <w:ilvl w:val="0"/>
        <w:numId w:val="6"/>
      </w:numPr>
    </w:pPr>
  </w:p>
  <w:p w:rsidR="00054F2C" w:rsidRDefault="00054F2C" w:rsidP="001E6745">
    <w:pPr>
      <w:numPr>
        <w:ilvl w:val="0"/>
        <w:numId w:val="6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90203F" w:rsidP="005A15BD">
    <w:pPr>
      <w:pStyle w:val="Encabezado"/>
      <w:tabs>
        <w:tab w:val="clear" w:pos="567"/>
        <w:tab w:val="clear" w:pos="708"/>
      </w:tabs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5A15BD">
    <w:pPr>
      <w:pStyle w:val="Encabezado"/>
    </w:pPr>
  </w:p>
  <w:p w:rsidR="00147498" w:rsidRPr="00F81934" w:rsidRDefault="00147498" w:rsidP="005A15BD">
    <w:pPr>
      <w:pStyle w:val="Encabezado"/>
    </w:pPr>
  </w:p>
  <w:p w:rsidR="00147498" w:rsidRPr="00F81934" w:rsidRDefault="00147498" w:rsidP="005A15BD">
    <w:pPr>
      <w:pStyle w:val="Encabezado"/>
    </w:pPr>
  </w:p>
  <w:p w:rsidR="00147498" w:rsidRPr="00F81934" w:rsidRDefault="00147498" w:rsidP="005A15BD">
    <w:pPr>
      <w:pStyle w:val="Encabezado"/>
    </w:pPr>
  </w:p>
  <w:p w:rsidR="00147498" w:rsidRPr="00EC55F1" w:rsidRDefault="00147498" w:rsidP="005A15BD">
    <w:pPr>
      <w:pStyle w:val="Encabezado"/>
      <w:jc w:val="center"/>
    </w:pPr>
    <w:r>
      <w:t>MADRID</w:t>
    </w:r>
  </w:p>
  <w:p w:rsidR="00054F2C" w:rsidRDefault="00054F2C" w:rsidP="001E6745">
    <w:p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C7EEB0FC"/>
    <w:lvl w:ilvl="0" w:tplc="5B1EF4E2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B6788"/>
    <w:multiLevelType w:val="hybridMultilevel"/>
    <w:tmpl w:val="BD5C1660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9A75D4"/>
    <w:multiLevelType w:val="hybridMultilevel"/>
    <w:tmpl w:val="54E67978"/>
    <w:lvl w:ilvl="0" w:tplc="6F7441B6">
      <w:start w:val="1"/>
      <w:numFmt w:val="decimal"/>
      <w:lvlText w:val="%1."/>
      <w:lvlJc w:val="left"/>
      <w:pPr>
        <w:ind w:left="567" w:hanging="567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42E"/>
    <w:rsid w:val="00011DCC"/>
    <w:rsid w:val="000229AC"/>
    <w:rsid w:val="00045AB8"/>
    <w:rsid w:val="00054F2C"/>
    <w:rsid w:val="00085816"/>
    <w:rsid w:val="000A4D80"/>
    <w:rsid w:val="000B032C"/>
    <w:rsid w:val="000D53D9"/>
    <w:rsid w:val="000F3D9B"/>
    <w:rsid w:val="00106915"/>
    <w:rsid w:val="001137E6"/>
    <w:rsid w:val="001225F9"/>
    <w:rsid w:val="00147498"/>
    <w:rsid w:val="001542E2"/>
    <w:rsid w:val="001844CB"/>
    <w:rsid w:val="001933EC"/>
    <w:rsid w:val="001B7DAF"/>
    <w:rsid w:val="001C606C"/>
    <w:rsid w:val="001D3CEA"/>
    <w:rsid w:val="001D4500"/>
    <w:rsid w:val="001E2FBD"/>
    <w:rsid w:val="001E6745"/>
    <w:rsid w:val="00201BA1"/>
    <w:rsid w:val="00254CB6"/>
    <w:rsid w:val="002B37AA"/>
    <w:rsid w:val="002B7BED"/>
    <w:rsid w:val="002C695E"/>
    <w:rsid w:val="002E6903"/>
    <w:rsid w:val="002F1F84"/>
    <w:rsid w:val="002F242E"/>
    <w:rsid w:val="00301BE6"/>
    <w:rsid w:val="003147C4"/>
    <w:rsid w:val="00343325"/>
    <w:rsid w:val="003436EA"/>
    <w:rsid w:val="00361B3C"/>
    <w:rsid w:val="003838AB"/>
    <w:rsid w:val="003C570E"/>
    <w:rsid w:val="003C59D4"/>
    <w:rsid w:val="00411359"/>
    <w:rsid w:val="00441F13"/>
    <w:rsid w:val="00443753"/>
    <w:rsid w:val="004A2B0D"/>
    <w:rsid w:val="004A434C"/>
    <w:rsid w:val="004B3352"/>
    <w:rsid w:val="004E364C"/>
    <w:rsid w:val="004F519F"/>
    <w:rsid w:val="00500F2F"/>
    <w:rsid w:val="00526DE7"/>
    <w:rsid w:val="0055197C"/>
    <w:rsid w:val="00571935"/>
    <w:rsid w:val="005A15BD"/>
    <w:rsid w:val="005A5613"/>
    <w:rsid w:val="005C4EF9"/>
    <w:rsid w:val="00624C71"/>
    <w:rsid w:val="0065011D"/>
    <w:rsid w:val="0065560C"/>
    <w:rsid w:val="00680561"/>
    <w:rsid w:val="0071428B"/>
    <w:rsid w:val="00730C5C"/>
    <w:rsid w:val="00757ABA"/>
    <w:rsid w:val="00761BC1"/>
    <w:rsid w:val="00774F03"/>
    <w:rsid w:val="007B7B1D"/>
    <w:rsid w:val="007D2B69"/>
    <w:rsid w:val="007D60DC"/>
    <w:rsid w:val="007E773E"/>
    <w:rsid w:val="008004D4"/>
    <w:rsid w:val="008176EC"/>
    <w:rsid w:val="00855BEB"/>
    <w:rsid w:val="008D7760"/>
    <w:rsid w:val="008F3694"/>
    <w:rsid w:val="008F7ADF"/>
    <w:rsid w:val="0090203F"/>
    <w:rsid w:val="00915619"/>
    <w:rsid w:val="00921669"/>
    <w:rsid w:val="00983D4A"/>
    <w:rsid w:val="00996D67"/>
    <w:rsid w:val="00A0565E"/>
    <w:rsid w:val="00A07EF2"/>
    <w:rsid w:val="00A2413A"/>
    <w:rsid w:val="00A32EEA"/>
    <w:rsid w:val="00A66DE7"/>
    <w:rsid w:val="00AA1586"/>
    <w:rsid w:val="00AA5830"/>
    <w:rsid w:val="00B15393"/>
    <w:rsid w:val="00B26CAC"/>
    <w:rsid w:val="00B56C0E"/>
    <w:rsid w:val="00B745EC"/>
    <w:rsid w:val="00BB12DB"/>
    <w:rsid w:val="00BC3D75"/>
    <w:rsid w:val="00C069F6"/>
    <w:rsid w:val="00C33F8E"/>
    <w:rsid w:val="00C877BB"/>
    <w:rsid w:val="00C942B4"/>
    <w:rsid w:val="00CB6975"/>
    <w:rsid w:val="00CC088A"/>
    <w:rsid w:val="00CC0994"/>
    <w:rsid w:val="00CF0B8F"/>
    <w:rsid w:val="00CF2F84"/>
    <w:rsid w:val="00D012F4"/>
    <w:rsid w:val="00D51807"/>
    <w:rsid w:val="00D66E8A"/>
    <w:rsid w:val="00D81B1D"/>
    <w:rsid w:val="00D967CF"/>
    <w:rsid w:val="00D96CD4"/>
    <w:rsid w:val="00DB4469"/>
    <w:rsid w:val="00DB56CF"/>
    <w:rsid w:val="00DD2444"/>
    <w:rsid w:val="00DD4162"/>
    <w:rsid w:val="00DF7A20"/>
    <w:rsid w:val="00E07A28"/>
    <w:rsid w:val="00E102E0"/>
    <w:rsid w:val="00E16842"/>
    <w:rsid w:val="00E21D89"/>
    <w:rsid w:val="00E259A0"/>
    <w:rsid w:val="00E609EB"/>
    <w:rsid w:val="00E87634"/>
    <w:rsid w:val="00EB6709"/>
    <w:rsid w:val="00ED415B"/>
    <w:rsid w:val="00F42F76"/>
    <w:rsid w:val="00F52DD3"/>
    <w:rsid w:val="00F56D58"/>
    <w:rsid w:val="00F663A5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2F9FCFD-77C4-44B5-A545-82EB2D68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A15BD"/>
    <w:pPr>
      <w:tabs>
        <w:tab w:val="left" w:pos="567"/>
        <w:tab w:val="left" w:pos="708"/>
      </w:tabs>
      <w:autoSpaceDE w:val="0"/>
      <w:autoSpaceDN w:val="0"/>
      <w:adjustRightInd w:val="0"/>
      <w:jc w:val="both"/>
    </w:pPr>
    <w:rPr>
      <w:rFonts w:ascii="Verdana" w:hAnsi="Verdana"/>
      <w:sz w:val="22"/>
      <w:szCs w:val="22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708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rsid w:val="00A2413A"/>
    <w:pPr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E259A0"/>
    <w:pPr>
      <w:numPr>
        <w:numId w:val="1"/>
      </w:numPr>
      <w:tabs>
        <w:tab w:val="clear" w:pos="454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E259A0"/>
    <w:pPr>
      <w:numPr>
        <w:numId w:val="5"/>
      </w:numPr>
      <w:tabs>
        <w:tab w:val="clear" w:pos="567"/>
      </w:tabs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730C5C"/>
    <w:rPr>
      <w:rFonts w:ascii="Arial" w:hAnsi="Arial" w:cs="Arial"/>
    </w:rPr>
  </w:style>
  <w:style w:type="character" w:customStyle="1" w:styleId="reaOrdenDaCar">
    <w:name w:val="ÁreaOrdenDía Car"/>
    <w:link w:val="reaOrdenDa"/>
    <w:rsid w:val="00730C5C"/>
    <w:rPr>
      <w:rFonts w:ascii="Arial" w:hAnsi="Arial" w:cs="Arial"/>
      <w:b/>
      <w:caps/>
      <w:sz w:val="24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4A2B0D"/>
    <w:pPr>
      <w:ind w:right="45"/>
      <w:jc w:val="center"/>
    </w:pPr>
    <w:rPr>
      <w:rFonts w:ascii="Arial" w:hAnsi="Arial" w:cs="Arial"/>
      <w:i/>
    </w:rPr>
  </w:style>
  <w:style w:type="character" w:customStyle="1" w:styleId="APropuestaOrdenDaCar">
    <w:name w:val="APropuestaOrdenDía Car"/>
    <w:link w:val="APropuestaOrdenDa"/>
    <w:rsid w:val="004A2B0D"/>
    <w:rPr>
      <w:rFonts w:ascii="Arial" w:hAnsi="Arial" w:cs="Arial"/>
      <w:i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5A15BD"/>
    <w:rPr>
      <w:rFonts w:ascii="Verdana" w:hAnsi="Verdana"/>
      <w:sz w:val="22"/>
      <w:szCs w:val="22"/>
    </w:rPr>
  </w:style>
  <w:style w:type="paragraph" w:styleId="Prrafodelista">
    <w:name w:val="List Paragraph"/>
    <w:basedOn w:val="Normal"/>
    <w:uiPriority w:val="34"/>
    <w:qFormat/>
    <w:rsid w:val="00BC3D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Orden%20de%20d&#237;a%20extraordinaria%20y%20urg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A520-62E9-4DA7-9DC0-718F9148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Orden de día extraordinaria y urgente.dotx</Template>
  <TotalTime>1</TotalTime>
  <Pages>3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2017. OD</vt:lpstr>
    </vt:vector>
  </TitlesOfParts>
  <Company>Ayuntamiento de Madrid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2017. OD</dc:title>
  <dc:subject>Acuerdos JG</dc:subject>
  <dc:creator>IAM</dc:creator>
  <cp:keywords/>
  <dc:description/>
  <cp:lastModifiedBy>IAM</cp:lastModifiedBy>
  <cp:revision>3</cp:revision>
  <cp:lastPrinted>2017-05-16T11:06:00Z</cp:lastPrinted>
  <dcterms:created xsi:type="dcterms:W3CDTF">2017-05-16T11:07:00Z</dcterms:created>
  <dcterms:modified xsi:type="dcterms:W3CDTF">2017-05-16T11:07:00Z</dcterms:modified>
</cp:coreProperties>
</file>