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C3" w:rsidRPr="00F61E16" w:rsidRDefault="00391BC3" w:rsidP="00765506">
      <w:pPr>
        <w:jc w:val="both"/>
        <w:rPr>
          <w:b/>
          <w:color w:val="000000"/>
          <w:sz w:val="36"/>
          <w:u w:val="single"/>
        </w:rPr>
      </w:pPr>
    </w:p>
    <w:p w:rsidR="00391BC3" w:rsidRPr="00F61E16" w:rsidRDefault="00391BC3" w:rsidP="00765506">
      <w:pPr>
        <w:jc w:val="center"/>
        <w:rPr>
          <w:b/>
          <w:smallCaps/>
          <w:color w:val="000000"/>
          <w:sz w:val="36"/>
          <w:u w:val="single"/>
        </w:rPr>
      </w:pPr>
      <w:r w:rsidRPr="00F61E16">
        <w:rPr>
          <w:b/>
          <w:smallCaps/>
          <w:color w:val="000000"/>
          <w:sz w:val="36"/>
          <w:u w:val="single"/>
        </w:rPr>
        <w:t>Bases del concurso de carteles para las Fiestas del Distrito de Chamartín 2016</w:t>
      </w:r>
    </w:p>
    <w:p w:rsidR="00391BC3" w:rsidRPr="00F61E16" w:rsidRDefault="00391BC3" w:rsidP="00765506">
      <w:pPr>
        <w:jc w:val="both"/>
        <w:rPr>
          <w:color w:val="000000"/>
        </w:rPr>
      </w:pPr>
    </w:p>
    <w:p w:rsidR="00391BC3" w:rsidRPr="00F61E16" w:rsidRDefault="00391BC3" w:rsidP="00765506">
      <w:pPr>
        <w:pStyle w:val="ListParagraph"/>
        <w:numPr>
          <w:ilvl w:val="0"/>
          <w:numId w:val="5"/>
        </w:numPr>
        <w:jc w:val="both"/>
        <w:rPr>
          <w:b/>
          <w:color w:val="000000"/>
        </w:rPr>
      </w:pPr>
      <w:r w:rsidRPr="00F61E16">
        <w:rPr>
          <w:b/>
          <w:color w:val="000000"/>
        </w:rPr>
        <w:t xml:space="preserve"> Participantes</w:t>
      </w:r>
    </w:p>
    <w:p w:rsidR="00391BC3" w:rsidRPr="00F61E16" w:rsidRDefault="00391BC3" w:rsidP="00765506">
      <w:pPr>
        <w:jc w:val="both"/>
        <w:rPr>
          <w:color w:val="000000"/>
        </w:rPr>
      </w:pPr>
      <w:r w:rsidRPr="00F61E16">
        <w:rPr>
          <w:color w:val="000000"/>
        </w:rPr>
        <w:t xml:space="preserve">Podrán tomar parte en el concurso todas aquellas personas interesadas, individualmente o en equipo. </w:t>
      </w:r>
    </w:p>
    <w:p w:rsidR="00391BC3" w:rsidRPr="00F61E16" w:rsidRDefault="00391BC3" w:rsidP="00765506">
      <w:pPr>
        <w:pStyle w:val="ListParagraph"/>
        <w:numPr>
          <w:ilvl w:val="0"/>
          <w:numId w:val="5"/>
        </w:numPr>
        <w:jc w:val="both"/>
        <w:rPr>
          <w:b/>
          <w:color w:val="000000"/>
        </w:rPr>
      </w:pPr>
      <w:r w:rsidRPr="00F61E16">
        <w:rPr>
          <w:b/>
          <w:color w:val="000000"/>
        </w:rPr>
        <w:t xml:space="preserve"> Tema y características</w:t>
      </w:r>
    </w:p>
    <w:p w:rsidR="00391BC3" w:rsidRPr="00F61E16" w:rsidRDefault="00391BC3" w:rsidP="00765506">
      <w:pPr>
        <w:jc w:val="both"/>
        <w:rPr>
          <w:color w:val="000000"/>
        </w:rPr>
      </w:pPr>
      <w:r w:rsidRPr="00F61E16">
        <w:rPr>
          <w:color w:val="000000"/>
        </w:rPr>
        <w:t>La temática será de libre elección del artista.</w:t>
      </w:r>
    </w:p>
    <w:p w:rsidR="00391BC3" w:rsidRPr="00F61E16" w:rsidRDefault="00391BC3" w:rsidP="00765506">
      <w:pPr>
        <w:jc w:val="both"/>
        <w:rPr>
          <w:color w:val="000000"/>
        </w:rPr>
      </w:pPr>
      <w:r w:rsidRPr="00F61E16">
        <w:rPr>
          <w:color w:val="000000"/>
        </w:rPr>
        <w:t>La realización de los trabajos deberá ajustarse a las siguientes características técnicas:</w:t>
      </w:r>
      <w:r w:rsidRPr="00F61E16">
        <w:rPr>
          <w:color w:val="000000"/>
        </w:rPr>
        <w:br/>
        <w:t xml:space="preserve"> </w:t>
      </w:r>
    </w:p>
    <w:p w:rsidR="00391BC3" w:rsidRPr="00F61E16" w:rsidRDefault="00391BC3" w:rsidP="00765506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F61E16">
        <w:rPr>
          <w:color w:val="000000"/>
        </w:rPr>
        <w:t>El formato será vertical y de tamaño 026m x 0.95m. Se presentará</w:t>
      </w:r>
      <w:r w:rsidRPr="00F61E16">
        <w:rPr>
          <w:strike/>
          <w:color w:val="000000"/>
        </w:rPr>
        <w:t>n</w:t>
      </w:r>
      <w:r w:rsidRPr="00F61E16">
        <w:rPr>
          <w:color w:val="000000"/>
        </w:rPr>
        <w:t xml:space="preserve"> montado en alguna sujeción que facilite su exposición y visibilización. Puede ser cartón pluma o cualquier otra plataforma.</w:t>
      </w:r>
    </w:p>
    <w:p w:rsidR="00391BC3" w:rsidRPr="00F61E16" w:rsidRDefault="00391BC3" w:rsidP="00765506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F61E16">
        <w:rPr>
          <w:color w:val="000000"/>
        </w:rPr>
        <w:t>No existirán límites de tintas ni de procedimientos.</w:t>
      </w:r>
    </w:p>
    <w:p w:rsidR="00391BC3" w:rsidRPr="00F61E16" w:rsidRDefault="00391BC3" w:rsidP="00765506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F61E16">
        <w:rPr>
          <w:color w:val="000000"/>
        </w:rPr>
        <w:t>En el caso de realizar el cartel con sistemas informáticos, además de la reproducción a color con los requisitos antes nombrados, se aportará el soporte digital en formato PDF y JPG, en tamaño A3 y A5. Además, se presentará una ficha técnica de los procedimientos empleados, incluyendo las fuentes utilizadas.</w:t>
      </w:r>
    </w:p>
    <w:p w:rsidR="00391BC3" w:rsidRPr="00F61E16" w:rsidRDefault="00391BC3" w:rsidP="00765506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F61E16">
        <w:rPr>
          <w:color w:val="000000"/>
        </w:rPr>
        <w:t xml:space="preserve">Los carteles presentados deberán ser originales e inéditos, no habiendo sido presentados a ningún otro concurso. </w:t>
      </w:r>
    </w:p>
    <w:p w:rsidR="00391BC3" w:rsidRPr="00F61E16" w:rsidRDefault="00391BC3" w:rsidP="00765506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 w:rsidRPr="00F61E16">
        <w:rPr>
          <w:color w:val="000000"/>
        </w:rPr>
        <w:t>Sus autoras/es serán responsables, ante la Junta Municipal del Distrito de Chamartín y frente a terceros, del cumplimiento de lo establecido en las presentes bases.</w:t>
      </w:r>
    </w:p>
    <w:p w:rsidR="00391BC3" w:rsidRPr="00F61E16" w:rsidRDefault="00391BC3" w:rsidP="00765506">
      <w:pPr>
        <w:pStyle w:val="ListParagraph"/>
        <w:jc w:val="both"/>
        <w:rPr>
          <w:color w:val="000000"/>
        </w:rPr>
      </w:pPr>
    </w:p>
    <w:p w:rsidR="00391BC3" w:rsidRPr="00F61E16" w:rsidRDefault="00391BC3" w:rsidP="00765506">
      <w:pPr>
        <w:pStyle w:val="ListParagraph"/>
        <w:numPr>
          <w:ilvl w:val="0"/>
          <w:numId w:val="5"/>
        </w:numPr>
        <w:jc w:val="both"/>
        <w:rPr>
          <w:b/>
          <w:color w:val="000000"/>
        </w:rPr>
      </w:pPr>
      <w:r w:rsidRPr="00F61E16">
        <w:rPr>
          <w:b/>
          <w:color w:val="000000"/>
        </w:rPr>
        <w:t xml:space="preserve"> Rotulación</w:t>
      </w:r>
    </w:p>
    <w:p w:rsidR="00391BC3" w:rsidRPr="00F61E16" w:rsidRDefault="00391BC3" w:rsidP="00765506">
      <w:pPr>
        <w:pStyle w:val="ListParagraph"/>
        <w:jc w:val="both"/>
        <w:rPr>
          <w:b/>
          <w:color w:val="000000"/>
        </w:rPr>
      </w:pPr>
    </w:p>
    <w:p w:rsidR="00391BC3" w:rsidRPr="00F61E16" w:rsidRDefault="00391BC3" w:rsidP="00765506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F61E16">
        <w:rPr>
          <w:color w:val="000000"/>
        </w:rPr>
        <w:t>Los carteles contendrán las siguientes leyendas:</w:t>
      </w:r>
    </w:p>
    <w:p w:rsidR="00391BC3" w:rsidRPr="00F61E16" w:rsidRDefault="00391BC3" w:rsidP="00765506">
      <w:pPr>
        <w:pStyle w:val="ListParagraph"/>
        <w:numPr>
          <w:ilvl w:val="1"/>
          <w:numId w:val="2"/>
        </w:numPr>
        <w:jc w:val="both"/>
        <w:rPr>
          <w:color w:val="000000"/>
        </w:rPr>
      </w:pPr>
      <w:r w:rsidRPr="00F61E16">
        <w:rPr>
          <w:color w:val="000000"/>
        </w:rPr>
        <w:t>Fiestas del Distrito de Chamartín</w:t>
      </w:r>
    </w:p>
    <w:p w:rsidR="00391BC3" w:rsidRPr="00F61E16" w:rsidRDefault="00391BC3" w:rsidP="00765506">
      <w:pPr>
        <w:pStyle w:val="ListParagraph"/>
        <w:numPr>
          <w:ilvl w:val="1"/>
          <w:numId w:val="2"/>
        </w:numPr>
        <w:jc w:val="both"/>
        <w:rPr>
          <w:color w:val="000000"/>
        </w:rPr>
      </w:pPr>
      <w:r w:rsidRPr="00F61E16">
        <w:rPr>
          <w:color w:val="000000"/>
        </w:rPr>
        <w:t>Del 22 al 25 de septiembre de 2016</w:t>
      </w:r>
    </w:p>
    <w:p w:rsidR="00391BC3" w:rsidRPr="00F61E16" w:rsidRDefault="00391BC3" w:rsidP="00765506">
      <w:pPr>
        <w:pStyle w:val="ListParagraph"/>
        <w:numPr>
          <w:ilvl w:val="2"/>
          <w:numId w:val="2"/>
        </w:numPr>
        <w:jc w:val="both"/>
        <w:rPr>
          <w:color w:val="000000"/>
        </w:rPr>
      </w:pPr>
      <w:r w:rsidRPr="00F61E16">
        <w:rPr>
          <w:color w:val="000000"/>
        </w:rPr>
        <w:t>Propondrán además, si así lo desean, un lema relativo a las fiestas.</w:t>
      </w:r>
    </w:p>
    <w:p w:rsidR="00391BC3" w:rsidRPr="00F61E16" w:rsidRDefault="00391BC3" w:rsidP="00765506">
      <w:pPr>
        <w:pStyle w:val="ListParagraph"/>
        <w:ind w:left="2160"/>
        <w:jc w:val="both"/>
        <w:rPr>
          <w:color w:val="000000"/>
        </w:rPr>
      </w:pPr>
    </w:p>
    <w:p w:rsidR="00391BC3" w:rsidRPr="00F61E16" w:rsidRDefault="00391BC3" w:rsidP="00765506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F61E16">
        <w:rPr>
          <w:color w:val="000000"/>
        </w:rPr>
        <w:t>Los carteles contendrán el logotipo oficial del Distrito de Chamartín.</w:t>
      </w:r>
    </w:p>
    <w:p w:rsidR="00391BC3" w:rsidRPr="00F61E16" w:rsidRDefault="00391BC3" w:rsidP="00765506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F61E16">
        <w:rPr>
          <w:color w:val="000000"/>
        </w:rPr>
        <w:t>No serán admitidos los trabajos que contengan errores en su rotulación.</w:t>
      </w:r>
    </w:p>
    <w:p w:rsidR="00391BC3" w:rsidRPr="00F61E16" w:rsidRDefault="00391BC3" w:rsidP="00765506">
      <w:pPr>
        <w:pStyle w:val="ListParagraph"/>
        <w:jc w:val="both"/>
        <w:rPr>
          <w:color w:val="000000"/>
        </w:rPr>
      </w:pPr>
    </w:p>
    <w:p w:rsidR="00391BC3" w:rsidRPr="00F61E16" w:rsidRDefault="00391BC3" w:rsidP="00765506">
      <w:pPr>
        <w:pStyle w:val="ListParagraph"/>
        <w:numPr>
          <w:ilvl w:val="0"/>
          <w:numId w:val="5"/>
        </w:numPr>
        <w:jc w:val="both"/>
        <w:rPr>
          <w:b/>
          <w:color w:val="000000"/>
        </w:rPr>
      </w:pPr>
      <w:r w:rsidRPr="00F61E16">
        <w:rPr>
          <w:b/>
          <w:color w:val="000000"/>
        </w:rPr>
        <w:t xml:space="preserve"> Premio</w:t>
      </w:r>
    </w:p>
    <w:p w:rsidR="00391BC3" w:rsidRPr="00F61E16" w:rsidRDefault="00391BC3" w:rsidP="00765506">
      <w:pPr>
        <w:jc w:val="both"/>
        <w:rPr>
          <w:color w:val="000000"/>
        </w:rPr>
      </w:pPr>
      <w:r w:rsidRPr="00F61E16">
        <w:rPr>
          <w:color w:val="000000"/>
        </w:rPr>
        <w:t>Se establece un único premio: Cheque-regalo por valor de 200 euros, para el cartel ganador.</w:t>
      </w:r>
    </w:p>
    <w:p w:rsidR="00391BC3" w:rsidRPr="00F61E16" w:rsidRDefault="00391BC3" w:rsidP="00765506">
      <w:pPr>
        <w:jc w:val="both"/>
        <w:rPr>
          <w:color w:val="000000"/>
        </w:rPr>
      </w:pPr>
      <w:r w:rsidRPr="00F61E16">
        <w:rPr>
          <w:color w:val="000000"/>
        </w:rPr>
        <w:t>El cartel premiado como ganador, quedará en propiedad de la Junta Municipal del Distrito de Chamartín, que podrá reproducirlo y hacer del mismo el uso promocional que estime oportuno.</w:t>
      </w:r>
    </w:p>
    <w:p w:rsidR="00391BC3" w:rsidRPr="00F61E16" w:rsidRDefault="00391BC3" w:rsidP="00765506">
      <w:pPr>
        <w:jc w:val="both"/>
        <w:rPr>
          <w:color w:val="000000"/>
        </w:rPr>
      </w:pPr>
      <w:r w:rsidRPr="00F61E16">
        <w:rPr>
          <w:color w:val="000000"/>
        </w:rPr>
        <w:t>Si por dificultades técnicas para su reproducción e impresión fuera necesario introducir alguna modificación, la Junta Municipal del Distrito queda facultada para ello</w:t>
      </w:r>
    </w:p>
    <w:p w:rsidR="00391BC3" w:rsidRPr="00F61E16" w:rsidRDefault="00391BC3" w:rsidP="00765506">
      <w:pPr>
        <w:pStyle w:val="ListParagraph"/>
        <w:numPr>
          <w:ilvl w:val="0"/>
          <w:numId w:val="5"/>
        </w:numPr>
        <w:jc w:val="both"/>
        <w:rPr>
          <w:b/>
          <w:color w:val="000000"/>
        </w:rPr>
      </w:pPr>
      <w:r w:rsidRPr="00F61E16">
        <w:rPr>
          <w:b/>
          <w:color w:val="000000"/>
        </w:rPr>
        <w:t xml:space="preserve"> El jurado</w:t>
      </w:r>
    </w:p>
    <w:p w:rsidR="00391BC3" w:rsidRPr="00F61E16" w:rsidRDefault="00391BC3" w:rsidP="00765506">
      <w:pPr>
        <w:jc w:val="both"/>
        <w:rPr>
          <w:color w:val="000000"/>
        </w:rPr>
      </w:pPr>
      <w:r w:rsidRPr="00F61E16">
        <w:rPr>
          <w:color w:val="000000"/>
        </w:rPr>
        <w:t>La concesión del premio y la selección del cartel ganador, se realizará a propuesta del jurado, cuya composición será la siguiente</w:t>
      </w:r>
    </w:p>
    <w:p w:rsidR="00391BC3" w:rsidRPr="00F61E16" w:rsidRDefault="00391BC3" w:rsidP="00765506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F61E16">
        <w:rPr>
          <w:color w:val="000000"/>
        </w:rPr>
        <w:t xml:space="preserve">2 miembros por asociaciaciones vecinales del Distrito </w:t>
      </w:r>
    </w:p>
    <w:p w:rsidR="00391BC3" w:rsidRPr="00F61E16" w:rsidRDefault="00391BC3" w:rsidP="00765506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F61E16">
        <w:rPr>
          <w:color w:val="000000"/>
        </w:rPr>
        <w:t>2 miembros por asociación juvenil/socio juvenil</w:t>
      </w:r>
    </w:p>
    <w:p w:rsidR="00391BC3" w:rsidRPr="00F61E16" w:rsidRDefault="00391BC3" w:rsidP="00765506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F61E16">
        <w:rPr>
          <w:color w:val="000000"/>
        </w:rPr>
        <w:t xml:space="preserve">2 miembros por asociaciones o entidades culturales </w:t>
      </w:r>
    </w:p>
    <w:p w:rsidR="00391BC3" w:rsidRDefault="00391BC3" w:rsidP="00765506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F61E16">
        <w:rPr>
          <w:color w:val="000000"/>
        </w:rPr>
        <w:t>2 miembros de la Junta Municipal del Distrito</w:t>
      </w:r>
    </w:p>
    <w:p w:rsidR="00391BC3" w:rsidRPr="00F61E16" w:rsidRDefault="00391BC3" w:rsidP="00F61E16">
      <w:pPr>
        <w:pStyle w:val="ListParagraph"/>
        <w:jc w:val="both"/>
        <w:rPr>
          <w:color w:val="000000"/>
        </w:rPr>
      </w:pPr>
      <w:bookmarkStart w:id="0" w:name="_GoBack"/>
      <w:bookmarkEnd w:id="0"/>
    </w:p>
    <w:p w:rsidR="00391BC3" w:rsidRDefault="00391BC3" w:rsidP="00765506">
      <w:pPr>
        <w:pStyle w:val="ListParagraph"/>
        <w:numPr>
          <w:ilvl w:val="0"/>
          <w:numId w:val="5"/>
        </w:numPr>
        <w:jc w:val="both"/>
        <w:rPr>
          <w:b/>
          <w:color w:val="000000"/>
        </w:rPr>
      </w:pPr>
      <w:r w:rsidRPr="00F61E16">
        <w:rPr>
          <w:b/>
          <w:color w:val="000000"/>
        </w:rPr>
        <w:t>Fallo y exposición</w:t>
      </w:r>
    </w:p>
    <w:p w:rsidR="00391BC3" w:rsidRPr="00F61E16" w:rsidRDefault="00391BC3" w:rsidP="00F61E16">
      <w:pPr>
        <w:pStyle w:val="ListParagraph"/>
        <w:jc w:val="both"/>
        <w:rPr>
          <w:b/>
          <w:color w:val="000000"/>
        </w:rPr>
      </w:pPr>
    </w:p>
    <w:p w:rsidR="00391BC3" w:rsidRPr="00F61E16" w:rsidRDefault="00391BC3" w:rsidP="00765506">
      <w:pPr>
        <w:jc w:val="both"/>
        <w:rPr>
          <w:color w:val="000000"/>
        </w:rPr>
      </w:pPr>
      <w:r w:rsidRPr="00F61E16">
        <w:rPr>
          <w:color w:val="000000"/>
        </w:rPr>
        <w:t>El jurado emitirá su fallo, que no será apelable.</w:t>
      </w:r>
    </w:p>
    <w:p w:rsidR="00391BC3" w:rsidRPr="00F61E16" w:rsidRDefault="00391BC3" w:rsidP="00765506">
      <w:pPr>
        <w:jc w:val="both"/>
        <w:rPr>
          <w:color w:val="000000"/>
        </w:rPr>
      </w:pPr>
      <w:r w:rsidRPr="00F61E16">
        <w:rPr>
          <w:color w:val="000000"/>
        </w:rPr>
        <w:t>Será emitido el martes 6 de septiembre, a las 18.00 h, en el Centro Cultural Nicolás Salmerón (C/Mantuano, nº 51).</w:t>
      </w:r>
    </w:p>
    <w:p w:rsidR="00391BC3" w:rsidRPr="00F61E16" w:rsidRDefault="00391BC3" w:rsidP="00765506">
      <w:pPr>
        <w:jc w:val="both"/>
        <w:rPr>
          <w:color w:val="000000"/>
        </w:rPr>
      </w:pPr>
    </w:p>
    <w:p w:rsidR="00391BC3" w:rsidRPr="00F61E16" w:rsidRDefault="00391BC3" w:rsidP="00765506">
      <w:pPr>
        <w:pStyle w:val="ListParagraph"/>
        <w:numPr>
          <w:ilvl w:val="0"/>
          <w:numId w:val="5"/>
        </w:numPr>
        <w:jc w:val="both"/>
        <w:rPr>
          <w:b/>
          <w:color w:val="000000"/>
        </w:rPr>
      </w:pPr>
      <w:r w:rsidRPr="00F61E16">
        <w:rPr>
          <w:b/>
          <w:color w:val="000000"/>
        </w:rPr>
        <w:t xml:space="preserve"> Presentación y retirada de originales</w:t>
      </w:r>
    </w:p>
    <w:p w:rsidR="00391BC3" w:rsidRPr="00F61E16" w:rsidRDefault="00391BC3" w:rsidP="00765506">
      <w:pPr>
        <w:jc w:val="both"/>
        <w:rPr>
          <w:color w:val="000000"/>
        </w:rPr>
      </w:pPr>
      <w:r w:rsidRPr="00F61E16">
        <w:rPr>
          <w:color w:val="000000"/>
        </w:rPr>
        <w:t xml:space="preserve">El plazo para la presentación de carteles, comprenderá los días del 18 de Julio al 1 de septiembre del 2016, ambos incluidos. Serán rechazados los que se presenten </w:t>
      </w:r>
      <w:r w:rsidRPr="00F61E16">
        <w:rPr>
          <w:strike/>
          <w:color w:val="000000"/>
        </w:rPr>
        <w:t>ten</w:t>
      </w:r>
      <w:r w:rsidRPr="00F61E16">
        <w:rPr>
          <w:color w:val="000000"/>
        </w:rPr>
        <w:t xml:space="preserve"> con posterioridad. </w:t>
      </w:r>
    </w:p>
    <w:p w:rsidR="00391BC3" w:rsidRPr="00F61E16" w:rsidRDefault="00391BC3" w:rsidP="00765506">
      <w:pPr>
        <w:jc w:val="both"/>
        <w:rPr>
          <w:color w:val="000000"/>
        </w:rPr>
      </w:pPr>
      <w:r w:rsidRPr="00F61E16">
        <w:rPr>
          <w:color w:val="000000"/>
        </w:rPr>
        <w:t>Los enviados por correo o entregados personalmente se dirigirán a la Unidad de Actividades Culturales, Formativas y Deportivas del Distrito de Chamartín (C/Príncipe de Vergara, nº 142. 28002. Madrid. Segunda Planta), en horario de 09.00 h a 17.00 h, de lunes a jueves, y de 09.00 h a 14.00 h, los viernes.</w:t>
      </w:r>
    </w:p>
    <w:p w:rsidR="00391BC3" w:rsidRPr="00F61E16" w:rsidRDefault="00391BC3" w:rsidP="00765506">
      <w:pPr>
        <w:jc w:val="both"/>
        <w:rPr>
          <w:color w:val="000000"/>
        </w:rPr>
      </w:pPr>
      <w:r w:rsidRPr="00F61E16">
        <w:rPr>
          <w:color w:val="000000"/>
        </w:rPr>
        <w:t>A dicha entrega de los carteles, se acompañará un sobre cerrado en el que se haga constar los datos personales de la autora o autor, tales como nombre, apellidos, domicilio, teléfono, N.I.F. correo electrónico, etc.</w:t>
      </w:r>
    </w:p>
    <w:p w:rsidR="00391BC3" w:rsidRPr="00F61E16" w:rsidRDefault="00391BC3" w:rsidP="00765506">
      <w:pPr>
        <w:jc w:val="both"/>
        <w:rPr>
          <w:color w:val="000000"/>
        </w:rPr>
      </w:pPr>
      <w:r w:rsidRPr="00F61E16">
        <w:rPr>
          <w:color w:val="000000"/>
        </w:rPr>
        <w:t>Los gastos de envío correrán a cargo de los participantes en el concurso.</w:t>
      </w:r>
    </w:p>
    <w:p w:rsidR="00391BC3" w:rsidRPr="00F61E16" w:rsidRDefault="00391BC3" w:rsidP="00765506">
      <w:pPr>
        <w:pStyle w:val="ListParagraph"/>
        <w:numPr>
          <w:ilvl w:val="0"/>
          <w:numId w:val="5"/>
        </w:numPr>
        <w:jc w:val="both"/>
        <w:rPr>
          <w:b/>
          <w:color w:val="000000"/>
        </w:rPr>
      </w:pPr>
      <w:r w:rsidRPr="00F61E16">
        <w:rPr>
          <w:b/>
          <w:color w:val="000000"/>
        </w:rPr>
        <w:t xml:space="preserve"> Aceptación</w:t>
      </w:r>
    </w:p>
    <w:p w:rsidR="00391BC3" w:rsidRPr="00F61E16" w:rsidRDefault="00391BC3" w:rsidP="00765506">
      <w:pPr>
        <w:jc w:val="both"/>
        <w:rPr>
          <w:color w:val="000000"/>
        </w:rPr>
      </w:pPr>
      <w:r w:rsidRPr="00F61E16">
        <w:rPr>
          <w:color w:val="000000"/>
        </w:rPr>
        <w:t>El solo hecho de la presentación al concurso supone la aceptación plena de las presentes bases. Cualquier duda que pudiera surgir sobre la interpretación y aplicación de las mismas, será resuelta por la Unidad de Actividades Culturales, Formativas y Deportivas del Distrito de Chamartín.</w:t>
      </w:r>
    </w:p>
    <w:p w:rsidR="00391BC3" w:rsidRPr="00F61E16" w:rsidRDefault="00391BC3" w:rsidP="00765506">
      <w:pPr>
        <w:jc w:val="both"/>
        <w:rPr>
          <w:color w:val="000000"/>
        </w:rPr>
      </w:pPr>
    </w:p>
    <w:p w:rsidR="00391BC3" w:rsidRPr="00F61E16" w:rsidRDefault="00391BC3" w:rsidP="00765506">
      <w:pPr>
        <w:jc w:val="both"/>
        <w:rPr>
          <w:color w:val="000000"/>
        </w:rPr>
      </w:pPr>
    </w:p>
    <w:p w:rsidR="00391BC3" w:rsidRPr="00F61E16" w:rsidRDefault="00391BC3" w:rsidP="00765506">
      <w:pPr>
        <w:jc w:val="both"/>
        <w:rPr>
          <w:color w:val="000000"/>
        </w:rPr>
      </w:pPr>
    </w:p>
    <w:p w:rsidR="00391BC3" w:rsidRPr="00F61E16" w:rsidRDefault="00391BC3" w:rsidP="00765506">
      <w:pPr>
        <w:pStyle w:val="ListParagraph"/>
        <w:numPr>
          <w:ilvl w:val="0"/>
          <w:numId w:val="5"/>
        </w:numPr>
        <w:jc w:val="both"/>
        <w:rPr>
          <w:b/>
          <w:color w:val="000000"/>
        </w:rPr>
      </w:pPr>
      <w:r w:rsidRPr="00F61E16">
        <w:rPr>
          <w:b/>
          <w:color w:val="000000"/>
        </w:rPr>
        <w:t>Responsabilidad</w:t>
      </w:r>
    </w:p>
    <w:p w:rsidR="00391BC3" w:rsidRPr="00F61E16" w:rsidRDefault="00391BC3" w:rsidP="00765506">
      <w:pPr>
        <w:jc w:val="both"/>
        <w:rPr>
          <w:color w:val="000000"/>
        </w:rPr>
      </w:pPr>
      <w:r w:rsidRPr="00F61E16">
        <w:rPr>
          <w:color w:val="000000"/>
        </w:rPr>
        <w:t>El Ayuntamiento de Madrid, y, en consecuencia, la Junta Municipal del Distrito de Chamartín, declina expresamente cualquier responsabilidad por pérdida de las obras que concurran a este certamen, derivada de robo, incendio u otra causa de fuerza mayor, así como los daños que puedan sufrir, tanto en actos de recepción y devolución como durante el tiempo que estén bajo custodia, y no suscribirá póliza de seguro que cubra tales riesgos.</w:t>
      </w:r>
    </w:p>
    <w:p w:rsidR="00391BC3" w:rsidRPr="00F61E16" w:rsidRDefault="00391BC3" w:rsidP="00765506">
      <w:pPr>
        <w:jc w:val="both"/>
        <w:rPr>
          <w:color w:val="000000"/>
        </w:rPr>
      </w:pPr>
    </w:p>
    <w:p w:rsidR="00391BC3" w:rsidRPr="00F61E16" w:rsidRDefault="00391BC3" w:rsidP="00765506">
      <w:pPr>
        <w:jc w:val="both"/>
        <w:rPr>
          <w:color w:val="000000"/>
        </w:rPr>
      </w:pPr>
    </w:p>
    <w:p w:rsidR="00391BC3" w:rsidRDefault="00391BC3" w:rsidP="00765506">
      <w:pPr>
        <w:tabs>
          <w:tab w:val="left" w:pos="1560"/>
        </w:tabs>
        <w:jc w:val="both"/>
      </w:pPr>
    </w:p>
    <w:sectPr w:rsidR="00391BC3" w:rsidSect="00AD58D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BC3" w:rsidRDefault="00391BC3" w:rsidP="00AD5791">
      <w:pPr>
        <w:spacing w:after="0" w:line="240" w:lineRule="auto"/>
      </w:pPr>
      <w:r>
        <w:separator/>
      </w:r>
    </w:p>
  </w:endnote>
  <w:endnote w:type="continuationSeparator" w:id="0">
    <w:p w:rsidR="00391BC3" w:rsidRDefault="00391BC3" w:rsidP="00AD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BC3" w:rsidRDefault="00391BC3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391BC3" w:rsidRDefault="00391B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BC3" w:rsidRDefault="00391BC3" w:rsidP="00AD5791">
      <w:pPr>
        <w:spacing w:after="0" w:line="240" w:lineRule="auto"/>
      </w:pPr>
      <w:r>
        <w:separator/>
      </w:r>
    </w:p>
  </w:footnote>
  <w:footnote w:type="continuationSeparator" w:id="0">
    <w:p w:rsidR="00391BC3" w:rsidRDefault="00391BC3" w:rsidP="00AD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BC3" w:rsidRPr="00776DBF" w:rsidRDefault="00391BC3" w:rsidP="00776DBF">
    <w:pPr>
      <w:pStyle w:val="Header"/>
      <w:jc w:val="center"/>
      <w:rPr>
        <w:b/>
        <w:sz w:val="32"/>
      </w:rPr>
    </w:pPr>
    <w:r w:rsidRPr="002B0C63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style="width:215.25pt;height:36.75pt;visibility:visible">
          <v:imagedata r:id="rId1" o:title=""/>
        </v:shape>
      </w:pict>
    </w:r>
    <w:r>
      <w:rPr>
        <w:noProof/>
        <w:lang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left:0;text-align:left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322C"/>
    <w:multiLevelType w:val="hybridMultilevel"/>
    <w:tmpl w:val="18BC38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412DD"/>
    <w:multiLevelType w:val="hybridMultilevel"/>
    <w:tmpl w:val="0D0241A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BB1A10"/>
    <w:multiLevelType w:val="hybridMultilevel"/>
    <w:tmpl w:val="6A70B3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05AB7"/>
    <w:multiLevelType w:val="hybridMultilevel"/>
    <w:tmpl w:val="BE16C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744CE"/>
    <w:multiLevelType w:val="hybridMultilevel"/>
    <w:tmpl w:val="70B8CB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CD6"/>
    <w:rsid w:val="001035C7"/>
    <w:rsid w:val="00171D27"/>
    <w:rsid w:val="002B0C63"/>
    <w:rsid w:val="00391BC3"/>
    <w:rsid w:val="003C373D"/>
    <w:rsid w:val="004910F6"/>
    <w:rsid w:val="005211FF"/>
    <w:rsid w:val="00567876"/>
    <w:rsid w:val="005E3830"/>
    <w:rsid w:val="00613C10"/>
    <w:rsid w:val="006C48FD"/>
    <w:rsid w:val="00765506"/>
    <w:rsid w:val="00776DBF"/>
    <w:rsid w:val="009B44A8"/>
    <w:rsid w:val="00AD5791"/>
    <w:rsid w:val="00AD58D2"/>
    <w:rsid w:val="00AF563A"/>
    <w:rsid w:val="00C1044B"/>
    <w:rsid w:val="00E16CD6"/>
    <w:rsid w:val="00E50F89"/>
    <w:rsid w:val="00F6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8D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6C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D5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D579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D5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D579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3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35C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7655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6550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6550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631</Words>
  <Characters>3474</Characters>
  <Application>Microsoft Office Outlook</Application>
  <DocSecurity>0</DocSecurity>
  <Lines>0</Lines>
  <Paragraphs>0</Paragraphs>
  <ScaleCrop>false</ScaleCrop>
  <Company>INFORMATICA AYUNTAMIENTO MADRID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DEL CONCURSO DE CARTELES PARA LAS FIESTAS DEL DISTRITO DE CHAMARTÍN 2016</dc:title>
  <dc:subject/>
  <dc:creator>Daniel DJV002. Jiménez Vaquerizo</dc:creator>
  <cp:keywords/>
  <dc:description/>
  <cp:lastModifiedBy>IAM</cp:lastModifiedBy>
  <cp:revision>2</cp:revision>
  <cp:lastPrinted>2016-03-22T12:19:00Z</cp:lastPrinted>
  <dcterms:created xsi:type="dcterms:W3CDTF">2016-04-29T11:40:00Z</dcterms:created>
  <dcterms:modified xsi:type="dcterms:W3CDTF">2016-04-29T11:40:00Z</dcterms:modified>
</cp:coreProperties>
</file>