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B" w:rsidRPr="000873F7" w:rsidRDefault="00F6360B" w:rsidP="00557494">
      <w:pPr>
        <w:jc w:val="center"/>
        <w:rPr>
          <w:rFonts w:ascii="Calibri" w:hAnsi="Calibri" w:cs="Calibri"/>
          <w:b/>
          <w:bCs/>
          <w:color w:val="000000"/>
          <w:sz w:val="36"/>
          <w:szCs w:val="32"/>
          <w:u w:val="single"/>
        </w:rPr>
      </w:pPr>
    </w:p>
    <w:p w:rsidR="00F6360B" w:rsidRPr="000873F7" w:rsidRDefault="00F6360B" w:rsidP="000873F7">
      <w:pPr>
        <w:jc w:val="center"/>
        <w:rPr>
          <w:rFonts w:ascii="Calibri" w:hAnsi="Calibri" w:cs="Calibri"/>
          <w:b/>
          <w:bCs/>
          <w:smallCaps/>
          <w:color w:val="000000"/>
          <w:sz w:val="36"/>
          <w:szCs w:val="32"/>
        </w:rPr>
      </w:pPr>
      <w:r w:rsidRPr="000873F7">
        <w:rPr>
          <w:rFonts w:ascii="Calibri" w:hAnsi="Calibri" w:cs="Calibri"/>
          <w:b/>
          <w:bCs/>
          <w:smallCaps/>
          <w:color w:val="000000"/>
          <w:sz w:val="36"/>
          <w:szCs w:val="32"/>
        </w:rPr>
        <w:t>Bases del concurso de grupos musicales que se celebrará durante las Fiestas del Distrito de Chamartín 2016</w:t>
      </w:r>
    </w:p>
    <w:p w:rsidR="00F6360B" w:rsidRPr="000873F7" w:rsidRDefault="00F6360B" w:rsidP="000873F7">
      <w:pPr>
        <w:rPr>
          <w:rFonts w:ascii="Calibri" w:hAnsi="Calibri" w:cs="Calibri"/>
          <w:b/>
          <w:bCs/>
          <w:smallCaps/>
          <w:color w:val="000000"/>
          <w:sz w:val="28"/>
          <w:szCs w:val="28"/>
        </w:rPr>
      </w:pPr>
    </w:p>
    <w:p w:rsidR="00F6360B" w:rsidRPr="000873F7" w:rsidRDefault="00F6360B" w:rsidP="000873F7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873F7">
        <w:rPr>
          <w:rFonts w:ascii="Calibri" w:hAnsi="Calibri" w:cs="Calibri"/>
          <w:b/>
          <w:bCs/>
          <w:color w:val="000000"/>
          <w:sz w:val="28"/>
          <w:szCs w:val="28"/>
        </w:rPr>
        <w:t>Sobre los grupos participantes: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Los grupos deberán tener como mínimo tres integrantes.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No podrán tener en su repertorio, tanto en la maqueta como en la actuación, más de dos versiones musicales.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El grupo, o cualquiera de sus miembros, individualmente, no debe tener distribuido ningún trabajo en circuito comercial. </w:t>
      </w:r>
    </w:p>
    <w:p w:rsidR="00F6360B" w:rsidRPr="000873F7" w:rsidRDefault="00F6360B" w:rsidP="000873F7">
      <w:pPr>
        <w:spacing w:line="400" w:lineRule="exact"/>
        <w:ind w:left="720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pStyle w:val="ListParagraph"/>
        <w:numPr>
          <w:ilvl w:val="0"/>
          <w:numId w:val="3"/>
        </w:num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>Sobre la presentación de las maquetas: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Deberán presentarse las maquetas en formato MP3, adjuntando fotocopia del DNI de todos las/los integrantes, domicilio de los mismos y el teléfono del contacto. </w:t>
      </w:r>
    </w:p>
    <w:p w:rsidR="00F6360B" w:rsidRPr="000873F7" w:rsidRDefault="00F6360B" w:rsidP="00FA3FCC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Deberán enviarse las maquetas por correo o entregarlas en mano, antes del jueves 1 de septiembre de 2016, 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r w:rsidRPr="00FA3FCC">
        <w:rPr>
          <w:rFonts w:ascii="Calibri" w:hAnsi="Calibri" w:cs="Calibri"/>
          <w:bCs/>
          <w:color w:val="000000"/>
          <w:sz w:val="26"/>
          <w:szCs w:val="26"/>
        </w:rPr>
        <w:t>en horario de 09.00 h a 17.00 h, de lunes a jueves, y de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09.00 h a 14.00 h, los viernes, 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en la siguiente dirección: </w:t>
      </w:r>
    </w:p>
    <w:p w:rsidR="00F6360B" w:rsidRPr="000873F7" w:rsidRDefault="00F6360B" w:rsidP="000873F7">
      <w:pPr>
        <w:spacing w:line="400" w:lineRule="exact"/>
        <w:ind w:left="72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Junta Municipal del Distrito de Chamartín. </w:t>
      </w:r>
    </w:p>
    <w:p w:rsidR="00F6360B" w:rsidRPr="000873F7" w:rsidRDefault="00F6360B" w:rsidP="000873F7">
      <w:pPr>
        <w:spacing w:line="400" w:lineRule="exact"/>
        <w:ind w:left="72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Unidad de Actividades Culturales, formativas y deportivas </w:t>
      </w:r>
    </w:p>
    <w:p w:rsidR="00F6360B" w:rsidRPr="000873F7" w:rsidRDefault="00F6360B" w:rsidP="000873F7">
      <w:pPr>
        <w:spacing w:line="400" w:lineRule="exact"/>
        <w:ind w:left="72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(C/Príncipe de Vergara, nº 142. 28002. Madrid. Segunda planta)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Se deberá presentar un dossier en el que se explique la trayectoria del grupo, estilo musical, y cualquier otro dato que sirva de información para conocer ¿para conocer qué?</w:t>
      </w:r>
    </w:p>
    <w:p w:rsidR="00F6360B" w:rsidRPr="000873F7" w:rsidRDefault="00F6360B" w:rsidP="000873F7">
      <w:pPr>
        <w:spacing w:line="400" w:lineRule="exact"/>
        <w:ind w:left="720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pStyle w:val="ListParagraph"/>
        <w:numPr>
          <w:ilvl w:val="0"/>
          <w:numId w:val="3"/>
        </w:num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 xml:space="preserve">Sobre la preselección y elección de los grupos clasificados 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La preselección será realizada por la Comisión específica creada para la realización de este evento, que estará  compuesta por los siguientes miembros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2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por asociación vecinal del distrito.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2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por asociación juvenil/socio juvenil del distrito.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2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por asociación o entidad musical/cultural del distrito.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2</w:t>
      </w:r>
      <w:bookmarkStart w:id="0" w:name="_GoBack"/>
      <w:bookmarkEnd w:id="0"/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por escuela musical del distrito.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1 persona de reconocimiento en el ámbito musical del Distrito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2 miembros de la Junta Municipal del Distrito de Chamartín.</w:t>
      </w:r>
    </w:p>
    <w:p w:rsidR="00F6360B" w:rsidRPr="000873F7" w:rsidRDefault="00F6360B" w:rsidP="000873F7">
      <w:pPr>
        <w:spacing w:line="400" w:lineRule="exact"/>
        <w:ind w:left="1440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El sistema de votación para la preselección constará de diez puntos 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7 puntos que valorarán la calidad.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2 puntos se otorgarán directamente si la media de edad no supera los 25 años.</w:t>
      </w:r>
    </w:p>
    <w:p w:rsidR="00F6360B" w:rsidRPr="000873F7" w:rsidRDefault="00F6360B" w:rsidP="000873F7">
      <w:pPr>
        <w:numPr>
          <w:ilvl w:val="1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2 puntos se otorgarán directamente si uno de los componentes del grupo reside en el distrito de Chamartín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La preselección se celebrará los días 15 y 16 de septiembre de 2016, en el Centro Cultural Nicolás Salmerón, participando los 12 grupos previamente seleccionados por la Comisión arriba indicada. Concluidas estas actuaciones de selección, la Comisión elegirá los 3 grupos que actuarán el jueves 22 de septiembre del mismo año en el Reci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nto Ferial del Parque de Berlín, con motivo de las Fiestas del Distrito. 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Después de dicha actuación, la Comisión elegirá un primer ganador, un segundo y un tercero.</w:t>
      </w:r>
    </w:p>
    <w:p w:rsidR="00F6360B" w:rsidRPr="000873F7" w:rsidRDefault="00F6360B" w:rsidP="000873F7">
      <w:pPr>
        <w:numPr>
          <w:ilvl w:val="0"/>
          <w:numId w:val="4"/>
        </w:num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Finalizada esta selección, el primer ganador del concurso, volverá a actuar en el escenario del Recinto Ferial.</w:t>
      </w:r>
    </w:p>
    <w:p w:rsidR="00F6360B" w:rsidRPr="000873F7" w:rsidRDefault="00F6360B" w:rsidP="000873F7">
      <w:pPr>
        <w:spacing w:line="400" w:lineRule="exact"/>
        <w:ind w:left="360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pStyle w:val="ListParagraph"/>
        <w:numPr>
          <w:ilvl w:val="0"/>
          <w:numId w:val="3"/>
        </w:num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>Sobre los premios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>Habrá premios para los últimos tres finalistas del concurso. Las cantidades, asignadas a los ganadores de los mismos, según criterio de la Comisión arriba indicada, serán los siguientes:</w:t>
      </w:r>
    </w:p>
    <w:p w:rsidR="00F6360B" w:rsidRPr="000873F7" w:rsidRDefault="00F6360B" w:rsidP="000873F7">
      <w:pPr>
        <w:spacing w:line="400" w:lineRule="exact"/>
        <w:ind w:left="1416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ab/>
        <w:t>3º premio: Cheque-regalo por valor de 200 euros</w:t>
      </w:r>
    </w:p>
    <w:p w:rsidR="00F6360B" w:rsidRPr="000873F7" w:rsidRDefault="00F6360B" w:rsidP="000873F7">
      <w:pPr>
        <w:spacing w:line="400" w:lineRule="exact"/>
        <w:ind w:left="1416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ab/>
        <w:t>2º premio: Cheque-regalo por valor de 500 euros</w:t>
      </w:r>
    </w:p>
    <w:p w:rsidR="00F6360B" w:rsidRPr="000873F7" w:rsidRDefault="00F6360B" w:rsidP="000873F7">
      <w:pPr>
        <w:spacing w:line="400" w:lineRule="exact"/>
        <w:ind w:left="1416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ab/>
        <w:t>1</w:t>
      </w:r>
      <w:r w:rsidRPr="000873F7">
        <w:rPr>
          <w:rFonts w:ascii="Calibri" w:hAnsi="Calibri" w:cs="Calibri"/>
          <w:bCs/>
          <w:color w:val="000000"/>
          <w:sz w:val="26"/>
          <w:szCs w:val="26"/>
          <w:vertAlign w:val="superscript"/>
        </w:rPr>
        <w:t>er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premio: Cheque-regalo por valor de 800 euros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ab/>
        <w:t xml:space="preserve"> 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La Comisión específica del Concurso de Grupos de Chamartín, se reserva los derechos </w:t>
      </w:r>
      <w:r w:rsidRPr="000873F7">
        <w:rPr>
          <w:rFonts w:ascii="Calibri" w:hAnsi="Calibri" w:cs="Calibri"/>
          <w:bCs/>
          <w:strike/>
          <w:color w:val="000000"/>
          <w:sz w:val="26"/>
          <w:szCs w:val="26"/>
        </w:rPr>
        <w:t>a</w:t>
      </w: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de modificar las presentes bases por criterio de sus miembros.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pStyle w:val="ListParagraph"/>
        <w:numPr>
          <w:ilvl w:val="0"/>
          <w:numId w:val="3"/>
        </w:num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>Facultades: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Los grupos participantes dan su autorización y ceden sus derechos de imagen a la Organización del concurso para la emisión de los temas o de los conciertos en diferentes medios de comunicación, sin que en ningún caso puedan tener un uso comercial.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- De la misma forma, los grupos participantes en la segunda fase de actuaciones en directo, así como en la fase final, dan su autorización y ceden sus derechos de imagen a la Organización del concurso para la posible edición parcial o total de dichas actuaciones en cualquier tipo de soporte, sin que en ningún caso puedan tener un uso comercial.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- Los participantes eximen a la Organización y colaboradores de este concurso de cualquier responsabilidad derivada del plagio o de cualquier transgresión de la normativa vigente en materia de propiedad intelectual, siendo los participantes los únicos responsables.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- La participación en este concurso implica la íntegra aceptación de las bases por parte de los grupos participantes, y de las decisiones de la Organización y de los jurados mencionados en las mismas, con renuncia expresa a todo recurso que se oponga a éstas. Así mismo, implica la íntegra aceptación de las características del evento, de su estructura y de su organización</w:t>
      </w:r>
    </w:p>
    <w:p w:rsidR="00F6360B" w:rsidRPr="000873F7" w:rsidRDefault="00F6360B" w:rsidP="000873F7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-La Comisión organizadora del Concurso de Grupos de Chamartín, se reserva los derechos a modificar las presentes bases por criterio de sus miembros.</w:t>
      </w:r>
    </w:p>
    <w:p w:rsidR="00F6360B" w:rsidRPr="000873F7" w:rsidRDefault="00F6360B" w:rsidP="0053649A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A76809">
      <w:pPr>
        <w:spacing w:line="400" w:lineRule="exact"/>
        <w:ind w:left="360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 xml:space="preserve">    </w:t>
      </w:r>
    </w:p>
    <w:p w:rsidR="00F6360B" w:rsidRPr="000873F7" w:rsidRDefault="00F6360B" w:rsidP="00A76809">
      <w:pPr>
        <w:pStyle w:val="ListParagraph"/>
        <w:numPr>
          <w:ilvl w:val="0"/>
          <w:numId w:val="2"/>
        </w:numPr>
        <w:spacing w:line="400" w:lineRule="exact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/>
          <w:bCs/>
          <w:color w:val="000000"/>
          <w:sz w:val="26"/>
          <w:szCs w:val="26"/>
        </w:rPr>
        <w:t xml:space="preserve">Responsabilidad </w:t>
      </w:r>
    </w:p>
    <w:p w:rsidR="00F6360B" w:rsidRPr="000873F7" w:rsidRDefault="00F6360B" w:rsidP="00A76809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</w:p>
    <w:p w:rsidR="00F6360B" w:rsidRPr="000873F7" w:rsidRDefault="00F6360B" w:rsidP="00A76809">
      <w:pPr>
        <w:spacing w:line="400" w:lineRule="exact"/>
        <w:jc w:val="both"/>
        <w:rPr>
          <w:rFonts w:ascii="Calibri" w:hAnsi="Calibri" w:cs="Calibri"/>
          <w:bCs/>
          <w:color w:val="000000"/>
          <w:sz w:val="26"/>
          <w:szCs w:val="26"/>
        </w:rPr>
      </w:pPr>
      <w:r w:rsidRPr="000873F7">
        <w:rPr>
          <w:rFonts w:ascii="Calibri" w:hAnsi="Calibri" w:cs="Calibri"/>
          <w:bCs/>
          <w:color w:val="000000"/>
          <w:sz w:val="26"/>
          <w:szCs w:val="26"/>
        </w:rPr>
        <w:t>-El Ayuntamiento de Madrid, y en consecuencia la Junta Municipal del Distrito de Chamartín, declina expresamente cualquier responsabilidad por pérdida de las obras que concurra a este certamen, derivada de robo, incendio u otra causa de fuerza mayor, así como los daños que puedan sufrir, tanto en actos de recepción y devolución como durante el tiempo que estén bajo custodia, y no suscribirá póliza de seguro que cubra tales riesgos.</w:t>
      </w:r>
    </w:p>
    <w:p w:rsidR="00F6360B" w:rsidRPr="00A76809" w:rsidRDefault="00F6360B" w:rsidP="00A76809">
      <w:pPr>
        <w:pStyle w:val="ListParagraph"/>
        <w:spacing w:line="400" w:lineRule="exact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sectPr w:rsidR="00F6360B" w:rsidRPr="00A76809" w:rsidSect="00F51F14">
      <w:headerReference w:type="default" r:id="rId7"/>
      <w:footerReference w:type="default" r:id="rId8"/>
      <w:pgSz w:w="11906" w:h="16838"/>
      <w:pgMar w:top="1134" w:right="1134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0B" w:rsidRDefault="00F6360B" w:rsidP="003D233C">
      <w:r>
        <w:separator/>
      </w:r>
    </w:p>
  </w:endnote>
  <w:endnote w:type="continuationSeparator" w:id="0">
    <w:p w:rsidR="00F6360B" w:rsidRDefault="00F6360B" w:rsidP="003D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0B" w:rsidRPr="007D7AC3" w:rsidRDefault="00F6360B">
    <w:pPr>
      <w:pStyle w:val="Footer"/>
      <w:jc w:val="center"/>
      <w:rPr>
        <w:rFonts w:ascii="Calibri" w:hAnsi="Calibri" w:cs="Calibri"/>
      </w:rPr>
    </w:pPr>
    <w:r w:rsidRPr="007D7AC3">
      <w:rPr>
        <w:rFonts w:ascii="Calibri" w:hAnsi="Calibri" w:cs="Calibri"/>
      </w:rPr>
      <w:fldChar w:fldCharType="begin"/>
    </w:r>
    <w:r w:rsidRPr="007D7AC3">
      <w:rPr>
        <w:rFonts w:ascii="Calibri" w:hAnsi="Calibri" w:cs="Calibri"/>
      </w:rPr>
      <w:instrText>PAGE   \* MERGEFORMAT</w:instrText>
    </w:r>
    <w:r w:rsidRPr="007D7AC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7D7AC3">
      <w:rPr>
        <w:rFonts w:ascii="Calibri" w:hAnsi="Calibri" w:cs="Calibri"/>
      </w:rPr>
      <w:fldChar w:fldCharType="end"/>
    </w:r>
  </w:p>
  <w:p w:rsidR="00F6360B" w:rsidRDefault="00F63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0B" w:rsidRDefault="00F6360B" w:rsidP="003D233C">
      <w:r>
        <w:separator/>
      </w:r>
    </w:p>
  </w:footnote>
  <w:footnote w:type="continuationSeparator" w:id="0">
    <w:p w:rsidR="00F6360B" w:rsidRDefault="00F6360B" w:rsidP="003D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0B" w:rsidRDefault="00F6360B" w:rsidP="007D7AC3">
    <w:pPr>
      <w:pStyle w:val="Header"/>
      <w:jc w:val="center"/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Pr="00391F7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215.2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54D5"/>
    <w:multiLevelType w:val="hybridMultilevel"/>
    <w:tmpl w:val="5D4A33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E1855"/>
    <w:multiLevelType w:val="hybridMultilevel"/>
    <w:tmpl w:val="E58CECCA"/>
    <w:lvl w:ilvl="0" w:tplc="F0C0A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F75"/>
    <w:rsid w:val="00061584"/>
    <w:rsid w:val="00082CB8"/>
    <w:rsid w:val="000873F7"/>
    <w:rsid w:val="000A4ECC"/>
    <w:rsid w:val="00171171"/>
    <w:rsid w:val="001D6164"/>
    <w:rsid w:val="002533AE"/>
    <w:rsid w:val="002E1CC8"/>
    <w:rsid w:val="0036740E"/>
    <w:rsid w:val="00391F77"/>
    <w:rsid w:val="003D233C"/>
    <w:rsid w:val="005127F8"/>
    <w:rsid w:val="0053649A"/>
    <w:rsid w:val="00557494"/>
    <w:rsid w:val="005A461B"/>
    <w:rsid w:val="005A5829"/>
    <w:rsid w:val="005C5133"/>
    <w:rsid w:val="00631C84"/>
    <w:rsid w:val="00755DD2"/>
    <w:rsid w:val="007B1DEF"/>
    <w:rsid w:val="007D7AC3"/>
    <w:rsid w:val="00835667"/>
    <w:rsid w:val="00853DD2"/>
    <w:rsid w:val="008D478C"/>
    <w:rsid w:val="00906E65"/>
    <w:rsid w:val="00955C15"/>
    <w:rsid w:val="00A76809"/>
    <w:rsid w:val="00B47C4D"/>
    <w:rsid w:val="00BC308F"/>
    <w:rsid w:val="00BD2F30"/>
    <w:rsid w:val="00C07109"/>
    <w:rsid w:val="00C20E63"/>
    <w:rsid w:val="00C75FC3"/>
    <w:rsid w:val="00CB4D52"/>
    <w:rsid w:val="00D45910"/>
    <w:rsid w:val="00DF7779"/>
    <w:rsid w:val="00E07FB1"/>
    <w:rsid w:val="00E91D34"/>
    <w:rsid w:val="00F51F14"/>
    <w:rsid w:val="00F6360B"/>
    <w:rsid w:val="00F84F75"/>
    <w:rsid w:val="00FA3FCC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D2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B4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3D23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33C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D23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33C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5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766</Words>
  <Characters>4214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CONCURSO DE MÚSICA</dc:title>
  <dc:subject/>
  <dc:creator>AVV. LA NUEVA ELIPA</dc:creator>
  <cp:keywords/>
  <dc:description/>
  <cp:lastModifiedBy>IAM</cp:lastModifiedBy>
  <cp:revision>2</cp:revision>
  <cp:lastPrinted>2016-02-11T09:37:00Z</cp:lastPrinted>
  <dcterms:created xsi:type="dcterms:W3CDTF">2016-04-29T11:40:00Z</dcterms:created>
  <dcterms:modified xsi:type="dcterms:W3CDTF">2016-04-29T11:40:00Z</dcterms:modified>
</cp:coreProperties>
</file>