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677BFF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677BFF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677BFF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677BFF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677BFF">
        <w:rPr>
          <w:rFonts w:ascii="Verdana" w:hAnsi="Verdana" w:cs="Arial"/>
          <w:sz w:val="22"/>
          <w:szCs w:val="22"/>
        </w:rPr>
        <w:t>ordinaria convocada para el</w:t>
      </w:r>
    </w:p>
    <w:p w:rsidR="00921669" w:rsidRPr="00677BFF" w:rsidRDefault="00795DE4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 xml:space="preserve">11 de enero de </w:t>
      </w:r>
      <w:r w:rsidR="00921669" w:rsidRPr="00677BFF">
        <w:rPr>
          <w:rFonts w:ascii="Verdana" w:hAnsi="Verdana" w:cs="Arial"/>
          <w:sz w:val="22"/>
          <w:szCs w:val="22"/>
        </w:rPr>
        <w:t>201</w:t>
      </w:r>
      <w:r w:rsidR="0010794A" w:rsidRPr="00677BFF">
        <w:rPr>
          <w:rFonts w:ascii="Verdana" w:hAnsi="Verdana" w:cs="Arial"/>
          <w:sz w:val="22"/>
          <w:szCs w:val="22"/>
        </w:rPr>
        <w:t>8</w:t>
      </w:r>
      <w:r w:rsidR="00921669" w:rsidRPr="00677BFF">
        <w:rPr>
          <w:rFonts w:ascii="Verdana" w:hAnsi="Verdana" w:cs="Arial"/>
          <w:sz w:val="22"/>
          <w:szCs w:val="22"/>
        </w:rPr>
        <w:t xml:space="preserve">, a las </w:t>
      </w:r>
      <w:r w:rsidR="00CF2F84" w:rsidRPr="00677BFF">
        <w:rPr>
          <w:rFonts w:ascii="Verdana" w:hAnsi="Verdana" w:cs="Arial"/>
          <w:sz w:val="22"/>
          <w:szCs w:val="22"/>
        </w:rPr>
        <w:t>9</w:t>
      </w:r>
      <w:r w:rsidR="00921669" w:rsidRPr="00677BFF">
        <w:rPr>
          <w:rFonts w:ascii="Verdana" w:hAnsi="Verdana" w:cs="Arial"/>
          <w:sz w:val="22"/>
          <w:szCs w:val="22"/>
        </w:rPr>
        <w:t>:00 horas.</w:t>
      </w:r>
    </w:p>
    <w:p w:rsidR="00921669" w:rsidRPr="00677BFF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5DE4" w:rsidRPr="00677BFF" w:rsidRDefault="00795DE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677BFF" w:rsidRDefault="00DD2444" w:rsidP="00795DE4">
      <w:pPr>
        <w:pStyle w:val="Nornal"/>
        <w:numPr>
          <w:ilvl w:val="0"/>
          <w:numId w:val="14"/>
        </w:numPr>
        <w:tabs>
          <w:tab w:val="clear" w:pos="851"/>
          <w:tab w:val="left" w:pos="490"/>
        </w:tabs>
        <w:ind w:left="406" w:right="45" w:hanging="392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677BFF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5DE4" w:rsidRPr="00677BFF" w:rsidRDefault="00795DE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2413A" w:rsidRPr="00677BFF" w:rsidRDefault="00A66DE7" w:rsidP="00795DE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>Área DE GOBIERNO DE</w:t>
      </w:r>
      <w:r w:rsidR="00DF7A20" w:rsidRPr="00677BFF">
        <w:rPr>
          <w:rFonts w:ascii="Verdana" w:hAnsi="Verdana" w:cs="Arial"/>
          <w:sz w:val="22"/>
          <w:szCs w:val="22"/>
        </w:rPr>
        <w:t xml:space="preserve"> </w:t>
      </w:r>
      <w:r w:rsidR="00085816" w:rsidRPr="00677BFF">
        <w:rPr>
          <w:rFonts w:ascii="Verdana" w:hAnsi="Verdana" w:cs="Arial"/>
          <w:sz w:val="22"/>
          <w:szCs w:val="22"/>
        </w:rPr>
        <w:t>EQUIDAD, DERECHOS SOCIALES Y EMPLEO</w:t>
      </w:r>
      <w:r w:rsidRPr="00677BFF">
        <w:rPr>
          <w:rFonts w:ascii="Verdana" w:hAnsi="Verdana" w:cs="Arial"/>
          <w:sz w:val="22"/>
          <w:szCs w:val="22"/>
        </w:rPr>
        <w:t xml:space="preserve"> </w:t>
      </w:r>
    </w:p>
    <w:p w:rsidR="000D58A8" w:rsidRPr="00677BFF" w:rsidRDefault="000D58A8" w:rsidP="000D58A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D58A8" w:rsidRPr="00677BFF" w:rsidRDefault="000D58A8" w:rsidP="000D58A8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74"/>
        </w:tabs>
        <w:ind w:right="45"/>
        <w:rPr>
          <w:rFonts w:ascii="Verdana" w:hAnsi="Verdana"/>
          <w:sz w:val="22"/>
          <w:szCs w:val="22"/>
          <w:lang w:val="es-ES_tradnl"/>
        </w:rPr>
      </w:pPr>
      <w:r w:rsidRPr="00677BFF">
        <w:rPr>
          <w:rFonts w:ascii="Verdana" w:hAnsi="Verdana"/>
          <w:sz w:val="22"/>
          <w:szCs w:val="22"/>
          <w:lang w:val="es-ES_tradnl"/>
        </w:rPr>
        <w:t xml:space="preserve">Propuesta para proponer el nombramiento de un Consejero en la Empresa “Mercados Centrales de Abastecimiento de Madrid, S.A.” (MERCAMADRID). </w:t>
      </w:r>
    </w:p>
    <w:p w:rsidR="000D58A8" w:rsidRPr="00677BFF" w:rsidRDefault="000D58A8" w:rsidP="000D58A8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677BFF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F4021" w:rsidRPr="00677BFF" w:rsidRDefault="005F4021" w:rsidP="005F4021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>Área de Gobierno de SALUD, SEGURIDAD Y EMERGENCIAS</w:t>
      </w:r>
    </w:p>
    <w:p w:rsidR="000D58A8" w:rsidRPr="00677BFF" w:rsidRDefault="000D58A8" w:rsidP="005F4021">
      <w:pPr>
        <w:pStyle w:val="RamaOD"/>
        <w:ind w:right="45"/>
        <w:rPr>
          <w:rFonts w:ascii="Verdana" w:hAnsi="Verdana" w:cs="Arial"/>
          <w:sz w:val="22"/>
          <w:szCs w:val="22"/>
        </w:rPr>
      </w:pPr>
    </w:p>
    <w:p w:rsidR="000D58A8" w:rsidRPr="00677BFF" w:rsidRDefault="000D58A8" w:rsidP="000D58A8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74"/>
        </w:tabs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/>
          <w:sz w:val="22"/>
          <w:szCs w:val="22"/>
          <w:lang w:val="es-ES_tradnl"/>
        </w:rPr>
        <w:t xml:space="preserve">Propuesta para nombrar a miembro del Consejo Rector del Organismo Autónomo Madrid Salud. </w:t>
      </w:r>
    </w:p>
    <w:p w:rsidR="005F4021" w:rsidRDefault="005F4021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6758F" w:rsidRPr="00677BFF" w:rsidRDefault="0006758F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1542E2" w:rsidRPr="00677BFF" w:rsidRDefault="001542E2" w:rsidP="001542E2">
      <w:pPr>
        <w:pStyle w:val="Nornal"/>
        <w:ind w:right="45"/>
        <w:jc w:val="center"/>
        <w:rPr>
          <w:rFonts w:ascii="Verdana" w:hAnsi="Verdana" w:cs="Arial"/>
          <w:b/>
          <w:caps/>
          <w:sz w:val="22"/>
          <w:szCs w:val="22"/>
          <w:u w:val="single"/>
        </w:rPr>
      </w:pPr>
      <w:r w:rsidRPr="00677BFF">
        <w:rPr>
          <w:rFonts w:ascii="Verdana" w:hAnsi="Verdana" w:cs="Arial"/>
          <w:b/>
          <w:caps/>
          <w:sz w:val="22"/>
          <w:szCs w:val="22"/>
          <w:u w:val="single"/>
        </w:rPr>
        <w:t>SECRETARIA DE LA JUNTA DE GOBIERNO</w:t>
      </w:r>
    </w:p>
    <w:p w:rsidR="000B032C" w:rsidRPr="00677BFF" w:rsidRDefault="000B032C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677BFF" w:rsidRDefault="001542E2" w:rsidP="001542E2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677BFF">
        <w:rPr>
          <w:rFonts w:ascii="Verdana" w:hAnsi="Verdana" w:cs="Arial"/>
          <w:i/>
          <w:sz w:val="22"/>
          <w:szCs w:val="22"/>
        </w:rPr>
        <w:t xml:space="preserve">A PROPUESTA </w:t>
      </w:r>
      <w:r w:rsidR="0010794A" w:rsidRPr="00677BFF">
        <w:rPr>
          <w:rFonts w:ascii="Verdana" w:hAnsi="Verdana" w:cs="Arial"/>
          <w:i/>
          <w:sz w:val="22"/>
          <w:szCs w:val="22"/>
        </w:rPr>
        <w:t>DE</w:t>
      </w:r>
      <w:r w:rsidR="00E07A28" w:rsidRPr="00677BFF">
        <w:rPr>
          <w:rFonts w:ascii="Verdana" w:hAnsi="Verdana" w:cs="Arial"/>
          <w:i/>
          <w:sz w:val="22"/>
          <w:szCs w:val="22"/>
        </w:rPr>
        <w:t>L GERENTE</w:t>
      </w:r>
      <w:r w:rsidRPr="00677BFF">
        <w:rPr>
          <w:rFonts w:ascii="Verdana" w:hAnsi="Verdana" w:cs="Arial"/>
          <w:i/>
          <w:sz w:val="22"/>
          <w:szCs w:val="22"/>
        </w:rPr>
        <w:t xml:space="preserve"> DE LA CIUDAD</w:t>
      </w:r>
    </w:p>
    <w:p w:rsidR="00795DE4" w:rsidRPr="00677BFF" w:rsidRDefault="00795DE4" w:rsidP="00795DE4">
      <w:pPr>
        <w:pStyle w:val="RamaOD"/>
        <w:ind w:right="45"/>
        <w:rPr>
          <w:rFonts w:ascii="Verdana" w:hAnsi="Verdana" w:cs="Arial"/>
          <w:sz w:val="22"/>
          <w:szCs w:val="22"/>
        </w:rPr>
      </w:pPr>
    </w:p>
    <w:p w:rsidR="00795DE4" w:rsidRPr="00677BFF" w:rsidRDefault="00795DE4" w:rsidP="00795DE4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>Propuesta para cesar y nombrar a miembros del Consejo Rector del Organismo Autónomo Informática del Ayuntamiento de Madrid</w:t>
      </w:r>
    </w:p>
    <w:p w:rsidR="001542E2" w:rsidRPr="00677BFF" w:rsidRDefault="001542E2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677BFF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677BFF" w:rsidRDefault="001137E6" w:rsidP="001137E6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677BFF">
        <w:rPr>
          <w:rFonts w:ascii="Verdana" w:hAnsi="Verdana" w:cs="Arial"/>
          <w:i/>
          <w:sz w:val="22"/>
          <w:szCs w:val="22"/>
        </w:rPr>
        <w:t>A PROPUESTA DEL COORDINADOR GENERAL DE LA ALCALDÍA</w:t>
      </w:r>
    </w:p>
    <w:p w:rsidR="00795DE4" w:rsidRPr="00677BFF" w:rsidRDefault="00795DE4" w:rsidP="00795DE4">
      <w:pPr>
        <w:pStyle w:val="Nornal"/>
        <w:ind w:right="45"/>
        <w:rPr>
          <w:rFonts w:ascii="Verdana" w:hAnsi="Verdana" w:cs="Arial"/>
          <w:bCs/>
          <w:sz w:val="22"/>
          <w:szCs w:val="22"/>
        </w:rPr>
      </w:pPr>
    </w:p>
    <w:p w:rsidR="00795DE4" w:rsidRPr="00677BFF" w:rsidRDefault="00795DE4" w:rsidP="00795DE4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 xml:space="preserve">Propuesta para designar representantes del Ayuntamiento de Madrid en el Consorcio Institución Ferial de Madrid (IFEMA). </w:t>
      </w:r>
    </w:p>
    <w:p w:rsidR="001137E6" w:rsidRPr="00677BFF" w:rsidRDefault="001137E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677BFF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677BFF" w:rsidRDefault="00DD2444" w:rsidP="00795DE4">
      <w:pPr>
        <w:pStyle w:val="Nornal"/>
        <w:numPr>
          <w:ilvl w:val="0"/>
          <w:numId w:val="14"/>
        </w:numPr>
        <w:tabs>
          <w:tab w:val="clear" w:pos="851"/>
          <w:tab w:val="left" w:pos="490"/>
        </w:tabs>
        <w:ind w:left="406" w:right="45" w:hanging="392"/>
        <w:rPr>
          <w:rFonts w:ascii="Verdana" w:hAnsi="Verdana" w:cs="Arial"/>
          <w:b/>
          <w:sz w:val="22"/>
          <w:szCs w:val="22"/>
        </w:rPr>
      </w:pPr>
      <w:r w:rsidRPr="00677BFF">
        <w:rPr>
          <w:rFonts w:ascii="Verdana" w:hAnsi="Verdana" w:cs="Arial"/>
          <w:b/>
          <w:sz w:val="22"/>
          <w:szCs w:val="22"/>
        </w:rPr>
        <w:t>ASUNTOS PARA INFORMACIÓN</w:t>
      </w:r>
    </w:p>
    <w:p w:rsidR="00DD2444" w:rsidRPr="00677BFF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5DE4" w:rsidRPr="00677BFF" w:rsidRDefault="00795DE4" w:rsidP="00795DE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5DE4" w:rsidRPr="00677BFF" w:rsidRDefault="00795DE4" w:rsidP="00795DE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 xml:space="preserve">Área de Gobierno de PORTAVOZ, COORDINACIÓN </w:t>
      </w:r>
    </w:p>
    <w:p w:rsidR="00795DE4" w:rsidRPr="00677BFF" w:rsidRDefault="00795DE4" w:rsidP="00795DE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>DE LA JUNTA DE GOBIERNO Y RELACIONES CON EL PLENO</w:t>
      </w:r>
    </w:p>
    <w:p w:rsidR="00795DE4" w:rsidRPr="00677BFF" w:rsidRDefault="00795DE4" w:rsidP="00795DE4">
      <w:pPr>
        <w:rPr>
          <w:rFonts w:ascii="Verdana" w:hAnsi="Verdana" w:cs="Arial"/>
          <w:b/>
          <w:sz w:val="22"/>
          <w:szCs w:val="22"/>
        </w:rPr>
      </w:pPr>
    </w:p>
    <w:p w:rsidR="00795DE4" w:rsidRPr="00677BFF" w:rsidRDefault="00795DE4" w:rsidP="00795DE4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677BFF">
        <w:rPr>
          <w:rFonts w:ascii="Verdana" w:hAnsi="Verdana"/>
          <w:sz w:val="22"/>
          <w:szCs w:val="22"/>
        </w:rPr>
        <w:t>Informe de comunicación.</w:t>
      </w:r>
    </w:p>
    <w:p w:rsidR="00795DE4" w:rsidRPr="00677BFF" w:rsidRDefault="00795DE4" w:rsidP="00795DE4">
      <w:pPr>
        <w:rPr>
          <w:rFonts w:ascii="Verdana" w:hAnsi="Verdana"/>
          <w:sz w:val="22"/>
          <w:szCs w:val="22"/>
        </w:rPr>
      </w:pPr>
    </w:p>
    <w:p w:rsidR="00795DE4" w:rsidRPr="00677BFF" w:rsidRDefault="00795DE4" w:rsidP="00795DE4">
      <w:pPr>
        <w:rPr>
          <w:rFonts w:ascii="Verdana" w:hAnsi="Verdana"/>
          <w:sz w:val="22"/>
          <w:szCs w:val="22"/>
        </w:rPr>
      </w:pPr>
    </w:p>
    <w:p w:rsidR="00795DE4" w:rsidRPr="00677BFF" w:rsidRDefault="00795DE4" w:rsidP="00795DE4">
      <w:pPr>
        <w:rPr>
          <w:rFonts w:ascii="Verdana" w:hAnsi="Verdana"/>
          <w:sz w:val="22"/>
          <w:szCs w:val="22"/>
        </w:rPr>
      </w:pPr>
    </w:p>
    <w:p w:rsidR="00795DE4" w:rsidRPr="00677BFF" w:rsidRDefault="00795DE4" w:rsidP="00795DE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 xml:space="preserve">ÁREA DE GOBIERNO DE PARTICIPACIÓN CIUDADANA, </w:t>
      </w:r>
    </w:p>
    <w:p w:rsidR="00795DE4" w:rsidRPr="00677BFF" w:rsidRDefault="00795DE4" w:rsidP="00795DE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677BFF">
        <w:rPr>
          <w:rFonts w:ascii="Verdana" w:hAnsi="Verdana" w:cs="Arial"/>
          <w:sz w:val="22"/>
          <w:szCs w:val="22"/>
        </w:rPr>
        <w:t>TRANSPARENCIA Y GOBIERNO ABIERTO</w:t>
      </w:r>
    </w:p>
    <w:p w:rsidR="00795DE4" w:rsidRPr="00677BFF" w:rsidRDefault="00795DE4" w:rsidP="00795DE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95DE4" w:rsidRPr="00677BFF" w:rsidRDefault="00795DE4" w:rsidP="00795DE4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677BFF">
        <w:rPr>
          <w:rFonts w:ascii="Verdana" w:hAnsi="Verdana"/>
          <w:sz w:val="22"/>
          <w:szCs w:val="22"/>
        </w:rPr>
        <w:t>Información relativa a las propuestas ciudadanas presentadas en la web decide.madrid.es y a la evolución de las sugerencias y reclamaciones.</w:t>
      </w:r>
    </w:p>
    <w:p w:rsidR="00DD2444" w:rsidRPr="00677BFF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677BFF" w:rsidRDefault="00DD2444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677BFF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677BFF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795DE4" w:rsidRPr="00677BFF">
        <w:rPr>
          <w:rFonts w:ascii="Verdana" w:hAnsi="Verdana" w:cs="Arial"/>
          <w:b/>
          <w:bCs/>
          <w:sz w:val="22"/>
          <w:szCs w:val="22"/>
        </w:rPr>
        <w:t xml:space="preserve">10 de enero de </w:t>
      </w:r>
      <w:r w:rsidRPr="00677BFF">
        <w:rPr>
          <w:rFonts w:ascii="Verdana" w:hAnsi="Verdana" w:cs="Arial"/>
          <w:b/>
          <w:bCs/>
          <w:sz w:val="22"/>
          <w:szCs w:val="22"/>
        </w:rPr>
        <w:t>201</w:t>
      </w:r>
      <w:r w:rsidR="0010794A" w:rsidRPr="00677BFF">
        <w:rPr>
          <w:rFonts w:ascii="Verdana" w:hAnsi="Verdana" w:cs="Arial"/>
          <w:b/>
          <w:bCs/>
          <w:sz w:val="22"/>
          <w:szCs w:val="22"/>
        </w:rPr>
        <w:t>8</w:t>
      </w:r>
    </w:p>
    <w:p w:rsidR="00921669" w:rsidRPr="00677BFF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677BFF">
        <w:rPr>
          <w:rFonts w:ascii="Verdana" w:hAnsi="Verdana"/>
          <w:sz w:val="22"/>
          <w:szCs w:val="22"/>
        </w:rPr>
        <w:t>APROBADO POR L</w:t>
      </w:r>
      <w:r w:rsidR="00B56C0E" w:rsidRPr="00677BFF">
        <w:rPr>
          <w:rFonts w:ascii="Verdana" w:hAnsi="Verdana"/>
          <w:sz w:val="22"/>
          <w:szCs w:val="22"/>
        </w:rPr>
        <w:t>A</w:t>
      </w:r>
      <w:r w:rsidRPr="00677BFF">
        <w:rPr>
          <w:rFonts w:ascii="Verdana" w:hAnsi="Verdana"/>
          <w:sz w:val="22"/>
          <w:szCs w:val="22"/>
        </w:rPr>
        <w:t xml:space="preserve"> ALCALDE</w:t>
      </w:r>
      <w:r w:rsidR="00B56C0E" w:rsidRPr="00677BFF">
        <w:rPr>
          <w:rFonts w:ascii="Verdana" w:hAnsi="Verdana"/>
          <w:sz w:val="22"/>
          <w:szCs w:val="22"/>
        </w:rPr>
        <w:t>SA</w:t>
      </w:r>
    </w:p>
    <w:sectPr w:rsidR="00921669" w:rsidRPr="00677BFF" w:rsidSect="005F402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403" w:right="1418" w:bottom="1134" w:left="1418" w:header="709" w:footer="1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95" w:rsidRDefault="00226995">
      <w:r>
        <w:separator/>
      </w:r>
    </w:p>
    <w:p w:rsidR="00226995" w:rsidRDefault="00226995"/>
    <w:p w:rsidR="00226995" w:rsidRDefault="00226995" w:rsidP="00E259A0"/>
  </w:endnote>
  <w:endnote w:type="continuationSeparator" w:id="0">
    <w:p w:rsidR="00226995" w:rsidRDefault="00226995">
      <w:r>
        <w:continuationSeparator/>
      </w:r>
    </w:p>
    <w:p w:rsidR="00226995" w:rsidRDefault="00226995"/>
    <w:p w:rsidR="00226995" w:rsidRDefault="00226995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06758F">
      <w:rPr>
        <w:rFonts w:ascii="Verdana" w:hAnsi="Verdana"/>
        <w:noProof/>
        <w:sz w:val="22"/>
        <w:szCs w:val="22"/>
      </w:rPr>
      <w:t>1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95" w:rsidRDefault="00226995">
      <w:r>
        <w:separator/>
      </w:r>
    </w:p>
    <w:p w:rsidR="00226995" w:rsidRDefault="00226995"/>
    <w:p w:rsidR="00226995" w:rsidRDefault="00226995" w:rsidP="00E259A0"/>
  </w:footnote>
  <w:footnote w:type="continuationSeparator" w:id="0">
    <w:p w:rsidR="00226995" w:rsidRDefault="00226995">
      <w:r>
        <w:continuationSeparator/>
      </w:r>
    </w:p>
    <w:p w:rsidR="00226995" w:rsidRDefault="00226995"/>
    <w:p w:rsidR="00226995" w:rsidRDefault="00226995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226995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1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45E92"/>
    <w:multiLevelType w:val="hybridMultilevel"/>
    <w:tmpl w:val="EDCC3FB2"/>
    <w:lvl w:ilvl="0" w:tplc="18049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961"/>
    <w:multiLevelType w:val="hybridMultilevel"/>
    <w:tmpl w:val="E3D4C1B4"/>
    <w:lvl w:ilvl="0" w:tplc="8B48C60C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B6788"/>
    <w:multiLevelType w:val="hybridMultilevel"/>
    <w:tmpl w:val="A3625642"/>
    <w:lvl w:ilvl="0" w:tplc="A676AB2E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31437"/>
    <w:multiLevelType w:val="hybridMultilevel"/>
    <w:tmpl w:val="6E202262"/>
    <w:lvl w:ilvl="0" w:tplc="5C2A469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5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9DF"/>
    <w:rsid w:val="000229AC"/>
    <w:rsid w:val="00045AB8"/>
    <w:rsid w:val="0006758F"/>
    <w:rsid w:val="00085816"/>
    <w:rsid w:val="000B032C"/>
    <w:rsid w:val="000D58A8"/>
    <w:rsid w:val="000D65D0"/>
    <w:rsid w:val="00106915"/>
    <w:rsid w:val="0010794A"/>
    <w:rsid w:val="001137E6"/>
    <w:rsid w:val="001225F9"/>
    <w:rsid w:val="00147498"/>
    <w:rsid w:val="001542E2"/>
    <w:rsid w:val="001B7DAF"/>
    <w:rsid w:val="001C606C"/>
    <w:rsid w:val="001D4500"/>
    <w:rsid w:val="00201BA1"/>
    <w:rsid w:val="00226995"/>
    <w:rsid w:val="00250A07"/>
    <w:rsid w:val="00254CB6"/>
    <w:rsid w:val="002C695E"/>
    <w:rsid w:val="002E6903"/>
    <w:rsid w:val="002F1F84"/>
    <w:rsid w:val="00301BE6"/>
    <w:rsid w:val="003147C4"/>
    <w:rsid w:val="00340A66"/>
    <w:rsid w:val="00343325"/>
    <w:rsid w:val="003436EA"/>
    <w:rsid w:val="00343B29"/>
    <w:rsid w:val="003838AB"/>
    <w:rsid w:val="003B4156"/>
    <w:rsid w:val="003C0AEA"/>
    <w:rsid w:val="003C59D4"/>
    <w:rsid w:val="00411359"/>
    <w:rsid w:val="00441F13"/>
    <w:rsid w:val="004A2B0D"/>
    <w:rsid w:val="004A434C"/>
    <w:rsid w:val="004B3352"/>
    <w:rsid w:val="004D7908"/>
    <w:rsid w:val="004E364C"/>
    <w:rsid w:val="004F2F6F"/>
    <w:rsid w:val="004F519F"/>
    <w:rsid w:val="00500F2F"/>
    <w:rsid w:val="00526DE7"/>
    <w:rsid w:val="0055197C"/>
    <w:rsid w:val="00571935"/>
    <w:rsid w:val="005A5613"/>
    <w:rsid w:val="005F4021"/>
    <w:rsid w:val="00624C71"/>
    <w:rsid w:val="0065011D"/>
    <w:rsid w:val="0065560C"/>
    <w:rsid w:val="00677BFF"/>
    <w:rsid w:val="00680561"/>
    <w:rsid w:val="006C79AB"/>
    <w:rsid w:val="0071428B"/>
    <w:rsid w:val="00730C5C"/>
    <w:rsid w:val="00757ABA"/>
    <w:rsid w:val="00761BC1"/>
    <w:rsid w:val="00774F03"/>
    <w:rsid w:val="00795DE4"/>
    <w:rsid w:val="007D2B69"/>
    <w:rsid w:val="007D60DC"/>
    <w:rsid w:val="007E0CCC"/>
    <w:rsid w:val="007E773E"/>
    <w:rsid w:val="008004D4"/>
    <w:rsid w:val="008D7760"/>
    <w:rsid w:val="008F3694"/>
    <w:rsid w:val="00915619"/>
    <w:rsid w:val="00921669"/>
    <w:rsid w:val="0097234F"/>
    <w:rsid w:val="00983D4A"/>
    <w:rsid w:val="00996D67"/>
    <w:rsid w:val="00A07EF2"/>
    <w:rsid w:val="00A2413A"/>
    <w:rsid w:val="00A66DE7"/>
    <w:rsid w:val="00AA1586"/>
    <w:rsid w:val="00AA5830"/>
    <w:rsid w:val="00AB179B"/>
    <w:rsid w:val="00B15393"/>
    <w:rsid w:val="00B26CAC"/>
    <w:rsid w:val="00B56C0E"/>
    <w:rsid w:val="00B745EC"/>
    <w:rsid w:val="00BB12DB"/>
    <w:rsid w:val="00BD2F3F"/>
    <w:rsid w:val="00C069F6"/>
    <w:rsid w:val="00C33F8E"/>
    <w:rsid w:val="00C41A28"/>
    <w:rsid w:val="00C53A89"/>
    <w:rsid w:val="00C877BB"/>
    <w:rsid w:val="00C942B4"/>
    <w:rsid w:val="00CC088A"/>
    <w:rsid w:val="00CF0B8F"/>
    <w:rsid w:val="00CF2F84"/>
    <w:rsid w:val="00D012F4"/>
    <w:rsid w:val="00D32150"/>
    <w:rsid w:val="00D51807"/>
    <w:rsid w:val="00D66E8A"/>
    <w:rsid w:val="00D81B1D"/>
    <w:rsid w:val="00D967CF"/>
    <w:rsid w:val="00DA5C10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327AB"/>
    <w:rsid w:val="00E729DF"/>
    <w:rsid w:val="00E87634"/>
    <w:rsid w:val="00E9266E"/>
    <w:rsid w:val="00ED415B"/>
    <w:rsid w:val="00F52DD3"/>
    <w:rsid w:val="00F56D58"/>
    <w:rsid w:val="00F62399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EC59DA0-AE43-4D26-A0A5-20793F33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65D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  <w:style w:type="paragraph" w:customStyle="1" w:styleId="PuntoOrdenDaVerde">
    <w:name w:val="PuntoOrdenDíaVerde"/>
    <w:basedOn w:val="PuntoOrdenDa"/>
    <w:next w:val="Normal"/>
    <w:qFormat/>
    <w:rsid w:val="000D65D0"/>
    <w:pPr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qFormat/>
    <w:rsid w:val="000D65D0"/>
    <w:pPr>
      <w:ind w:right="0"/>
    </w:pPr>
    <w:rPr>
      <w:rFonts w:ascii="Verdana" w:hAnsi="Verdana"/>
      <w:color w:val="FF0000"/>
      <w:sz w:val="22"/>
      <w:szCs w:val="22"/>
    </w:rPr>
  </w:style>
  <w:style w:type="paragraph" w:styleId="Textoindependiente2">
    <w:name w:val="Body Text 2"/>
    <w:basedOn w:val="Normal"/>
    <w:link w:val="Textoindependiente2Car"/>
    <w:rsid w:val="00795DE4"/>
    <w:pPr>
      <w:tabs>
        <w:tab w:val="clear" w:pos="851"/>
      </w:tabs>
      <w:ind w:right="0"/>
    </w:pPr>
    <w:rPr>
      <w:rFonts w:ascii="Courier New" w:hAnsi="Courier New" w:cs="Courier New"/>
      <w:sz w:val="22"/>
    </w:rPr>
  </w:style>
  <w:style w:type="character" w:customStyle="1" w:styleId="Textoindependiente2Car">
    <w:name w:val="Texto independiente 2 Car"/>
    <w:link w:val="Textoindependiente2"/>
    <w:rsid w:val="00795DE4"/>
    <w:rPr>
      <w:rFonts w:ascii="Courier New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2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IAM</cp:lastModifiedBy>
  <cp:revision>4</cp:revision>
  <cp:lastPrinted>2018-01-10T07:48:00Z</cp:lastPrinted>
  <dcterms:created xsi:type="dcterms:W3CDTF">2018-01-10T07:48:00Z</dcterms:created>
  <dcterms:modified xsi:type="dcterms:W3CDTF">2018-01-10T08:11:00Z</dcterms:modified>
</cp:coreProperties>
</file>